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95"/>
        <w:gridCol w:w="2630"/>
        <w:gridCol w:w="3398"/>
        <w:gridCol w:w="2642"/>
        <w:gridCol w:w="2946"/>
        <w:gridCol w:w="1401"/>
      </w:tblGrid>
      <w:tr w:rsidR="00EA69E5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snapToGrid w:val="0"/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031991" w:rsidTr="00031991">
        <w:trPr>
          <w:trHeight w:val="425"/>
        </w:trPr>
        <w:tc>
          <w:tcPr>
            <w:tcW w:w="1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snapToGrid w:val="0"/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8A59B3" w:rsidP="0003199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Ponedjeljak 21.09.</w:t>
            </w:r>
            <w:r w:rsidR="002B3463" w:rsidRPr="00031991">
              <w:rPr>
                <w:b/>
                <w:sz w:val="40"/>
                <w:szCs w:val="40"/>
              </w:rPr>
              <w:t>2020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pašteta,kruh,maslac,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 xml:space="preserve">mlijeko, 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pašteta,kruh,maslac,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griz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med,kruh,mlijeko 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,kakao,čaj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031991" w:rsidRDefault="003D225E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10h-mliječni namaz</w:t>
            </w:r>
            <w:r w:rsidR="004248D5" w:rsidRPr="00031991">
              <w:rPr>
                <w:b/>
                <w:sz w:val="40"/>
                <w:szCs w:val="40"/>
              </w:rPr>
              <w:br/>
            </w:r>
            <w:r w:rsidR="004248D5" w:rsidRPr="00031991">
              <w:rPr>
                <w:b/>
                <w:sz w:val="40"/>
                <w:szCs w:val="40"/>
              </w:rPr>
              <w:br/>
            </w:r>
            <w:r w:rsidR="004248D5" w:rsidRPr="00031991">
              <w:rPr>
                <w:b/>
                <w:sz w:val="40"/>
                <w:szCs w:val="40"/>
              </w:rPr>
              <w:br/>
            </w:r>
            <w:r w:rsidR="004248D5" w:rsidRPr="00031991">
              <w:rPr>
                <w:b/>
                <w:sz w:val="40"/>
                <w:szCs w:val="40"/>
              </w:rPr>
              <w:br/>
            </w:r>
            <w:r w:rsidR="004248D5" w:rsidRPr="00031991">
              <w:rPr>
                <w:b/>
                <w:sz w:val="40"/>
                <w:szCs w:val="40"/>
              </w:rPr>
              <w:br/>
              <w:t>16H-voće</w:t>
            </w:r>
          </w:p>
        </w:tc>
      </w:tr>
      <w:tr w:rsidR="0020210A" w:rsidRPr="00031991" w:rsidTr="00031991">
        <w:trPr>
          <w:trHeight w:val="11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EE7D1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Juha,pašta bolonjez,kruh,salata</w:t>
            </w:r>
          </w:p>
          <w:p w:rsidR="00162D6C" w:rsidRPr="00031991" w:rsidRDefault="00162D6C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Juha,kuhana govedina,kuhano povrće,kruh,cikla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Juha,kuhana govedina,kuhano povrće,kruh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Juha,kuhana govedina,kuhano povrće,kruh,cikla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Francuski</w:t>
            </w:r>
            <w:r w:rsidR="0085218C" w:rsidRPr="00031991">
              <w:rPr>
                <w:b/>
                <w:sz w:val="40"/>
                <w:szCs w:val="40"/>
              </w:rPr>
              <w:t xml:space="preserve"> </w:t>
            </w:r>
            <w:r w:rsidRPr="00031991">
              <w:rPr>
                <w:b/>
                <w:sz w:val="40"/>
                <w:szCs w:val="40"/>
              </w:rPr>
              <w:t xml:space="preserve"> </w:t>
            </w:r>
            <w:r w:rsidR="0085218C" w:rsidRPr="00031991">
              <w:rPr>
                <w:b/>
                <w:sz w:val="40"/>
                <w:szCs w:val="40"/>
              </w:rPr>
              <w:t>krumpir,salata</w:t>
            </w:r>
            <w:r w:rsidR="003D225E" w:rsidRPr="00031991">
              <w:rPr>
                <w:b/>
                <w:sz w:val="40"/>
                <w:szCs w:val="40"/>
              </w:rPr>
              <w:t>,</w:t>
            </w:r>
            <w:r w:rsidR="00EF7611" w:rsidRPr="00031991">
              <w:rPr>
                <w:b/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Francuski krumpir</w:t>
            </w:r>
            <w:r w:rsidR="002B3463" w:rsidRPr="00031991">
              <w:rPr>
                <w:b/>
                <w:sz w:val="40"/>
                <w:szCs w:val="40"/>
              </w:rPr>
              <w:t>,</w:t>
            </w:r>
            <w:r w:rsidRPr="00031991">
              <w:rPr>
                <w:b/>
                <w:sz w:val="40"/>
                <w:szCs w:val="40"/>
              </w:rPr>
              <w:t>salata,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3315D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palenta</w:t>
            </w:r>
            <w:r w:rsidR="00BB234C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Francuski krumpir, salata</w:t>
            </w:r>
            <w:r w:rsidR="0043315D" w:rsidRPr="00031991">
              <w:rPr>
                <w:b/>
                <w:sz w:val="40"/>
                <w:szCs w:val="40"/>
              </w:rPr>
              <w:t>,</w:t>
            </w:r>
            <w:r w:rsidR="00BB234C" w:rsidRPr="00031991">
              <w:rPr>
                <w:b/>
                <w:sz w:val="40"/>
                <w:szCs w:val="40"/>
              </w:rPr>
              <w:t xml:space="preserve"> kruh</w:t>
            </w:r>
            <w:r w:rsidR="00C301E1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712F15" w:rsidRPr="00031991" w:rsidTr="00031991">
        <w:trPr>
          <w:trHeight w:val="425"/>
        </w:trPr>
        <w:tc>
          <w:tcPr>
            <w:tcW w:w="1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snapToGrid w:val="0"/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 w:rsidP="0003199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 xml:space="preserve">UTORAK </w:t>
            </w:r>
            <w:r w:rsidR="0020210A" w:rsidRPr="00031991">
              <w:rPr>
                <w:b/>
                <w:sz w:val="40"/>
                <w:szCs w:val="40"/>
              </w:rPr>
              <w:t>21.09</w:t>
            </w:r>
            <w:r w:rsidR="00EA3CDF" w:rsidRPr="00031991">
              <w:rPr>
                <w:b/>
                <w:sz w:val="40"/>
                <w:szCs w:val="40"/>
              </w:rPr>
              <w:t>.2020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med,maslac,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kakao,čaj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2B346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sir</w:t>
            </w:r>
            <w:r w:rsidR="004248D5" w:rsidRPr="00031991">
              <w:rPr>
                <w:b/>
                <w:sz w:val="40"/>
                <w:szCs w:val="40"/>
              </w:rPr>
              <w:t>,kruh,maslac,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keksi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Maslac,med,kruh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10H- jogurt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16H- voć</w:t>
            </w:r>
            <w:r w:rsidR="00BB234C" w:rsidRPr="00031991">
              <w:rPr>
                <w:b/>
                <w:sz w:val="40"/>
                <w:szCs w:val="40"/>
              </w:rPr>
              <w:t>e</w:t>
            </w:r>
          </w:p>
        </w:tc>
      </w:tr>
      <w:tr w:rsidR="0020210A" w:rsidRPr="00031991" w:rsidTr="00031991">
        <w:trPr>
          <w:trHeight w:val="4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RUČ</w:t>
            </w:r>
            <w:r w:rsidRPr="00031991">
              <w:rPr>
                <w:b/>
                <w:bCs/>
                <w:sz w:val="40"/>
                <w:szCs w:val="40"/>
              </w:rPr>
              <w:lastRenderedPageBreak/>
              <w:t>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8A59B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Juha</w:t>
            </w:r>
            <w:r w:rsidR="0020210A" w:rsidRPr="00031991">
              <w:rPr>
                <w:b/>
                <w:sz w:val="40"/>
                <w:szCs w:val="40"/>
              </w:rPr>
              <w:t>,</w:t>
            </w:r>
            <w:r w:rsidRPr="00031991">
              <w:rPr>
                <w:b/>
                <w:sz w:val="40"/>
                <w:szCs w:val="40"/>
              </w:rPr>
              <w:t xml:space="preserve">pečena </w:t>
            </w:r>
            <w:r w:rsidRPr="00031991">
              <w:rPr>
                <w:b/>
                <w:sz w:val="40"/>
                <w:szCs w:val="40"/>
              </w:rPr>
              <w:lastRenderedPageBreak/>
              <w:t>piletina,kelj</w:t>
            </w:r>
            <w:r w:rsidR="0020210A" w:rsidRPr="00031991">
              <w:rPr>
                <w:b/>
                <w:sz w:val="40"/>
                <w:szCs w:val="40"/>
              </w:rPr>
              <w:t>,kruh,voće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031991" w:rsidRDefault="0085218C" w:rsidP="0043315D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 xml:space="preserve">Juha,kuhana </w:t>
            </w:r>
            <w:r w:rsidR="0020210A" w:rsidRPr="00031991">
              <w:rPr>
                <w:b/>
                <w:sz w:val="40"/>
                <w:szCs w:val="40"/>
              </w:rPr>
              <w:lastRenderedPageBreak/>
              <w:t>piletina,kelj,kruh,kompot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85218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Ju</w:t>
            </w:r>
            <w:r w:rsidR="0020210A" w:rsidRPr="00031991">
              <w:rPr>
                <w:b/>
                <w:sz w:val="40"/>
                <w:szCs w:val="40"/>
              </w:rPr>
              <w:t>ha,</w:t>
            </w:r>
            <w:proofErr w:type="spellStart"/>
            <w:r w:rsidR="0020210A" w:rsidRPr="00031991">
              <w:rPr>
                <w:b/>
                <w:sz w:val="40"/>
                <w:szCs w:val="40"/>
              </w:rPr>
              <w:t>kuhna</w:t>
            </w:r>
            <w:proofErr w:type="spellEnd"/>
            <w:r w:rsidR="0020210A" w:rsidRPr="00031991">
              <w:rPr>
                <w:b/>
                <w:sz w:val="40"/>
                <w:szCs w:val="40"/>
              </w:rPr>
              <w:t xml:space="preserve"> </w:t>
            </w:r>
            <w:r w:rsidR="0020210A" w:rsidRPr="00031991">
              <w:rPr>
                <w:b/>
                <w:sz w:val="40"/>
                <w:szCs w:val="40"/>
              </w:rPr>
              <w:lastRenderedPageBreak/>
              <w:t>piletina,kelj</w:t>
            </w:r>
            <w:r w:rsidR="00EB66FA" w:rsidRPr="00031991">
              <w:rPr>
                <w:b/>
                <w:sz w:val="40"/>
                <w:szCs w:val="40"/>
              </w:rPr>
              <w:t>,kruh,kompot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Pr="00031991" w:rsidRDefault="0020210A" w:rsidP="00EB66F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 xml:space="preserve">Juha,kuhana </w:t>
            </w:r>
            <w:r w:rsidRPr="00031991">
              <w:rPr>
                <w:b/>
                <w:sz w:val="40"/>
                <w:szCs w:val="40"/>
              </w:rPr>
              <w:lastRenderedPageBreak/>
              <w:t>piletina,kelj,kruh,kompot</w:t>
            </w:r>
          </w:p>
          <w:p w:rsidR="00DD7AD2" w:rsidRPr="00031991" w:rsidRDefault="00DD7AD2" w:rsidP="00854D8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 xml:space="preserve">Gulaš juha </w:t>
            </w:r>
            <w:r w:rsidR="009E32E4" w:rsidRPr="00031991">
              <w:rPr>
                <w:b/>
                <w:sz w:val="40"/>
                <w:szCs w:val="40"/>
              </w:rPr>
              <w:t>,</w:t>
            </w:r>
            <w:r w:rsidR="00C301E1" w:rsidRPr="00031991">
              <w:rPr>
                <w:b/>
                <w:sz w:val="40"/>
                <w:szCs w:val="40"/>
              </w:rPr>
              <w:t>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Gulaš juha</w:t>
            </w:r>
            <w:r w:rsidR="00DD7AD2" w:rsidRPr="00031991">
              <w:rPr>
                <w:b/>
                <w:sz w:val="40"/>
                <w:szCs w:val="40"/>
              </w:rPr>
              <w:t>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Gulaš juha</w:t>
            </w:r>
            <w:r w:rsidR="001A6F03" w:rsidRPr="00031991">
              <w:rPr>
                <w:b/>
                <w:sz w:val="40"/>
                <w:szCs w:val="40"/>
              </w:rPr>
              <w:t>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AC445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ujušak</w:t>
            </w:r>
            <w:r w:rsidR="009E32E4" w:rsidRPr="00031991">
              <w:rPr>
                <w:b/>
                <w:sz w:val="40"/>
                <w:szCs w:val="40"/>
              </w:rPr>
              <w:t>, kruh</w:t>
            </w:r>
            <w:r w:rsidR="00CF1DCD" w:rsidRPr="00031991">
              <w:rPr>
                <w:b/>
                <w:sz w:val="40"/>
                <w:szCs w:val="40"/>
              </w:rPr>
              <w:t>,mlijeko,</w:t>
            </w:r>
            <w:proofErr w:type="spellStart"/>
            <w:r w:rsidR="00CF1DCD"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="00CF1DCD" w:rsidRPr="00031991">
              <w:rPr>
                <w:b/>
                <w:sz w:val="40"/>
                <w:szCs w:val="40"/>
              </w:rPr>
              <w:t>,čaj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712F15" w:rsidRPr="00031991" w:rsidTr="00031991">
        <w:trPr>
          <w:trHeight w:val="425"/>
        </w:trPr>
        <w:tc>
          <w:tcPr>
            <w:tcW w:w="1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snapToGrid w:val="0"/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F92FF2" w:rsidP="0003199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 xml:space="preserve">SRIJEDA </w:t>
            </w:r>
            <w:r w:rsidR="0020210A" w:rsidRPr="00031991">
              <w:rPr>
                <w:b/>
                <w:sz w:val="40"/>
                <w:szCs w:val="40"/>
              </w:rPr>
              <w:t>23.09</w:t>
            </w:r>
            <w:r w:rsidR="00EA3CDF" w:rsidRPr="00031991">
              <w:rPr>
                <w:b/>
                <w:sz w:val="40"/>
                <w:szCs w:val="40"/>
              </w:rPr>
              <w:t>.2020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zdenka,maslac,kruh,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zdenka,maslac,kruh,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="0020210A" w:rsidRPr="00031991">
              <w:rPr>
                <w:b/>
                <w:sz w:val="40"/>
                <w:szCs w:val="40"/>
              </w:rPr>
              <w:t>,kruh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zdenka,maslac,kruh,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9E32E4" w:rsidP="003B4CD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10h</w:t>
            </w:r>
            <w:r w:rsidR="003B4CD0" w:rsidRPr="00031991">
              <w:rPr>
                <w:b/>
                <w:sz w:val="40"/>
                <w:szCs w:val="40"/>
              </w:rPr>
              <w:t>-</w:t>
            </w:r>
            <w:r w:rsidRPr="00031991">
              <w:rPr>
                <w:b/>
                <w:sz w:val="40"/>
                <w:szCs w:val="40"/>
              </w:rPr>
              <w:t xml:space="preserve"> </w:t>
            </w:r>
            <w:r w:rsidR="0020210A" w:rsidRPr="00031991">
              <w:rPr>
                <w:b/>
                <w:sz w:val="40"/>
                <w:szCs w:val="40"/>
              </w:rPr>
              <w:t>sir rezani</w:t>
            </w:r>
            <w:r w:rsidR="004248D5" w:rsidRPr="00031991">
              <w:rPr>
                <w:b/>
                <w:sz w:val="40"/>
                <w:szCs w:val="40"/>
              </w:rPr>
              <w:br/>
            </w:r>
            <w:r w:rsidR="004248D5" w:rsidRPr="00031991">
              <w:rPr>
                <w:b/>
                <w:sz w:val="40"/>
                <w:szCs w:val="40"/>
              </w:rPr>
              <w:br/>
            </w:r>
            <w:r w:rsidR="004248D5" w:rsidRPr="00031991">
              <w:rPr>
                <w:b/>
                <w:sz w:val="40"/>
                <w:szCs w:val="40"/>
              </w:rPr>
              <w:br/>
            </w:r>
            <w:r w:rsidR="004248D5" w:rsidRPr="00031991">
              <w:rPr>
                <w:b/>
                <w:sz w:val="40"/>
                <w:szCs w:val="40"/>
              </w:rPr>
              <w:br/>
            </w:r>
            <w:r w:rsidR="004248D5" w:rsidRPr="00031991">
              <w:rPr>
                <w:b/>
                <w:sz w:val="40"/>
                <w:szCs w:val="40"/>
              </w:rPr>
              <w:lastRenderedPageBreak/>
              <w:br/>
              <w:t>16H</w:t>
            </w:r>
            <w:r w:rsidR="0020210A" w:rsidRPr="00031991">
              <w:rPr>
                <w:b/>
                <w:sz w:val="40"/>
                <w:szCs w:val="40"/>
              </w:rPr>
              <w:t>-voće</w:t>
            </w:r>
          </w:p>
        </w:tc>
      </w:tr>
      <w:tr w:rsidR="0020210A" w:rsidRPr="00031991" w:rsidTr="00031991">
        <w:trPr>
          <w:trHeight w:val="4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Maneštra</w:t>
            </w:r>
            <w:proofErr w:type="spellEnd"/>
            <w:r w:rsidRPr="00031991">
              <w:rPr>
                <w:b/>
                <w:sz w:val="40"/>
                <w:szCs w:val="40"/>
              </w:rPr>
              <w:t>,vratina,kruh,voće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lastRenderedPageBreak/>
              <w:t>Maneštra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od povrća,hrenovka,k</w:t>
            </w:r>
            <w:r w:rsidRPr="00031991">
              <w:rPr>
                <w:b/>
                <w:sz w:val="40"/>
                <w:szCs w:val="40"/>
              </w:rPr>
              <w:lastRenderedPageBreak/>
              <w:t>ruh,voće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lastRenderedPageBreak/>
              <w:t>Maneštrica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od povrća,hrenov</w:t>
            </w:r>
            <w:r w:rsidRPr="00031991">
              <w:rPr>
                <w:b/>
                <w:sz w:val="40"/>
                <w:szCs w:val="40"/>
              </w:rPr>
              <w:lastRenderedPageBreak/>
              <w:t>ka,kruh,frape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031991" w:rsidRDefault="0020210A" w:rsidP="00EA3CDF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lastRenderedPageBreak/>
              <w:t>Maneštrica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od povrća,hrenovk</w:t>
            </w:r>
            <w:r w:rsidRPr="00031991">
              <w:rPr>
                <w:b/>
                <w:sz w:val="40"/>
                <w:szCs w:val="40"/>
              </w:rPr>
              <w:lastRenderedPageBreak/>
              <w:t>a,kruh</w:t>
            </w:r>
            <w:r w:rsidR="00AC4458" w:rsidRPr="00031991">
              <w:rPr>
                <w:b/>
                <w:sz w:val="40"/>
                <w:szCs w:val="40"/>
              </w:rPr>
              <w:t>,kompot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Kajgana,salata</w:t>
            </w:r>
            <w:r w:rsidR="00882F66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Sviježi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sir</w:t>
            </w:r>
            <w:r w:rsidR="00AC4458" w:rsidRPr="00031991">
              <w:rPr>
                <w:b/>
                <w:sz w:val="40"/>
                <w:szCs w:val="40"/>
              </w:rPr>
              <w:t>,jogurt</w:t>
            </w:r>
            <w:r w:rsidR="00162D6C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AC4458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Sviježi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sir,jogurt</w:t>
            </w:r>
            <w:r w:rsidR="00162D6C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Sviježi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sir,jogurt</w:t>
            </w:r>
            <w:r w:rsidR="002B62C2" w:rsidRPr="00031991">
              <w:rPr>
                <w:b/>
                <w:sz w:val="40"/>
                <w:szCs w:val="40"/>
              </w:rPr>
              <w:t xml:space="preserve"> </w:t>
            </w:r>
            <w:r w:rsidR="0072415B" w:rsidRPr="00031991">
              <w:rPr>
                <w:b/>
                <w:sz w:val="40"/>
                <w:szCs w:val="40"/>
              </w:rPr>
              <w:t>,kruh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712F15" w:rsidRPr="00031991" w:rsidTr="00031991">
        <w:trPr>
          <w:trHeight w:val="425"/>
        </w:trPr>
        <w:tc>
          <w:tcPr>
            <w:tcW w:w="1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F92FF2" w:rsidP="0003199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 xml:space="preserve">ČETVRTAK </w:t>
            </w:r>
            <w:r w:rsidR="0020210A" w:rsidRPr="00031991">
              <w:rPr>
                <w:b/>
                <w:bCs/>
                <w:sz w:val="40"/>
                <w:szCs w:val="40"/>
              </w:rPr>
              <w:t>24</w:t>
            </w:r>
            <w:r w:rsidR="00AC4458" w:rsidRPr="00031991">
              <w:rPr>
                <w:b/>
                <w:bCs/>
                <w:sz w:val="40"/>
                <w:szCs w:val="40"/>
              </w:rPr>
              <w:t>.09</w:t>
            </w:r>
            <w:r w:rsidR="003B4CD0" w:rsidRPr="00031991">
              <w:rPr>
                <w:b/>
                <w:bCs/>
                <w:sz w:val="40"/>
                <w:szCs w:val="40"/>
              </w:rPr>
              <w:t>.</w:t>
            </w:r>
            <w:r w:rsidR="002B62C2" w:rsidRPr="00031991">
              <w:rPr>
                <w:b/>
                <w:bCs/>
                <w:sz w:val="40"/>
                <w:szCs w:val="40"/>
              </w:rPr>
              <w:t>2020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marmelada,maslac,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kakao,čaj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Sir,maslac,kruh,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 ,kruh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marmelada,maslac,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kakao,čaj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10H-salama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16H voće</w:t>
            </w: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031991" w:rsidRDefault="0020210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 xml:space="preserve">Juha,ćufte,riži </w:t>
            </w:r>
            <w:proofErr w:type="spellStart"/>
            <w:r w:rsidRPr="00031991">
              <w:rPr>
                <w:b/>
                <w:sz w:val="40"/>
                <w:szCs w:val="40"/>
              </w:rPr>
              <w:t>biži</w:t>
            </w:r>
            <w:proofErr w:type="spellEnd"/>
            <w:r w:rsidRPr="00031991">
              <w:rPr>
                <w:b/>
                <w:sz w:val="40"/>
                <w:szCs w:val="40"/>
              </w:rPr>
              <w:t>,kruh,salat</w:t>
            </w:r>
            <w:r w:rsidRPr="00031991">
              <w:rPr>
                <w:b/>
                <w:sz w:val="40"/>
                <w:szCs w:val="40"/>
              </w:rPr>
              <w:lastRenderedPageBreak/>
              <w:t>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031991" w:rsidRDefault="0020210A" w:rsidP="003B4CD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Juha,ćufte,riža,mrkvica,kruh,kompot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031991" w:rsidRDefault="00AC445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 ,kuhana piletina,kuhan</w:t>
            </w:r>
            <w:r w:rsidRPr="00031991">
              <w:rPr>
                <w:b/>
                <w:sz w:val="40"/>
                <w:szCs w:val="40"/>
              </w:rPr>
              <w:lastRenderedPageBreak/>
              <w:t>o povrće,kruh</w:t>
            </w:r>
            <w:r w:rsidR="00EA69E5" w:rsidRPr="00031991">
              <w:rPr>
                <w:b/>
                <w:sz w:val="40"/>
                <w:szCs w:val="40"/>
              </w:rPr>
              <w:t>,kompot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Juha,ćufte,riža,mrkvica,kompot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 xml:space="preserve">Pašta i </w:t>
            </w:r>
            <w:proofErr w:type="spellStart"/>
            <w:r w:rsidRPr="00031991">
              <w:rPr>
                <w:b/>
                <w:sz w:val="40"/>
                <w:szCs w:val="40"/>
              </w:rPr>
              <w:t>salsa</w:t>
            </w:r>
            <w:proofErr w:type="spellEnd"/>
            <w:r w:rsidR="007C185E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Karfiol na salatu,šunka</w:t>
            </w:r>
            <w:r w:rsidR="00FA0CF9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Riža na mlijeku</w:t>
            </w:r>
            <w:r w:rsidR="008600C9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Karfiol na salatu,šunka</w:t>
            </w:r>
            <w:r w:rsidR="002B62C2" w:rsidRPr="00031991">
              <w:rPr>
                <w:b/>
                <w:sz w:val="40"/>
                <w:szCs w:val="40"/>
              </w:rPr>
              <w:t>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712F15" w:rsidRPr="00031991" w:rsidTr="00031991">
        <w:trPr>
          <w:trHeight w:val="425"/>
        </w:trPr>
        <w:tc>
          <w:tcPr>
            <w:tcW w:w="1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03199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F92FF2" w:rsidP="0003199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 xml:space="preserve">PETAK </w:t>
            </w:r>
            <w:r w:rsidR="00EA69E5" w:rsidRPr="00031991">
              <w:rPr>
                <w:b/>
                <w:bCs/>
                <w:sz w:val="40"/>
                <w:szCs w:val="40"/>
              </w:rPr>
              <w:t>25</w:t>
            </w:r>
            <w:r w:rsidR="00A54D47" w:rsidRPr="00031991">
              <w:rPr>
                <w:b/>
                <w:bCs/>
                <w:sz w:val="40"/>
                <w:szCs w:val="40"/>
              </w:rPr>
              <w:t>.09</w:t>
            </w:r>
            <w:r w:rsidR="00053283" w:rsidRPr="00031991">
              <w:rPr>
                <w:b/>
                <w:bCs/>
                <w:sz w:val="40"/>
                <w:szCs w:val="40"/>
              </w:rPr>
              <w:t>.2020</w:t>
            </w:r>
          </w:p>
          <w:p w:rsidR="00936126" w:rsidRPr="00031991" w:rsidRDefault="0093612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Jaje,maslac,kruh,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Jaje,maslac,kruh,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Zobena kaša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Med,maslac,kruh,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10H-zdenka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16H -voće</w:t>
            </w:r>
          </w:p>
        </w:tc>
      </w:tr>
      <w:tr w:rsidR="0020210A" w:rsidRPr="00031991" w:rsidTr="00031991">
        <w:trPr>
          <w:trHeight w:val="13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Juha,riba,krumpir salata</w:t>
            </w:r>
            <w:r w:rsidR="00A54D47" w:rsidRPr="00031991">
              <w:rPr>
                <w:b/>
                <w:sz w:val="40"/>
                <w:szCs w:val="40"/>
              </w:rPr>
              <w:t>,kruh,voće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 w:rsidP="00FA0CF9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Juha,riba,krumpir salata</w:t>
            </w:r>
            <w:r w:rsidR="00A54D47" w:rsidRPr="00031991">
              <w:rPr>
                <w:b/>
                <w:sz w:val="40"/>
                <w:szCs w:val="40"/>
              </w:rPr>
              <w:t>,kruh,kompot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Juha,riba,</w:t>
            </w:r>
            <w:r w:rsidR="00655D51" w:rsidRPr="00031991">
              <w:rPr>
                <w:b/>
                <w:sz w:val="40"/>
                <w:szCs w:val="40"/>
              </w:rPr>
              <w:t xml:space="preserve">blitva,kruh, </w:t>
            </w:r>
            <w:r w:rsidR="00A54D47" w:rsidRPr="00031991">
              <w:rPr>
                <w:b/>
                <w:sz w:val="40"/>
                <w:szCs w:val="40"/>
              </w:rPr>
              <w:t>kompot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Juha,riba,krumpir salata</w:t>
            </w:r>
            <w:r w:rsidR="004248D5" w:rsidRPr="00031991">
              <w:rPr>
                <w:b/>
                <w:sz w:val="40"/>
                <w:szCs w:val="40"/>
              </w:rPr>
              <w:t>,kruh</w:t>
            </w:r>
            <w:r w:rsidR="00655D51" w:rsidRPr="00031991">
              <w:rPr>
                <w:b/>
                <w:sz w:val="40"/>
                <w:szCs w:val="40"/>
              </w:rPr>
              <w:t>, kompot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Palenta,kiselo vrhnje</w:t>
            </w:r>
            <w:r w:rsidR="007C185E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Palenta,kiselo vrhnje</w:t>
            </w:r>
            <w:r w:rsidR="00053283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Palenta,kiselo vrhnje</w:t>
            </w:r>
            <w:r w:rsidR="007C185E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,čaj,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Palenta,kiselo vrhnje</w:t>
            </w:r>
            <w:r w:rsidR="00053283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,čaj,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712F15" w:rsidRPr="00031991" w:rsidTr="00031991">
        <w:trPr>
          <w:trHeight w:val="425"/>
        </w:trPr>
        <w:tc>
          <w:tcPr>
            <w:tcW w:w="1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4248D5" w:rsidP="0003199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SUBOTA</w:t>
            </w:r>
            <w:r w:rsidR="00936126" w:rsidRPr="00031991">
              <w:rPr>
                <w:b/>
                <w:bCs/>
                <w:sz w:val="40"/>
                <w:szCs w:val="40"/>
              </w:rPr>
              <w:t xml:space="preserve">  </w:t>
            </w:r>
            <w:r w:rsidR="00775CA4" w:rsidRPr="00031991">
              <w:rPr>
                <w:b/>
                <w:bCs/>
                <w:sz w:val="40"/>
                <w:szCs w:val="40"/>
              </w:rPr>
              <w:t>26</w:t>
            </w:r>
            <w:r w:rsidR="00A54D47" w:rsidRPr="00031991">
              <w:rPr>
                <w:b/>
                <w:bCs/>
                <w:sz w:val="40"/>
                <w:szCs w:val="40"/>
              </w:rPr>
              <w:t>.09</w:t>
            </w:r>
            <w:r w:rsidR="00053283" w:rsidRPr="00031991">
              <w:rPr>
                <w:b/>
                <w:bCs/>
                <w:sz w:val="40"/>
                <w:szCs w:val="40"/>
              </w:rPr>
              <w:t>.2020</w:t>
            </w: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FA0CF9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med</w:t>
            </w:r>
            <w:r w:rsidR="00E40B58" w:rsidRPr="00031991">
              <w:rPr>
                <w:b/>
                <w:sz w:val="40"/>
                <w:szCs w:val="40"/>
              </w:rPr>
              <w:t>a,</w:t>
            </w:r>
            <w:r w:rsidR="004248D5" w:rsidRPr="00031991">
              <w:rPr>
                <w:b/>
                <w:sz w:val="40"/>
                <w:szCs w:val="40"/>
              </w:rPr>
              <w:t>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zdenka,maslac,kruh,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E40B5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zdenka</w:t>
            </w:r>
            <w:r w:rsidR="004248D5" w:rsidRPr="00031991">
              <w:rPr>
                <w:b/>
                <w:sz w:val="40"/>
                <w:szCs w:val="40"/>
              </w:rPr>
              <w:t>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05328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 xml:space="preserve">10h-mliječni namaz 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 w:rsidP="00775CA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16</w:t>
            </w:r>
            <w:r w:rsidR="00053283" w:rsidRPr="00031991">
              <w:rPr>
                <w:b/>
                <w:sz w:val="40"/>
                <w:szCs w:val="40"/>
              </w:rPr>
              <w:t>h-</w:t>
            </w:r>
            <w:r w:rsidR="00775CA4" w:rsidRPr="00031991">
              <w:rPr>
                <w:b/>
                <w:sz w:val="40"/>
                <w:szCs w:val="40"/>
              </w:rPr>
              <w:t>voće</w:t>
            </w: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Varivo od graška sa svinjetinom,kruh,kompot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031991" w:rsidRDefault="00EA69E5" w:rsidP="00A54D47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Varivo od povrća sa junetinom,kruh,kompot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031991" w:rsidRDefault="00EA69E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Varivo od povrća sa junetinom,kruh,kompot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75CA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Varivo od povrća sa junetinom,kruh,kompot</w:t>
            </w:r>
          </w:p>
          <w:p w:rsidR="00936126" w:rsidRPr="00031991" w:rsidRDefault="0093612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75CA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Štrudla od sira,jogurt</w:t>
            </w:r>
            <w:r w:rsidR="006F6A3B" w:rsidRPr="00031991">
              <w:rPr>
                <w:b/>
                <w:sz w:val="40"/>
                <w:szCs w:val="40"/>
              </w:rPr>
              <w:t>,kruh,mlijeko,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75CA4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Rolice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sa sirom,jogurt</w:t>
            </w:r>
            <w:r w:rsidR="007C185E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75CA4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Sviježi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sir,jogurt</w:t>
            </w:r>
            <w:r w:rsidR="007C185E" w:rsidRPr="00031991">
              <w:rPr>
                <w:b/>
                <w:sz w:val="40"/>
                <w:szCs w:val="40"/>
              </w:rPr>
              <w:t>,</w:t>
            </w:r>
            <w:r w:rsidR="008600C9" w:rsidRPr="00031991">
              <w:rPr>
                <w:b/>
                <w:sz w:val="40"/>
                <w:szCs w:val="40"/>
              </w:rPr>
              <w:t>kruh</w:t>
            </w:r>
            <w:r w:rsidR="006F6A3B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75CA4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Rolice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sa sirom,jogurt</w:t>
            </w:r>
            <w:r w:rsidR="008600C9" w:rsidRPr="00031991">
              <w:rPr>
                <w:b/>
                <w:sz w:val="40"/>
                <w:szCs w:val="40"/>
              </w:rPr>
              <w:t>,kruh</w:t>
            </w:r>
            <w:r w:rsidR="007C185E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712F15" w:rsidRPr="00031991" w:rsidTr="00031991">
        <w:trPr>
          <w:trHeight w:val="425"/>
        </w:trPr>
        <w:tc>
          <w:tcPr>
            <w:tcW w:w="14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4248D5" w:rsidP="0003199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 xml:space="preserve">NEDJELJA </w:t>
            </w:r>
            <w:r w:rsidR="00775CA4" w:rsidRPr="00031991">
              <w:rPr>
                <w:b/>
                <w:bCs/>
                <w:sz w:val="40"/>
                <w:szCs w:val="40"/>
              </w:rPr>
              <w:t>27</w:t>
            </w:r>
            <w:r w:rsidR="006F6A3B" w:rsidRPr="00031991">
              <w:rPr>
                <w:b/>
                <w:bCs/>
                <w:sz w:val="40"/>
                <w:szCs w:val="40"/>
              </w:rPr>
              <w:t>.09</w:t>
            </w:r>
            <w:r w:rsidR="00053283" w:rsidRPr="00031991">
              <w:rPr>
                <w:b/>
                <w:bCs/>
                <w:sz w:val="40"/>
                <w:szCs w:val="40"/>
              </w:rPr>
              <w:t>.2020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>DOR</w:t>
            </w:r>
            <w:r w:rsidRPr="00031991">
              <w:rPr>
                <w:b/>
                <w:bCs/>
                <w:sz w:val="40"/>
                <w:szCs w:val="40"/>
              </w:rPr>
              <w:lastRenderedPageBreak/>
              <w:t>UČAK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Marmelada,m</w:t>
            </w:r>
            <w:r w:rsidRPr="00031991">
              <w:rPr>
                <w:b/>
                <w:sz w:val="40"/>
                <w:szCs w:val="40"/>
              </w:rPr>
              <w:lastRenderedPageBreak/>
              <w:t>aslac,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kakao,čaj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Jaje,maslac,kruh,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,kakao,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 xml:space="preserve">Bijela </w:t>
            </w:r>
            <w:r w:rsidRPr="00031991">
              <w:rPr>
                <w:b/>
                <w:sz w:val="40"/>
                <w:szCs w:val="40"/>
              </w:rPr>
              <w:lastRenderedPageBreak/>
              <w:t>kava,kruh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Marmelada,mas</w:t>
            </w:r>
            <w:r w:rsidRPr="00031991">
              <w:rPr>
                <w:b/>
                <w:sz w:val="40"/>
                <w:szCs w:val="40"/>
              </w:rPr>
              <w:lastRenderedPageBreak/>
              <w:t>lac,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kakao,čaj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lastRenderedPageBreak/>
              <w:t>10H-</w:t>
            </w:r>
            <w:r w:rsidRPr="00031991">
              <w:rPr>
                <w:b/>
                <w:sz w:val="40"/>
                <w:szCs w:val="40"/>
              </w:rPr>
              <w:lastRenderedPageBreak/>
              <w:t>jogurt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16 H -voće</w:t>
            </w: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031991" w:rsidRDefault="007C185E" w:rsidP="00260C4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</w:t>
            </w:r>
            <w:r w:rsidR="00FC2837" w:rsidRPr="00031991">
              <w:rPr>
                <w:b/>
                <w:sz w:val="40"/>
                <w:szCs w:val="40"/>
              </w:rPr>
              <w:t>pečeni svinjski vrat</w:t>
            </w:r>
            <w:r w:rsidR="00775CA4" w:rsidRPr="00031991">
              <w:rPr>
                <w:b/>
                <w:sz w:val="40"/>
                <w:szCs w:val="40"/>
              </w:rPr>
              <w:t>,sataraš,pečeni krumpir</w:t>
            </w:r>
            <w:r w:rsidR="00260C46" w:rsidRPr="00031991">
              <w:rPr>
                <w:b/>
                <w:sz w:val="40"/>
                <w:szCs w:val="40"/>
              </w:rPr>
              <w:t xml:space="preserve">, kruh , voće 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</w:t>
            </w:r>
            <w:r w:rsidR="009B7F52" w:rsidRPr="00031991">
              <w:rPr>
                <w:b/>
                <w:sz w:val="40"/>
                <w:szCs w:val="40"/>
              </w:rPr>
              <w:t>kuhana</w:t>
            </w:r>
            <w:r w:rsidR="003B2C09" w:rsidRPr="00031991">
              <w:rPr>
                <w:b/>
                <w:sz w:val="40"/>
                <w:szCs w:val="40"/>
              </w:rPr>
              <w:t xml:space="preserve"> puretina</w:t>
            </w:r>
            <w:r w:rsidR="009B7F52" w:rsidRPr="00031991">
              <w:rPr>
                <w:b/>
                <w:sz w:val="40"/>
                <w:szCs w:val="40"/>
              </w:rPr>
              <w:t>,kuhani krumpir</w:t>
            </w:r>
            <w:r w:rsidR="007C185E" w:rsidRPr="00031991">
              <w:rPr>
                <w:b/>
                <w:sz w:val="40"/>
                <w:szCs w:val="40"/>
              </w:rPr>
              <w:t>,</w:t>
            </w:r>
            <w:r w:rsidR="003B2C09" w:rsidRPr="00031991">
              <w:rPr>
                <w:b/>
                <w:sz w:val="40"/>
                <w:szCs w:val="40"/>
              </w:rPr>
              <w:t>salata</w:t>
            </w:r>
          </w:p>
          <w:p w:rsidR="007C185E" w:rsidRPr="00031991" w:rsidRDefault="007C185E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Kruh,voće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</w:t>
            </w:r>
            <w:r w:rsidR="009B7F52" w:rsidRPr="00031991">
              <w:rPr>
                <w:b/>
                <w:sz w:val="40"/>
                <w:szCs w:val="40"/>
              </w:rPr>
              <w:t>kuhana</w:t>
            </w:r>
            <w:r w:rsidR="003B2C09" w:rsidRPr="00031991">
              <w:rPr>
                <w:b/>
                <w:sz w:val="40"/>
                <w:szCs w:val="40"/>
              </w:rPr>
              <w:t xml:space="preserve"> puretina</w:t>
            </w:r>
            <w:r w:rsidRPr="00031991">
              <w:rPr>
                <w:b/>
                <w:sz w:val="40"/>
                <w:szCs w:val="40"/>
              </w:rPr>
              <w:t>.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Povrće,kruh,voće</w:t>
            </w:r>
          </w:p>
          <w:p w:rsidR="00712F15" w:rsidRPr="0003199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Juha,</w:t>
            </w:r>
            <w:r w:rsidR="009B7F52" w:rsidRPr="00031991">
              <w:rPr>
                <w:b/>
                <w:sz w:val="40"/>
                <w:szCs w:val="40"/>
              </w:rPr>
              <w:t>kuhana</w:t>
            </w:r>
            <w:r w:rsidR="003B2C09" w:rsidRPr="00031991">
              <w:rPr>
                <w:b/>
                <w:sz w:val="40"/>
                <w:szCs w:val="40"/>
              </w:rPr>
              <w:t xml:space="preserve"> puretina</w:t>
            </w:r>
            <w:r w:rsidR="009B7F52" w:rsidRPr="00031991">
              <w:rPr>
                <w:b/>
                <w:sz w:val="40"/>
                <w:szCs w:val="40"/>
              </w:rPr>
              <w:t>,</w:t>
            </w:r>
          </w:p>
          <w:p w:rsidR="003B2C09" w:rsidRPr="00031991" w:rsidRDefault="003B2C09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kuh</w:t>
            </w:r>
            <w:proofErr w:type="spellEnd"/>
            <w:r w:rsidRPr="00031991">
              <w:rPr>
                <w:b/>
                <w:sz w:val="40"/>
                <w:szCs w:val="40"/>
              </w:rPr>
              <w:t>.</w:t>
            </w:r>
          </w:p>
          <w:p w:rsidR="00712F15" w:rsidRPr="00031991" w:rsidRDefault="003B2C09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Krumpir,cikla,</w:t>
            </w:r>
            <w:r w:rsidR="004248D5" w:rsidRPr="00031991">
              <w:rPr>
                <w:b/>
                <w:sz w:val="40"/>
                <w:szCs w:val="40"/>
              </w:rPr>
              <w:t>kruh,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kompot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  <w:tr w:rsidR="0020210A" w:rsidRPr="00031991" w:rsidTr="00031991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03199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03199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03199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75CA4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Maneštra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od heljde</w:t>
            </w:r>
            <w:r w:rsidR="00260C46" w:rsidRPr="00031991">
              <w:rPr>
                <w:b/>
                <w:sz w:val="40"/>
                <w:szCs w:val="40"/>
              </w:rPr>
              <w:t xml:space="preserve"> , kruh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,čaj,kruh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031991" w:rsidRDefault="00775CA4" w:rsidP="00260C46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Maneštra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od heljde</w:t>
            </w:r>
            <w:r w:rsidR="00260C46" w:rsidRPr="00031991">
              <w:rPr>
                <w:b/>
                <w:sz w:val="40"/>
                <w:szCs w:val="40"/>
              </w:rPr>
              <w:t xml:space="preserve"> , kruh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031991" w:rsidRDefault="00775CA4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Maneštra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od heljde</w:t>
            </w:r>
            <w:r w:rsidR="00C617DB" w:rsidRPr="00031991">
              <w:rPr>
                <w:b/>
                <w:sz w:val="40"/>
                <w:szCs w:val="40"/>
              </w:rPr>
              <w:t>,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kruh,mlijeko,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031991" w:rsidRDefault="00775CA4" w:rsidP="00260C46">
            <w:pPr>
              <w:spacing w:after="0" w:line="240" w:lineRule="auto"/>
              <w:rPr>
                <w:b/>
                <w:sz w:val="40"/>
                <w:szCs w:val="40"/>
              </w:rPr>
            </w:pPr>
            <w:proofErr w:type="spellStart"/>
            <w:r w:rsidRPr="00031991">
              <w:rPr>
                <w:b/>
                <w:sz w:val="40"/>
                <w:szCs w:val="40"/>
              </w:rPr>
              <w:t>Maneštra</w:t>
            </w:r>
            <w:proofErr w:type="spellEnd"/>
            <w:r w:rsidRPr="00031991">
              <w:rPr>
                <w:b/>
                <w:sz w:val="40"/>
                <w:szCs w:val="40"/>
              </w:rPr>
              <w:t xml:space="preserve"> od heljde</w:t>
            </w:r>
            <w:r w:rsidR="00260C46" w:rsidRPr="00031991">
              <w:rPr>
                <w:b/>
                <w:sz w:val="40"/>
                <w:szCs w:val="40"/>
              </w:rPr>
              <w:t xml:space="preserve"> , kruh</w:t>
            </w:r>
          </w:p>
          <w:p w:rsidR="00712F15" w:rsidRPr="00031991" w:rsidRDefault="004248D5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31991">
              <w:rPr>
                <w:b/>
                <w:sz w:val="40"/>
                <w:szCs w:val="40"/>
              </w:rPr>
              <w:t>mlijeko,</w:t>
            </w:r>
            <w:proofErr w:type="spellStart"/>
            <w:r w:rsidRPr="00031991">
              <w:rPr>
                <w:b/>
                <w:sz w:val="40"/>
                <w:szCs w:val="40"/>
              </w:rPr>
              <w:t>b.kava</w:t>
            </w:r>
            <w:proofErr w:type="spellEnd"/>
            <w:r w:rsidRPr="00031991">
              <w:rPr>
                <w:b/>
                <w:sz w:val="40"/>
                <w:szCs w:val="40"/>
              </w:rPr>
              <w:t>,čaj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031991" w:rsidRDefault="00712F15">
            <w:pPr>
              <w:rPr>
                <w:b/>
                <w:sz w:val="40"/>
                <w:szCs w:val="40"/>
              </w:rPr>
            </w:pPr>
          </w:p>
        </w:tc>
      </w:tr>
    </w:tbl>
    <w:p w:rsidR="00712F15" w:rsidRPr="00031991" w:rsidRDefault="00712F15">
      <w:pPr>
        <w:rPr>
          <w:b/>
          <w:sz w:val="40"/>
          <w:szCs w:val="40"/>
        </w:rPr>
      </w:pPr>
    </w:p>
    <w:sectPr w:rsidR="00712F15" w:rsidRPr="00031991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8C"/>
    <w:rsid w:val="00031991"/>
    <w:rsid w:val="00053283"/>
    <w:rsid w:val="00125325"/>
    <w:rsid w:val="00162D6C"/>
    <w:rsid w:val="001A6F03"/>
    <w:rsid w:val="0020210A"/>
    <w:rsid w:val="0023484D"/>
    <w:rsid w:val="00260C46"/>
    <w:rsid w:val="002B3463"/>
    <w:rsid w:val="002B62C2"/>
    <w:rsid w:val="003B2C09"/>
    <w:rsid w:val="003B4CD0"/>
    <w:rsid w:val="003D225E"/>
    <w:rsid w:val="0041195D"/>
    <w:rsid w:val="004248D5"/>
    <w:rsid w:val="0043315D"/>
    <w:rsid w:val="004737AF"/>
    <w:rsid w:val="00480A7E"/>
    <w:rsid w:val="00485331"/>
    <w:rsid w:val="00565721"/>
    <w:rsid w:val="005C1D99"/>
    <w:rsid w:val="006559FE"/>
    <w:rsid w:val="00655D51"/>
    <w:rsid w:val="006B5063"/>
    <w:rsid w:val="006F6A3B"/>
    <w:rsid w:val="00712F15"/>
    <w:rsid w:val="0072415B"/>
    <w:rsid w:val="00775CA4"/>
    <w:rsid w:val="007B3730"/>
    <w:rsid w:val="007C185E"/>
    <w:rsid w:val="008302D2"/>
    <w:rsid w:val="0085218C"/>
    <w:rsid w:val="00854D85"/>
    <w:rsid w:val="008600C9"/>
    <w:rsid w:val="00882F66"/>
    <w:rsid w:val="008A59B3"/>
    <w:rsid w:val="00936126"/>
    <w:rsid w:val="0094568F"/>
    <w:rsid w:val="00951ECA"/>
    <w:rsid w:val="009B7F52"/>
    <w:rsid w:val="009E32E4"/>
    <w:rsid w:val="009E38AE"/>
    <w:rsid w:val="00A41561"/>
    <w:rsid w:val="00A54D47"/>
    <w:rsid w:val="00AC4458"/>
    <w:rsid w:val="00AD4293"/>
    <w:rsid w:val="00AE3E2C"/>
    <w:rsid w:val="00B84A18"/>
    <w:rsid w:val="00BB234C"/>
    <w:rsid w:val="00BF260A"/>
    <w:rsid w:val="00C25DAD"/>
    <w:rsid w:val="00C301E1"/>
    <w:rsid w:val="00C617DB"/>
    <w:rsid w:val="00CC1D99"/>
    <w:rsid w:val="00CF194A"/>
    <w:rsid w:val="00CF1DCD"/>
    <w:rsid w:val="00D5767B"/>
    <w:rsid w:val="00DA1DE9"/>
    <w:rsid w:val="00DD7AD2"/>
    <w:rsid w:val="00E40B58"/>
    <w:rsid w:val="00E621AC"/>
    <w:rsid w:val="00E630EE"/>
    <w:rsid w:val="00EA3CDF"/>
    <w:rsid w:val="00EA69E5"/>
    <w:rsid w:val="00EB0CD5"/>
    <w:rsid w:val="00EB66FA"/>
    <w:rsid w:val="00EE7D11"/>
    <w:rsid w:val="00EF5C50"/>
    <w:rsid w:val="00EF7611"/>
    <w:rsid w:val="00F17E2B"/>
    <w:rsid w:val="00F92FF2"/>
    <w:rsid w:val="00FA0CF9"/>
    <w:rsid w:val="00FA31D5"/>
    <w:rsid w:val="00FC2837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Opisslike1">
    <w:name w:val="Opis slike1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Zaglavlje1">
    <w:name w:val="Zaglavlje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Opisslike1">
    <w:name w:val="Opis slike1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Zaglavlje1">
    <w:name w:val="Zaglavlje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512\Desktop\meni%202019\menu%20od%2014.09.2020%20do%2020.09.2020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D135-2A7D-4459-AEA7-95D9D96D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od 14.09.2020 do 20.09.2020.dotx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Tajnica Doma Mali Kartec</cp:lastModifiedBy>
  <cp:revision>3</cp:revision>
  <cp:lastPrinted>2020-09-21T10:11:00Z</cp:lastPrinted>
  <dcterms:created xsi:type="dcterms:W3CDTF">2020-09-21T10:44:00Z</dcterms:created>
  <dcterms:modified xsi:type="dcterms:W3CDTF">2020-09-21T10:44:00Z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