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75"/>
        <w:gridCol w:w="3096"/>
        <w:gridCol w:w="2758"/>
        <w:gridCol w:w="2850"/>
        <w:gridCol w:w="2276"/>
        <w:gridCol w:w="1689"/>
      </w:tblGrid>
      <w:tr w:rsidR="00EA69E5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STANDARDNA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DIJABETIČKA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KAŠASTA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ŽUČNA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MEĐUOBROK</w:t>
            </w:r>
          </w:p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  <w:p w:rsidR="00712F15" w:rsidRDefault="00533401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>Ponedjeljak 5.10</w:t>
            </w:r>
            <w:r w:rsidR="008A59B3">
              <w:rPr>
                <w:b/>
                <w:sz w:val="24"/>
                <w:szCs w:val="24"/>
              </w:rPr>
              <w:t>.</w:t>
            </w:r>
            <w:r w:rsidR="002B3463">
              <w:rPr>
                <w:b/>
                <w:sz w:val="24"/>
                <w:szCs w:val="24"/>
              </w:rPr>
              <w:t>2020</w:t>
            </w:r>
          </w:p>
          <w:p w:rsidR="00712F15" w:rsidRDefault="00712F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</w:pPr>
          </w:p>
        </w:tc>
      </w:tr>
      <w:tr w:rsidR="0020210A" w:rsidTr="00BB234C">
        <w:trPr>
          <w:trHeight w:val="4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pašteta,kruh,maslac,</w:t>
            </w:r>
          </w:p>
          <w:p w:rsidR="00712F15" w:rsidRDefault="004248D5">
            <w:pPr>
              <w:spacing w:after="0" w:line="240" w:lineRule="auto"/>
            </w:pPr>
            <w:r>
              <w:t>mlijeko, 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pašteta,kruh,maslac,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griz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med,kruh,mlijeko ,</w:t>
            </w:r>
          </w:p>
          <w:p w:rsidR="00712F15" w:rsidRDefault="004248D5">
            <w:pPr>
              <w:spacing w:after="0" w:line="240" w:lineRule="auto"/>
            </w:pPr>
            <w:r>
              <w:t>b.kava,kakao,čaj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E" w:rsidRDefault="003D225E">
            <w:pPr>
              <w:spacing w:after="0" w:line="240" w:lineRule="auto"/>
            </w:pPr>
          </w:p>
          <w:p w:rsidR="00712F15" w:rsidRDefault="008A59B3">
            <w:pPr>
              <w:spacing w:after="0" w:line="240" w:lineRule="auto"/>
            </w:pPr>
            <w:r>
              <w:t>10h-mliječni namaz</w:t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  <w:t>16H-voće</w:t>
            </w:r>
          </w:p>
        </w:tc>
      </w:tr>
      <w:tr w:rsidR="0020210A" w:rsidTr="00BB234C">
        <w:trPr>
          <w:trHeight w:val="118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EE7D11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533401">
            <w:pPr>
              <w:spacing w:after="0" w:line="240" w:lineRule="auto"/>
            </w:pPr>
            <w:r>
              <w:t>Juha,kotlet u saftu,špinat sa krumpirom,kruh</w:t>
            </w:r>
          </w:p>
          <w:p w:rsidR="00162D6C" w:rsidRDefault="00162D6C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Default="008A59B3">
            <w:pPr>
              <w:spacing w:after="0" w:line="240" w:lineRule="auto"/>
            </w:pPr>
            <w:r>
              <w:t>Juha,kuhana govedina,kuhano povrće,kruh,cikla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8A59B3">
            <w:pPr>
              <w:spacing w:after="0" w:line="240" w:lineRule="auto"/>
            </w:pPr>
            <w:r>
              <w:t>Juha,kuhana govedina,kuhano povrće,kruh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8A59B3">
            <w:pPr>
              <w:spacing w:after="0" w:line="240" w:lineRule="auto"/>
            </w:pPr>
            <w:r>
              <w:t>Juha,kuhana govedina,kuhano povrće,kruh,cikla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33401">
            <w:pPr>
              <w:spacing w:after="0" w:line="240" w:lineRule="auto"/>
            </w:pPr>
            <w:r>
              <w:t>Pečena jaja,pečena paprika</w:t>
            </w:r>
            <w:r w:rsidR="003D225E">
              <w:t>,</w:t>
            </w:r>
            <w:r w:rsidR="00EF7611">
              <w:t xml:space="preserve"> kruh,mlijeko, b. kava,čaj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FB526A">
            <w:pPr>
              <w:spacing w:after="0" w:line="240" w:lineRule="auto"/>
            </w:pPr>
            <w:r>
              <w:t>Mliječni namaz,šunka</w:t>
            </w:r>
            <w:r w:rsidR="008A59B3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kruh,mlijeko,b.kava,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3315D">
            <w:pPr>
              <w:spacing w:after="0" w:line="240" w:lineRule="auto"/>
            </w:pPr>
            <w:r>
              <w:t>palenta</w:t>
            </w:r>
            <w:r w:rsidR="00BB234C"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FB526A">
            <w:pPr>
              <w:spacing w:after="0" w:line="240" w:lineRule="auto"/>
            </w:pPr>
            <w:r>
              <w:t>Mliječni namaz,šunka,</w:t>
            </w:r>
            <w:r w:rsidR="0043315D">
              <w:t>,</w:t>
            </w:r>
            <w:r w:rsidR="00BB234C">
              <w:t xml:space="preserve"> kruh</w:t>
            </w:r>
            <w:r w:rsidR="00C301E1"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sz w:val="24"/>
                <w:szCs w:val="24"/>
              </w:rPr>
              <w:t xml:space="preserve">UTORAK </w:t>
            </w:r>
            <w:r w:rsidR="00643801">
              <w:rPr>
                <w:b/>
                <w:sz w:val="24"/>
                <w:szCs w:val="24"/>
              </w:rPr>
              <w:t>6.10</w:t>
            </w:r>
            <w:r w:rsidR="00EA3CDF">
              <w:rPr>
                <w:b/>
                <w:sz w:val="24"/>
                <w:szCs w:val="24"/>
              </w:rPr>
              <w:t>.2020</w:t>
            </w:r>
          </w:p>
          <w:p w:rsidR="00712F15" w:rsidRDefault="00712F15">
            <w:pPr>
              <w:spacing w:after="0" w:line="240" w:lineRule="auto"/>
            </w:pPr>
          </w:p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med,maslac,</w:t>
            </w:r>
          </w:p>
          <w:p w:rsidR="00712F15" w:rsidRDefault="004248D5">
            <w:pPr>
              <w:spacing w:after="0" w:line="240" w:lineRule="auto"/>
            </w:pPr>
            <w:r>
              <w:t>kruh,mlijeko,b.kava 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2B3463">
            <w:pPr>
              <w:spacing w:after="0" w:line="240" w:lineRule="auto"/>
            </w:pPr>
            <w:r>
              <w:t>sir</w:t>
            </w:r>
            <w:r w:rsidR="004248D5">
              <w:t>,kruh,maslac,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keksi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Maslac,med,kruh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 jogurt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16H- voć</w:t>
            </w:r>
            <w:r w:rsidR="00BB234C">
              <w:t>e</w:t>
            </w:r>
          </w:p>
        </w:tc>
      </w:tr>
      <w:tr w:rsidR="0020210A" w:rsidTr="00BB234C">
        <w:trPr>
          <w:trHeight w:val="4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33401">
            <w:pPr>
              <w:spacing w:after="0" w:line="240" w:lineRule="auto"/>
            </w:pPr>
            <w:r>
              <w:t>Juha,musaka,salata,kruh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533401" w:rsidP="0043315D">
            <w:pPr>
              <w:spacing w:after="0" w:line="240" w:lineRule="auto"/>
            </w:pPr>
            <w:r>
              <w:t>Juha,musaka,cikla,kruh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FB526A">
            <w:pPr>
              <w:spacing w:after="0" w:line="240" w:lineRule="auto"/>
            </w:pPr>
            <w:r>
              <w:t>Maneštrica od povrća,hrenovka,kruh,puding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FA" w:rsidRDefault="00533401" w:rsidP="00EB66FA">
            <w:pPr>
              <w:spacing w:after="0" w:line="240" w:lineRule="auto"/>
            </w:pPr>
            <w:r>
              <w:t>Juha,kuhano meso,kuhani krumpir,cikla</w:t>
            </w:r>
          </w:p>
          <w:p w:rsidR="00DD7AD2" w:rsidRDefault="00DD7AD2" w:rsidP="00854D85">
            <w:pPr>
              <w:spacing w:after="0" w:line="240" w:lineRule="auto"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33401">
            <w:pPr>
              <w:spacing w:after="0" w:line="240" w:lineRule="auto"/>
            </w:pPr>
            <w:r>
              <w:t>Pašta sa mrvicama</w:t>
            </w:r>
            <w:r w:rsidR="0020210A">
              <w:t xml:space="preserve"> </w:t>
            </w:r>
            <w:r w:rsidR="009E32E4">
              <w:t>,</w:t>
            </w:r>
            <w:r w:rsidR="00C301E1"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FB526A">
            <w:pPr>
              <w:spacing w:after="0" w:line="240" w:lineRule="auto"/>
            </w:pPr>
            <w:r>
              <w:t>Rižoto od povrća</w:t>
            </w:r>
            <w:r w:rsidR="00DD7AD2">
              <w:t>,kruh,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FB526A">
            <w:pPr>
              <w:spacing w:after="0" w:line="240" w:lineRule="auto"/>
            </w:pPr>
            <w:r>
              <w:t>Rižoto od povrća</w:t>
            </w:r>
            <w:r w:rsidR="001A6F03">
              <w:t>,kruh,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FB526A">
            <w:pPr>
              <w:spacing w:after="0" w:line="240" w:lineRule="auto"/>
            </w:pPr>
            <w:r>
              <w:t>Rižoto od povrća</w:t>
            </w:r>
            <w:r w:rsidR="009E32E4">
              <w:t>, kruh</w:t>
            </w:r>
            <w:r w:rsidR="00CF1DCD">
              <w:t>,mlijeko,b.kava,čaj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</w:p>
          <w:p w:rsidR="00712F15" w:rsidRPr="00F92FF2" w:rsidRDefault="00F92FF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SRIJEDA </w:t>
            </w:r>
            <w:r w:rsidR="00643801">
              <w:rPr>
                <w:b/>
                <w:sz w:val="24"/>
                <w:szCs w:val="24"/>
              </w:rPr>
              <w:t>7.10</w:t>
            </w:r>
            <w:r w:rsidR="00EA3CDF">
              <w:rPr>
                <w:b/>
                <w:sz w:val="24"/>
                <w:szCs w:val="24"/>
              </w:rPr>
              <w:t>.2020</w:t>
            </w:r>
          </w:p>
          <w:p w:rsidR="00712F15" w:rsidRDefault="00712F1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</w:pPr>
          </w:p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b.kava</w:t>
            </w:r>
            <w:r w:rsidR="0020210A">
              <w:t>,kruh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pacing w:after="0" w:line="240" w:lineRule="auto"/>
            </w:pPr>
          </w:p>
          <w:p w:rsidR="00712F15" w:rsidRDefault="009E32E4" w:rsidP="003B4CD0">
            <w:pPr>
              <w:spacing w:after="0" w:line="240" w:lineRule="auto"/>
            </w:pPr>
            <w:r>
              <w:t>10h</w:t>
            </w:r>
            <w:r w:rsidR="003B4CD0">
              <w:t>-</w:t>
            </w:r>
            <w:r>
              <w:t xml:space="preserve"> </w:t>
            </w:r>
            <w:r w:rsidR="0020210A">
              <w:t>sir rezani</w:t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</w:r>
            <w:r w:rsidR="004248D5">
              <w:br/>
              <w:t>16H</w:t>
            </w:r>
            <w:r w:rsidR="0020210A">
              <w:t>-voće</w:t>
            </w:r>
          </w:p>
        </w:tc>
      </w:tr>
      <w:tr w:rsidR="0020210A" w:rsidTr="00BB234C">
        <w:trPr>
          <w:trHeight w:val="44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Default="00533401">
            <w:pPr>
              <w:spacing w:after="0" w:line="240" w:lineRule="auto"/>
            </w:pPr>
            <w:r>
              <w:t>Varivo od mahuna,faširanci,kruh,voće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Default="00533401" w:rsidP="00533401">
            <w:pPr>
              <w:spacing w:after="0" w:line="240" w:lineRule="auto"/>
            </w:pPr>
            <w:r>
              <w:t>Juha,varivo od mahuna,kuhano meso ,kruh,kompot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Default="00FB526A">
            <w:pPr>
              <w:spacing w:after="0" w:line="240" w:lineRule="auto"/>
            </w:pPr>
            <w:r>
              <w:t>Juha,kuhana piletina,kuhano povrće,kruh,kompot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2D6C" w:rsidRDefault="00533401" w:rsidP="00EA3CDF">
            <w:pPr>
              <w:spacing w:after="0" w:line="240" w:lineRule="auto"/>
            </w:pPr>
            <w:r>
              <w:t>Juha,varivo od mahuna,kuhano meso,kruh,kompot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01E1" w:rsidRDefault="00533401">
            <w:pPr>
              <w:spacing w:after="0" w:line="240" w:lineRule="auto"/>
            </w:pPr>
            <w:r>
              <w:t>Mliječni namaz,kolač</w:t>
            </w:r>
            <w:r w:rsidR="00882F66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kruh,mlijeko,b.kava,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33401">
            <w:pPr>
              <w:spacing w:after="0" w:line="240" w:lineRule="auto"/>
            </w:pPr>
            <w:r>
              <w:t>Mliječni namaz,šunka</w:t>
            </w:r>
            <w:r w:rsidR="00162D6C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kruh,mlijeko,b.kava,čaj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FF4FC9">
            <w:pPr>
              <w:spacing w:after="0" w:line="240" w:lineRule="auto"/>
            </w:pPr>
            <w:r>
              <w:t>ujušak</w:t>
            </w:r>
            <w:r w:rsidR="00162D6C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kruh,mlijeko,b.kava,čaj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33401">
            <w:pPr>
              <w:spacing w:after="0" w:line="240" w:lineRule="auto"/>
            </w:pPr>
            <w:r>
              <w:t>Mliječni namaz,šunka</w:t>
            </w:r>
            <w:r w:rsidR="002B62C2">
              <w:t xml:space="preserve"> </w:t>
            </w:r>
            <w:r w:rsidR="0072415B">
              <w:t>,kruh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2B62C2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,</w:t>
            </w:r>
            <w:r w:rsidR="00643801">
              <w:rPr>
                <w:b/>
                <w:bCs/>
                <w:sz w:val="24"/>
                <w:szCs w:val="24"/>
              </w:rPr>
              <w:t>ČETVRTAK 8.10</w:t>
            </w:r>
            <w:r w:rsidR="003B4CD0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2020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kruh,mlijeko,b.kava,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Sir,maslac,kruh,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Mlijeko ,kruh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kruh,mlijeko,b.kava,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EA69E5">
            <w:pPr>
              <w:spacing w:after="0" w:line="240" w:lineRule="auto"/>
            </w:pPr>
            <w:r>
              <w:t>10H-salama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 voće</w:t>
            </w:r>
          </w:p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RUČAK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Default="00643801" w:rsidP="00FF4FC9">
            <w:pPr>
              <w:spacing w:after="0" w:line="240" w:lineRule="auto"/>
            </w:pPr>
            <w:r>
              <w:t>Juha,pečena piletina,pire krumpir,sataraš,kruh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20210A" w:rsidP="00FF4FC9">
            <w:pPr>
              <w:spacing w:after="0" w:line="240" w:lineRule="auto"/>
            </w:pPr>
            <w:r>
              <w:t>Juha</w:t>
            </w:r>
            <w:r w:rsidR="00FF4FC9">
              <w:t>,pileći file u saftu,kuhani krumpir,dinstane tikvice,kruh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AC4458">
            <w:pPr>
              <w:spacing w:after="0" w:line="240" w:lineRule="auto"/>
            </w:pPr>
            <w:r>
              <w:t>Juha ,kuhana piletina,kuhano povrće,kruh</w:t>
            </w:r>
            <w:r w:rsidR="00EA69E5">
              <w:t>,kompot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EA69E5">
            <w:pPr>
              <w:spacing w:after="0" w:line="240" w:lineRule="auto"/>
            </w:pPr>
            <w:r>
              <w:t>Juha,</w:t>
            </w:r>
            <w:r w:rsidR="00FF4FC9">
              <w:t>pileći file u saftu,kuhani krumpir,dinstane tikvice,kruh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643801">
            <w:pPr>
              <w:spacing w:after="0" w:line="240" w:lineRule="auto"/>
            </w:pPr>
            <w:r>
              <w:t xml:space="preserve"> palenta,kiselo</w:t>
            </w:r>
            <w:r w:rsidR="00FF4FC9">
              <w:t xml:space="preserve"> vrhnje</w:t>
            </w:r>
            <w:r w:rsidR="007C185E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kruh,mlijeko,b.kava,čaj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643801">
            <w:pPr>
              <w:spacing w:after="0" w:line="240" w:lineRule="auto"/>
            </w:pPr>
            <w:r>
              <w:t>palenta</w:t>
            </w:r>
            <w:r w:rsidR="00FF4FC9">
              <w:t>,kiselo vrhnje</w:t>
            </w:r>
            <w:r w:rsidR="00FA0CF9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kruh,mlijeko,b.kava,čaj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643801">
            <w:pPr>
              <w:spacing w:after="0" w:line="240" w:lineRule="auto"/>
            </w:pPr>
            <w:r>
              <w:t>palenta</w:t>
            </w:r>
            <w:r w:rsidR="00FF4FC9">
              <w:t xml:space="preserve"> ,kiselo vrrhnje</w:t>
            </w:r>
            <w:r w:rsidR="008600C9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kruh,mlijeko,b.kava,čaj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643801">
            <w:pPr>
              <w:spacing w:after="0" w:line="240" w:lineRule="auto"/>
            </w:pPr>
            <w:r>
              <w:t>palenta</w:t>
            </w:r>
            <w:r w:rsidR="00FF4FC9">
              <w:t>, kiselo vrhnje</w:t>
            </w:r>
            <w:r w:rsidR="002B62C2">
              <w:t>,kruh,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C46" w:rsidRDefault="00260C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64380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PETAK9.10</w:t>
            </w:r>
            <w:r w:rsidR="00053283">
              <w:rPr>
                <w:b/>
                <w:bCs/>
                <w:sz w:val="24"/>
                <w:szCs w:val="24"/>
              </w:rPr>
              <w:t>.2020</w:t>
            </w:r>
          </w:p>
          <w:p w:rsidR="00936126" w:rsidRDefault="00936126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Zobena kaša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Med,maslac,kruh,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10H-zdenka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16H -</w:t>
            </w:r>
            <w:r w:rsidR="00586CBC">
              <w:t>kompot</w:t>
            </w:r>
          </w:p>
        </w:tc>
      </w:tr>
      <w:tr w:rsidR="0020210A" w:rsidTr="00BB234C">
        <w:trPr>
          <w:trHeight w:val="1354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FF4FC9">
            <w:pPr>
              <w:spacing w:after="0" w:line="240" w:lineRule="auto"/>
            </w:pPr>
            <w:r>
              <w:t>Juha,</w:t>
            </w:r>
            <w:r w:rsidR="00643801">
              <w:t>rižoto od lignje,salata,kruh,voće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A69E5" w:rsidP="00FA0CF9">
            <w:pPr>
              <w:spacing w:after="0" w:line="240" w:lineRule="auto"/>
            </w:pPr>
            <w:r>
              <w:t>Juha,r</w:t>
            </w:r>
            <w:r w:rsidR="00643801">
              <w:t>ižoto od lignje,salata,kruh,kompot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Juha,riba,</w:t>
            </w:r>
            <w:r w:rsidR="00655D51">
              <w:t xml:space="preserve">blitva,kruh, </w:t>
            </w:r>
            <w:r w:rsidR="00A54D47">
              <w:t>kompot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643801">
            <w:pPr>
              <w:spacing w:after="0" w:line="240" w:lineRule="auto"/>
            </w:pPr>
            <w:r>
              <w:t>Juha,rižoto od lignje,salata,kruh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VEČERA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643801">
            <w:pPr>
              <w:spacing w:after="0" w:line="240" w:lineRule="auto"/>
            </w:pPr>
            <w:r>
              <w:t>Rolice sa sirom,jogurt</w:t>
            </w:r>
            <w:r w:rsidR="007C185E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643801">
            <w:pPr>
              <w:spacing w:after="0" w:line="240" w:lineRule="auto"/>
            </w:pPr>
            <w:r>
              <w:t>Rolice sa sirom,jogurt</w:t>
            </w:r>
            <w:r w:rsidR="00053283">
              <w:t>,</w:t>
            </w:r>
          </w:p>
          <w:p w:rsidR="00712F15" w:rsidRDefault="004248D5">
            <w:pPr>
              <w:spacing w:after="0" w:line="240" w:lineRule="auto"/>
            </w:pPr>
            <w:r>
              <w:t>kruh,mlijeko,b.kava,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643801">
            <w:pPr>
              <w:spacing w:after="0" w:line="240" w:lineRule="auto"/>
            </w:pPr>
            <w:r>
              <w:t>Sviježi sir,jogurt</w:t>
            </w:r>
            <w:r w:rsidR="00586CBC">
              <w:t>,kruh</w:t>
            </w:r>
            <w:r w:rsidR="007C185E"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mlijeko,b.kava,čaj,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643801">
            <w:pPr>
              <w:spacing w:after="0" w:line="240" w:lineRule="auto"/>
            </w:pPr>
            <w:r>
              <w:t>Rolice sa sirom,jogurt</w:t>
            </w:r>
            <w:r w:rsidR="00586CBC">
              <w:t>,kruh</w:t>
            </w:r>
            <w:r w:rsidR="00053283"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mlijeko,b.kava,čaj,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 w:rsidP="00260C4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SUBOTA</w:t>
            </w:r>
            <w:r w:rsidR="00936126">
              <w:rPr>
                <w:b/>
                <w:bCs/>
                <w:sz w:val="24"/>
                <w:szCs w:val="24"/>
              </w:rPr>
              <w:t xml:space="preserve">  </w:t>
            </w:r>
            <w:r w:rsidR="00643801">
              <w:rPr>
                <w:b/>
                <w:bCs/>
                <w:sz w:val="24"/>
                <w:szCs w:val="24"/>
              </w:rPr>
              <w:t>10.10</w:t>
            </w:r>
            <w:r w:rsidR="00053283">
              <w:rPr>
                <w:b/>
                <w:bCs/>
                <w:sz w:val="24"/>
                <w:szCs w:val="24"/>
              </w:rPr>
              <w:t>.2020</w:t>
            </w:r>
          </w:p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FA0CF9">
            <w:pPr>
              <w:spacing w:after="0" w:line="240" w:lineRule="auto"/>
            </w:pPr>
            <w:r>
              <w:t>med</w:t>
            </w:r>
            <w:r w:rsidR="00E40B58">
              <w:t>a,</w:t>
            </w:r>
            <w:r w:rsidR="004248D5">
              <w:t>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zdenka,maslac,kruh,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čokolino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E40B58">
            <w:pPr>
              <w:spacing w:after="0" w:line="240" w:lineRule="auto"/>
            </w:pPr>
            <w:r>
              <w:t>zdenka</w:t>
            </w:r>
            <w:r w:rsidR="004248D5">
              <w:t>,maslac,kruh,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053283">
            <w:pPr>
              <w:spacing w:after="0" w:line="240" w:lineRule="auto"/>
            </w:pPr>
            <w:r>
              <w:t xml:space="preserve">10h-mliječni namaz 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 w:rsidP="00775CA4">
            <w:pPr>
              <w:spacing w:after="0" w:line="240" w:lineRule="auto"/>
            </w:pPr>
            <w:r>
              <w:t>16</w:t>
            </w:r>
            <w:r w:rsidR="00053283">
              <w:t>h-</w:t>
            </w:r>
            <w:r w:rsidR="00775CA4">
              <w:t>voće</w:t>
            </w:r>
          </w:p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643801">
            <w:pPr>
              <w:spacing w:after="0" w:line="240" w:lineRule="auto"/>
            </w:pPr>
            <w:r>
              <w:t>Juha,pileće jetrica,kuhani krumpir,salata,kruh,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D565CE" w:rsidP="00A54D47">
            <w:pPr>
              <w:spacing w:after="0" w:line="240" w:lineRule="auto"/>
            </w:pPr>
            <w:r>
              <w:t>Juha,pileća jetrica,kuhani krumpor,kruh,salata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126" w:rsidRDefault="00EA69E5">
            <w:pPr>
              <w:spacing w:after="0" w:line="240" w:lineRule="auto"/>
            </w:pPr>
            <w:r>
              <w:t>Varivo od povrća sa junetinom,kruh,kompot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D565CE">
            <w:pPr>
              <w:spacing w:after="0" w:line="240" w:lineRule="auto"/>
            </w:pPr>
            <w:r>
              <w:t>Juha,pileća jetrica,kuhani krumpir,kruh,salata</w:t>
            </w:r>
          </w:p>
          <w:p w:rsidR="00936126" w:rsidRDefault="00936126">
            <w:pPr>
              <w:spacing w:after="0" w:line="240" w:lineRule="auto"/>
            </w:pP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D565CE">
            <w:pPr>
              <w:spacing w:after="0" w:line="240" w:lineRule="auto"/>
            </w:pPr>
            <w:r>
              <w:t>Maneštra od ječma</w:t>
            </w:r>
            <w:r w:rsidR="006F6A3B">
              <w:t>,kruh,mlijeko,</w:t>
            </w:r>
          </w:p>
          <w:p w:rsidR="00712F15" w:rsidRDefault="004248D5">
            <w:pPr>
              <w:spacing w:after="0" w:line="240" w:lineRule="auto"/>
            </w:pPr>
            <w:r>
              <w:t>b.kava,čaj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D565CE">
            <w:pPr>
              <w:spacing w:after="0" w:line="240" w:lineRule="auto"/>
            </w:pPr>
            <w:r>
              <w:t>Maneštra od ječma</w:t>
            </w:r>
            <w:r w:rsidR="007C185E">
              <w:t>,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kruh,mlijeko,b.kava,čaj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D565CE">
            <w:pPr>
              <w:spacing w:after="0" w:line="240" w:lineRule="auto"/>
            </w:pPr>
            <w:r>
              <w:t>Maneštra od ječma</w:t>
            </w:r>
            <w:r w:rsidR="007C185E">
              <w:t>,</w:t>
            </w:r>
            <w:r w:rsidR="008600C9">
              <w:t>kruh</w:t>
            </w:r>
            <w:r w:rsidR="006F6A3B">
              <w:t>,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D565CE">
            <w:pPr>
              <w:spacing w:after="0" w:line="240" w:lineRule="auto"/>
            </w:pPr>
            <w:r>
              <w:t>Maneštra od ječma</w:t>
            </w:r>
            <w:r w:rsidR="008600C9">
              <w:t>,kruh</w:t>
            </w:r>
            <w:r w:rsidR="007C185E">
              <w:t>,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712F15" w:rsidTr="00BB234C">
        <w:trPr>
          <w:trHeight w:val="425"/>
        </w:trPr>
        <w:tc>
          <w:tcPr>
            <w:tcW w:w="140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4248D5">
            <w:pPr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NEDJELJA </w:t>
            </w:r>
            <w:r w:rsidR="00D565CE">
              <w:rPr>
                <w:b/>
                <w:bCs/>
                <w:sz w:val="24"/>
                <w:szCs w:val="24"/>
              </w:rPr>
              <w:t>11.10</w:t>
            </w:r>
            <w:r w:rsidR="00053283">
              <w:rPr>
                <w:b/>
                <w:bCs/>
                <w:sz w:val="24"/>
                <w:szCs w:val="24"/>
              </w:rPr>
              <w:t>.2020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DORUČAK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kruh,mlijeko,b.kava,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Jaje,maslac,kruh,</w:t>
            </w:r>
          </w:p>
          <w:p w:rsidR="00712F15" w:rsidRDefault="004248D5">
            <w:pPr>
              <w:spacing w:after="0" w:line="240" w:lineRule="auto"/>
            </w:pPr>
            <w:r>
              <w:t>mlijeko,b.kava,kakao,</w:t>
            </w:r>
          </w:p>
          <w:p w:rsidR="00712F15" w:rsidRDefault="004248D5">
            <w:pPr>
              <w:spacing w:after="0" w:line="240" w:lineRule="auto"/>
            </w:pPr>
            <w:r>
              <w:t>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Bijela kava,kruh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Marmelada,maslac,</w:t>
            </w:r>
          </w:p>
          <w:p w:rsidR="00712F15" w:rsidRDefault="004248D5">
            <w:pPr>
              <w:spacing w:after="0" w:line="240" w:lineRule="auto"/>
            </w:pPr>
            <w:r>
              <w:t>kruh,mlijeko,b.kava,</w:t>
            </w:r>
          </w:p>
          <w:p w:rsidR="00712F15" w:rsidRDefault="004248D5">
            <w:pPr>
              <w:spacing w:after="0" w:line="240" w:lineRule="auto"/>
            </w:pPr>
            <w:r>
              <w:t>kakao,čaj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85919">
            <w:pPr>
              <w:spacing w:after="0" w:line="240" w:lineRule="auto"/>
            </w:pPr>
            <w:r>
              <w:t>10H-pašteta</w:t>
            </w: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712F15">
            <w:pPr>
              <w:spacing w:after="0" w:line="240" w:lineRule="auto"/>
            </w:pPr>
          </w:p>
          <w:p w:rsidR="00712F15" w:rsidRDefault="004248D5">
            <w:pPr>
              <w:spacing w:after="0" w:line="240" w:lineRule="auto"/>
            </w:pPr>
            <w:r>
              <w:t>16 H -voće</w:t>
            </w:r>
          </w:p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RUČAK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Default="00586CBC" w:rsidP="00260C46">
            <w:pPr>
              <w:spacing w:after="0" w:line="240" w:lineRule="auto"/>
            </w:pPr>
            <w:r>
              <w:t>Juha,</w:t>
            </w:r>
            <w:r w:rsidR="00D565CE">
              <w:t>pečeni svinjski vrat,riži biži,kruh,salata,voće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85E" w:rsidRDefault="00586CBC">
            <w:pPr>
              <w:spacing w:after="0" w:line="240" w:lineRule="auto"/>
            </w:pPr>
            <w:r>
              <w:t>Juha,dinstana govedina,rižoto od tikvice,kruh,kompot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4248D5">
            <w:pPr>
              <w:spacing w:after="0" w:line="240" w:lineRule="auto"/>
            </w:pPr>
            <w:r>
              <w:t>Juha,</w:t>
            </w:r>
            <w:r w:rsidR="009B7F52">
              <w:t>kuhana</w:t>
            </w:r>
            <w:r w:rsidR="00586CBC">
              <w:t xml:space="preserve"> govedina</w:t>
            </w:r>
            <w:r>
              <w:t>.</w:t>
            </w:r>
          </w:p>
          <w:p w:rsidR="00712F15" w:rsidRDefault="004248D5">
            <w:pPr>
              <w:spacing w:after="0" w:line="240" w:lineRule="auto"/>
            </w:pPr>
            <w:r>
              <w:t>Povrće,kruh,voće</w:t>
            </w:r>
          </w:p>
          <w:p w:rsidR="00712F15" w:rsidRDefault="00712F15">
            <w:pPr>
              <w:spacing w:after="0" w:line="240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86CBC">
            <w:pPr>
              <w:spacing w:after="0" w:line="240" w:lineRule="auto"/>
            </w:pPr>
            <w:r>
              <w:t>Juha,dinstana govedina,rižoto od tikvice,kruh,kompot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  <w:tr w:rsidR="0020210A" w:rsidTr="00BB234C">
        <w:trPr>
          <w:trHeight w:val="42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712F15" w:rsidRDefault="004248D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VEČERA </w:t>
            </w:r>
          </w:p>
          <w:p w:rsidR="00712F15" w:rsidRDefault="00712F1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86CBC">
            <w:pPr>
              <w:spacing w:after="0" w:line="240" w:lineRule="auto"/>
            </w:pPr>
            <w:r>
              <w:t>Sir,salama,jogurt</w:t>
            </w:r>
            <w:r w:rsidR="00260C46">
              <w:t>, kruh</w:t>
            </w:r>
          </w:p>
          <w:p w:rsidR="00712F15" w:rsidRDefault="004248D5">
            <w:pPr>
              <w:spacing w:after="0" w:line="240" w:lineRule="auto"/>
            </w:pPr>
            <w:r>
              <w:t>mlijeko,b.kava,čaj,kruh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Default="00586CBC" w:rsidP="00260C46">
            <w:pPr>
              <w:spacing w:after="0" w:line="240" w:lineRule="auto"/>
            </w:pPr>
            <w:r>
              <w:t>Sir,salama,jogurt</w:t>
            </w:r>
            <w:r w:rsidR="00260C46">
              <w:t xml:space="preserve"> , kruh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2F15" w:rsidRDefault="00586CBC">
            <w:pPr>
              <w:spacing w:after="0" w:line="240" w:lineRule="auto"/>
            </w:pPr>
            <w:r>
              <w:t>Riža na mlijeku</w:t>
            </w:r>
            <w:r w:rsidR="004248D5">
              <w:t>,mlijeko,b.kava,čaj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C46" w:rsidRDefault="00586CBC" w:rsidP="00260C46">
            <w:pPr>
              <w:spacing w:after="0" w:line="240" w:lineRule="auto"/>
            </w:pPr>
            <w:r>
              <w:t>Sir,salama,jogurt</w:t>
            </w:r>
            <w:r w:rsidR="00260C46">
              <w:t xml:space="preserve"> , kruh</w:t>
            </w:r>
          </w:p>
          <w:p w:rsidR="00712F15" w:rsidRDefault="004248D5">
            <w:pPr>
              <w:spacing w:after="0" w:line="240" w:lineRule="auto"/>
            </w:pPr>
            <w:r>
              <w:t>mlijeko,b.kava,čaj</w:t>
            </w:r>
          </w:p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2F15" w:rsidRDefault="00712F15"/>
        </w:tc>
      </w:tr>
    </w:tbl>
    <w:p w:rsidR="00712F15" w:rsidRDefault="00712F15"/>
    <w:sectPr w:rsidR="00712F15" w:rsidSect="00712F15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21"/>
    <w:rsid w:val="00031BDC"/>
    <w:rsid w:val="00052E45"/>
    <w:rsid w:val="00053283"/>
    <w:rsid w:val="00125325"/>
    <w:rsid w:val="00162D6C"/>
    <w:rsid w:val="001A6F03"/>
    <w:rsid w:val="0020210A"/>
    <w:rsid w:val="0023484D"/>
    <w:rsid w:val="00260C46"/>
    <w:rsid w:val="002B3463"/>
    <w:rsid w:val="002B62C2"/>
    <w:rsid w:val="003B2C09"/>
    <w:rsid w:val="003B4CD0"/>
    <w:rsid w:val="003D225E"/>
    <w:rsid w:val="0041195D"/>
    <w:rsid w:val="0042216D"/>
    <w:rsid w:val="004248D5"/>
    <w:rsid w:val="0043315D"/>
    <w:rsid w:val="004737AF"/>
    <w:rsid w:val="00480A7E"/>
    <w:rsid w:val="00485331"/>
    <w:rsid w:val="00533401"/>
    <w:rsid w:val="00565721"/>
    <w:rsid w:val="00586CBC"/>
    <w:rsid w:val="005C1D99"/>
    <w:rsid w:val="00643801"/>
    <w:rsid w:val="006559FE"/>
    <w:rsid w:val="00655D51"/>
    <w:rsid w:val="006F6A3B"/>
    <w:rsid w:val="00712F15"/>
    <w:rsid w:val="0072415B"/>
    <w:rsid w:val="00775CA4"/>
    <w:rsid w:val="00785919"/>
    <w:rsid w:val="007B3730"/>
    <w:rsid w:val="007C185E"/>
    <w:rsid w:val="008302D2"/>
    <w:rsid w:val="0085218C"/>
    <w:rsid w:val="00854D85"/>
    <w:rsid w:val="008600C9"/>
    <w:rsid w:val="00882F66"/>
    <w:rsid w:val="008A59B3"/>
    <w:rsid w:val="008C6334"/>
    <w:rsid w:val="00936126"/>
    <w:rsid w:val="0094568F"/>
    <w:rsid w:val="00951ECA"/>
    <w:rsid w:val="0099152A"/>
    <w:rsid w:val="009B7F52"/>
    <w:rsid w:val="009E32E4"/>
    <w:rsid w:val="009E38AE"/>
    <w:rsid w:val="00A41561"/>
    <w:rsid w:val="00A54D47"/>
    <w:rsid w:val="00AC4458"/>
    <w:rsid w:val="00AD4293"/>
    <w:rsid w:val="00AE3E2C"/>
    <w:rsid w:val="00B84A18"/>
    <w:rsid w:val="00BB234C"/>
    <w:rsid w:val="00BF260A"/>
    <w:rsid w:val="00C14021"/>
    <w:rsid w:val="00C25DAD"/>
    <w:rsid w:val="00C301E1"/>
    <w:rsid w:val="00C617DB"/>
    <w:rsid w:val="00CA25F5"/>
    <w:rsid w:val="00CC1D99"/>
    <w:rsid w:val="00CF194A"/>
    <w:rsid w:val="00CF1DCD"/>
    <w:rsid w:val="00D565CE"/>
    <w:rsid w:val="00D5767B"/>
    <w:rsid w:val="00DA1DE9"/>
    <w:rsid w:val="00DD7AD2"/>
    <w:rsid w:val="00E40B58"/>
    <w:rsid w:val="00E621AC"/>
    <w:rsid w:val="00E630EE"/>
    <w:rsid w:val="00EA3CDF"/>
    <w:rsid w:val="00EA69E5"/>
    <w:rsid w:val="00EB0CD5"/>
    <w:rsid w:val="00EB66FA"/>
    <w:rsid w:val="00ED798A"/>
    <w:rsid w:val="00EE7D11"/>
    <w:rsid w:val="00EF5C50"/>
    <w:rsid w:val="00EF7611"/>
    <w:rsid w:val="00F17E2B"/>
    <w:rsid w:val="00F92FF2"/>
    <w:rsid w:val="00FA0CF9"/>
    <w:rsid w:val="00FA31D5"/>
    <w:rsid w:val="00FB526A"/>
    <w:rsid w:val="00FC2837"/>
    <w:rsid w:val="00FF4FC9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Opisslike1">
    <w:name w:val="Opis slike1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Zaglavlje1">
    <w:name w:val="Zaglavlje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1">
    <w:name w:val="Podnožje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15"/>
    <w:pPr>
      <w:suppressAutoHyphens/>
      <w:overflowPunct w:val="0"/>
      <w:spacing w:after="160" w:line="252" w:lineRule="auto"/>
    </w:pPr>
    <w:rPr>
      <w:rFonts w:ascii="Calibri" w:eastAsia="Calibri" w:hAnsi="Calibri" w:cs="Tahoma"/>
      <w:sz w:val="22"/>
      <w:szCs w:val="22"/>
      <w:lang w:eastAsia="en-US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Char">
    <w:name w:val="Header Char"/>
    <w:basedOn w:val="Zadanifontodlomka"/>
    <w:qFormat/>
    <w:rsid w:val="00712F15"/>
  </w:style>
  <w:style w:type="character" w:customStyle="1" w:styleId="FooterChar">
    <w:name w:val="Footer Char"/>
    <w:basedOn w:val="Zadanifontodlomka"/>
    <w:qFormat/>
    <w:rsid w:val="00712F15"/>
  </w:style>
  <w:style w:type="paragraph" w:customStyle="1" w:styleId="Stilnaslova">
    <w:name w:val="Stil naslova"/>
    <w:basedOn w:val="Normal"/>
    <w:next w:val="Tijeloteksta"/>
    <w:qFormat/>
    <w:rsid w:val="00712F15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Tijeloteksta">
    <w:name w:val="Body Text"/>
    <w:basedOn w:val="Normal"/>
    <w:rsid w:val="00712F15"/>
    <w:pPr>
      <w:spacing w:after="140" w:line="276" w:lineRule="auto"/>
    </w:pPr>
  </w:style>
  <w:style w:type="paragraph" w:styleId="Popis">
    <w:name w:val="List"/>
    <w:basedOn w:val="Tijeloteksta"/>
    <w:rsid w:val="00712F15"/>
    <w:rPr>
      <w:rFonts w:cs="Lucida Sans"/>
    </w:rPr>
  </w:style>
  <w:style w:type="paragraph" w:customStyle="1" w:styleId="Opisslike1">
    <w:name w:val="Opis slike1"/>
    <w:basedOn w:val="Normal"/>
    <w:qFormat/>
    <w:rsid w:val="00712F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712F15"/>
    <w:pPr>
      <w:suppressLineNumbers/>
    </w:pPr>
    <w:rPr>
      <w:rFonts w:cs="Arial"/>
    </w:rPr>
  </w:style>
  <w:style w:type="paragraph" w:customStyle="1" w:styleId="Zaglavlje1">
    <w:name w:val="Zaglavlje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noje1">
    <w:name w:val="Podnožje1"/>
    <w:basedOn w:val="Normal"/>
    <w:rsid w:val="00712F1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adrajitablice">
    <w:name w:val="Sadržaji tablice"/>
    <w:basedOn w:val="Normal"/>
    <w:qFormat/>
    <w:rsid w:val="00712F15"/>
    <w:pPr>
      <w:suppressLineNumbers/>
    </w:pPr>
  </w:style>
  <w:style w:type="paragraph" w:customStyle="1" w:styleId="Naslovtablice">
    <w:name w:val="Naslov tablice"/>
    <w:basedOn w:val="Sadrajitablice"/>
    <w:qFormat/>
    <w:rsid w:val="00712F1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AppData\Local\Microsoft\Windows\INetCache\Content.Outlook\4Z8F0DE1\STANDARD%20TABLICA%205.10.2020.%20DO%2011.10.2020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6D4D99-BC09-41A3-8A8D-9080CF5B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TABLICA 5.10.2020. DO 11.10.2020.dotx</Template>
  <TotalTime>1</TotalTime>
  <Pages>4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 Doma Mali Kartec</dc:creator>
  <cp:lastModifiedBy>Tajnica Doma Mali Kartec</cp:lastModifiedBy>
  <cp:revision>1</cp:revision>
  <cp:lastPrinted>2020-03-10T13:14:00Z</cp:lastPrinted>
  <dcterms:created xsi:type="dcterms:W3CDTF">2020-10-05T09:01:00Z</dcterms:created>
  <dcterms:modified xsi:type="dcterms:W3CDTF">2020-10-05T09:02:00Z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