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10EBF3" w14:textId="77777777" w:rsidR="004B5647" w:rsidRDefault="004B5647" w:rsidP="004B5647">
      <w:pPr>
        <w:pStyle w:val="Standard"/>
        <w:rPr>
          <w:rFonts w:ascii="Times New Roman" w:hAnsi="Times New Roman"/>
        </w:rPr>
      </w:pPr>
    </w:p>
    <w:p w14:paraId="759E76C4" w14:textId="77777777" w:rsidR="004B5647" w:rsidRDefault="004B5647" w:rsidP="004B5647">
      <w:pPr>
        <w:pStyle w:val="Standard"/>
        <w:rPr>
          <w:rFonts w:ascii="Times New Roman" w:hAnsi="Times New Roman"/>
        </w:rPr>
      </w:pPr>
    </w:p>
    <w:p w14:paraId="5B3F4040" w14:textId="77777777" w:rsidR="004B5647" w:rsidRDefault="004B5647" w:rsidP="004B5647">
      <w:pPr>
        <w:pStyle w:val="Standard"/>
        <w:rPr>
          <w:rFonts w:ascii="Times New Roman" w:hAnsi="Times New Roman"/>
        </w:rPr>
      </w:pPr>
      <w:bookmarkStart w:id="0" w:name="_GoBack"/>
      <w:bookmarkEnd w:id="0"/>
    </w:p>
    <w:p w14:paraId="71389C72" w14:textId="77777777" w:rsidR="004B5647" w:rsidRDefault="004B5647" w:rsidP="004B5647">
      <w:pPr>
        <w:pStyle w:val="Standard"/>
        <w:rPr>
          <w:rFonts w:ascii="Times New Roman" w:hAnsi="Times New Roman"/>
        </w:rPr>
      </w:pPr>
    </w:p>
    <w:p w14:paraId="23D6B315" w14:textId="77777777" w:rsidR="004B5647" w:rsidRDefault="004B5647" w:rsidP="004B5647">
      <w:pPr>
        <w:pStyle w:val="Standard"/>
        <w:rPr>
          <w:rFonts w:ascii="Times New Roman" w:hAnsi="Times New Roman"/>
        </w:rPr>
      </w:pPr>
    </w:p>
    <w:p w14:paraId="7EA0F53B" w14:textId="77777777" w:rsidR="004B5647" w:rsidRDefault="004B5647" w:rsidP="004B564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FECD902" w14:textId="77777777" w:rsidR="004B5647" w:rsidRDefault="004B5647" w:rsidP="004B5647">
      <w:pPr>
        <w:pStyle w:val="Standard"/>
        <w:ind w:left="709"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OBAVIJEST O ODRŽAVANJU SJEDNICE UPRAVNOG VIJEĆA</w:t>
      </w:r>
    </w:p>
    <w:p w14:paraId="3C4E163E" w14:textId="77777777" w:rsidR="004B5647" w:rsidRDefault="004B5647" w:rsidP="004B5647">
      <w:pPr>
        <w:pStyle w:val="Standard"/>
        <w:rPr>
          <w:rFonts w:ascii="Times New Roman" w:hAnsi="Times New Roman"/>
        </w:rPr>
      </w:pPr>
    </w:p>
    <w:p w14:paraId="1AB80D63" w14:textId="77777777" w:rsidR="004B5647" w:rsidRDefault="004B5647" w:rsidP="004B5647">
      <w:pPr>
        <w:pStyle w:val="Standard"/>
        <w:rPr>
          <w:rFonts w:ascii="Times New Roman" w:hAnsi="Times New Roman"/>
        </w:rPr>
      </w:pPr>
    </w:p>
    <w:p w14:paraId="21E63FAC" w14:textId="77777777" w:rsidR="004B5647" w:rsidRDefault="004B5647" w:rsidP="004B564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Sukladno Zakonu o pravu na pristup informacija, obavještava se zainteresirana javnost da će se 28.sjednica Upravnog vijeća Doma održati dana 17.12.2020.godine, elektroničkim putem </w:t>
      </w:r>
      <w:proofErr w:type="spellStart"/>
      <w:r>
        <w:rPr>
          <w:rFonts w:ascii="Times New Roman" w:hAnsi="Times New Roman"/>
        </w:rPr>
        <w:t>Zooma</w:t>
      </w:r>
      <w:proofErr w:type="spellEnd"/>
      <w:r>
        <w:rPr>
          <w:rFonts w:ascii="Times New Roman" w:hAnsi="Times New Roman"/>
        </w:rPr>
        <w:t>, s početkom u 9:00 sati.</w:t>
      </w:r>
    </w:p>
    <w:p w14:paraId="19255F83" w14:textId="77777777" w:rsidR="004B5647" w:rsidRDefault="004B5647" w:rsidP="004B5647">
      <w:pPr>
        <w:pStyle w:val="Standard"/>
        <w:rPr>
          <w:rFonts w:ascii="Times New Roman" w:hAnsi="Times New Roman"/>
        </w:rPr>
      </w:pPr>
    </w:p>
    <w:p w14:paraId="49CDD6A4" w14:textId="77777777" w:rsidR="004B5647" w:rsidRDefault="004B5647" w:rsidP="004B564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Sjednici može prisustvovati najviše dva zainteresirana građana, bez prava aktivnog sudjelovanja na sjednici.</w:t>
      </w:r>
    </w:p>
    <w:p w14:paraId="78B0384D" w14:textId="77777777" w:rsidR="004B5647" w:rsidRDefault="004B5647" w:rsidP="004B5647">
      <w:pPr>
        <w:pStyle w:val="Standard"/>
        <w:rPr>
          <w:rFonts w:ascii="Times New Roman" w:hAnsi="Times New Roman"/>
        </w:rPr>
      </w:pPr>
    </w:p>
    <w:p w14:paraId="1B6CE34D" w14:textId="77777777" w:rsidR="004B5647" w:rsidRDefault="004B5647" w:rsidP="004B5647">
      <w:pPr>
        <w:pStyle w:val="Standard"/>
        <w:rPr>
          <w:rFonts w:ascii="Times New Roman" w:hAnsi="Times New Roman"/>
        </w:rPr>
      </w:pPr>
    </w:p>
    <w:p w14:paraId="3B58C83B" w14:textId="77777777" w:rsidR="004B5647" w:rsidRDefault="004B5647" w:rsidP="004B5647">
      <w:pPr>
        <w:pStyle w:val="Standard"/>
        <w:rPr>
          <w:rFonts w:ascii="Times New Roman" w:hAnsi="Times New Roman"/>
        </w:rPr>
      </w:pPr>
    </w:p>
    <w:p w14:paraId="58064F4E" w14:textId="77777777" w:rsidR="004B5647" w:rsidRDefault="004B5647" w:rsidP="004B5647">
      <w:pPr>
        <w:pStyle w:val="Standard"/>
        <w:rPr>
          <w:rFonts w:ascii="Times New Roman" w:hAnsi="Times New Roman"/>
        </w:rPr>
      </w:pPr>
    </w:p>
    <w:p w14:paraId="051D554E" w14:textId="77777777" w:rsidR="004B5647" w:rsidRDefault="004B5647" w:rsidP="004B564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15E4F60" w14:textId="77777777" w:rsidR="004B5647" w:rsidRDefault="004B5647" w:rsidP="004B564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Službenik za informiranje</w:t>
      </w:r>
    </w:p>
    <w:p w14:paraId="2A17FF00" w14:textId="77777777" w:rsidR="004B5647" w:rsidRDefault="004B5647" w:rsidP="004B564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Marina Radović</w:t>
      </w:r>
    </w:p>
    <w:p w14:paraId="45682128" w14:textId="77777777" w:rsidR="00BC133D" w:rsidRPr="00775792" w:rsidRDefault="00BC133D" w:rsidP="00775792"/>
    <w:sectPr w:rsidR="00BC133D" w:rsidRPr="00775792">
      <w:headerReference w:type="default" r:id="rId8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756C0" w14:textId="77777777" w:rsidR="007E4B6C" w:rsidRDefault="007E4B6C">
      <w:r>
        <w:separator/>
      </w:r>
    </w:p>
  </w:endnote>
  <w:endnote w:type="continuationSeparator" w:id="0">
    <w:p w14:paraId="32AB6599" w14:textId="77777777" w:rsidR="007E4B6C" w:rsidRDefault="007E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88DF4" w14:textId="77777777" w:rsidR="007E4B6C" w:rsidRDefault="007E4B6C">
      <w:r>
        <w:separator/>
      </w:r>
    </w:p>
  </w:footnote>
  <w:footnote w:type="continuationSeparator" w:id="0">
    <w:p w14:paraId="1A2BFF10" w14:textId="77777777" w:rsidR="007E4B6C" w:rsidRDefault="007E4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5E0F3" w14:textId="77777777" w:rsidR="00BC133D" w:rsidRDefault="00775792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  <w:r>
      <w:rPr>
        <w:noProof/>
        <w:lang w:eastAsia="hr-HR"/>
      </w:rPr>
      <w:drawing>
        <wp:anchor distT="0" distB="0" distL="114935" distR="114935" simplePos="0" relativeHeight="251657728" behindDoc="0" locked="0" layoutInCell="1" allowOverlap="1" wp14:anchorId="35294117" wp14:editId="582A09D0">
          <wp:simplePos x="0" y="0"/>
          <wp:positionH relativeFrom="column">
            <wp:posOffset>-13970</wp:posOffset>
          </wp:positionH>
          <wp:positionV relativeFrom="paragraph">
            <wp:posOffset>-27110</wp:posOffset>
          </wp:positionV>
          <wp:extent cx="1511300" cy="505704"/>
          <wp:effectExtent l="0" t="0" r="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0570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3CB9B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14:paraId="3EA6C091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14:paraId="1E364A8D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</w:pPr>
    <w:proofErr w:type="spellStart"/>
    <w:r>
      <w:rPr>
        <w:b/>
        <w:sz w:val="20"/>
        <w:szCs w:val="20"/>
        <w:lang w:eastAsia="hr-HR"/>
      </w:rPr>
      <w:t>tel</w:t>
    </w:r>
    <w:proofErr w:type="spellEnd"/>
    <w:r>
      <w:rPr>
        <w:b/>
        <w:sz w:val="20"/>
        <w:szCs w:val="20"/>
        <w:lang w:eastAsia="hr-HR"/>
      </w:rPr>
      <w:t xml:space="preserve">: +385 (0)51221321, </w:t>
    </w:r>
    <w:proofErr w:type="spellStart"/>
    <w:r>
      <w:rPr>
        <w:b/>
        <w:sz w:val="20"/>
        <w:szCs w:val="20"/>
        <w:lang w:eastAsia="hr-HR"/>
      </w:rPr>
      <w:t>fax</w:t>
    </w:r>
    <w:proofErr w:type="spellEnd"/>
    <w:r>
      <w:rPr>
        <w:b/>
        <w:sz w:val="20"/>
        <w:szCs w:val="20"/>
        <w:lang w:eastAsia="hr-HR"/>
      </w:rPr>
      <w:t>: +385 (0)51222114</w:t>
    </w:r>
  </w:p>
  <w:p w14:paraId="23D6CED4" w14:textId="77777777" w:rsidR="00BC133D" w:rsidRDefault="00BC133D">
    <w:pPr>
      <w:pStyle w:val="Zaglavlje"/>
      <w:tabs>
        <w:tab w:val="clear" w:pos="4536"/>
        <w:tab w:val="left" w:pos="1800"/>
        <w:tab w:val="left" w:pos="2520"/>
        <w:tab w:val="center" w:pos="2700"/>
      </w:tabs>
    </w:pPr>
    <w:r>
      <w:rPr>
        <w:b/>
        <w:sz w:val="22"/>
        <w:szCs w:val="22"/>
        <w:lang w:eastAsia="hr-HR"/>
      </w:rPr>
      <w:t>OIB:  65066517957, email: info@dom-malikartec.hr</w:t>
    </w:r>
  </w:p>
  <w:p w14:paraId="02C9590F" w14:textId="77777777" w:rsidR="00BC133D" w:rsidRDefault="00BC133D">
    <w:pPr>
      <w:pStyle w:val="Zaglavlje"/>
      <w:tabs>
        <w:tab w:val="left" w:pos="2520"/>
        <w:tab w:val="center" w:pos="2700"/>
      </w:tabs>
    </w:pPr>
    <w:r>
      <w:rPr>
        <w:b/>
        <w:sz w:val="4"/>
        <w:szCs w:val="4"/>
        <w:lang w:eastAsia="hr-HR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E055B"/>
    <w:multiLevelType w:val="hybridMultilevel"/>
    <w:tmpl w:val="D90C2E48"/>
    <w:lvl w:ilvl="0" w:tplc="96EC4B02">
      <w:numFmt w:val="bullet"/>
      <w:lvlText w:val="-"/>
      <w:lvlJc w:val="left"/>
      <w:pPr>
        <w:ind w:left="531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5F656581"/>
    <w:multiLevelType w:val="hybridMultilevel"/>
    <w:tmpl w:val="45DEC716"/>
    <w:lvl w:ilvl="0" w:tplc="CACEB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B36870"/>
    <w:multiLevelType w:val="hybridMultilevel"/>
    <w:tmpl w:val="01AEF0EA"/>
    <w:lvl w:ilvl="0" w:tplc="3900226C">
      <w:start w:val="12"/>
      <w:numFmt w:val="bullet"/>
      <w:lvlText w:val="-"/>
      <w:lvlJc w:val="left"/>
      <w:pPr>
        <w:ind w:left="673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39"/>
    <w:rsid w:val="00005FC4"/>
    <w:rsid w:val="003A2576"/>
    <w:rsid w:val="004B5647"/>
    <w:rsid w:val="0053768C"/>
    <w:rsid w:val="00775792"/>
    <w:rsid w:val="007E4B6C"/>
    <w:rsid w:val="00BC133D"/>
    <w:rsid w:val="00BC3C39"/>
    <w:rsid w:val="00D00370"/>
    <w:rsid w:val="00F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DB6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BC3C3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B5647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BC3C3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B5647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stvo\Desktop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Memorandum.dot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Predmet: Očitovanje vezano za organizaciju rada i međusobnih odnosa u</vt:lpstr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Očitovanje vezano za organizaciju rada i međusobnih odnosa u</dc:title>
  <dc:creator>Tajnistvo</dc:creator>
  <cp:lastModifiedBy>Tajnica Doma Mali Kartec</cp:lastModifiedBy>
  <cp:revision>2</cp:revision>
  <cp:lastPrinted>2020-10-26T10:09:00Z</cp:lastPrinted>
  <dcterms:created xsi:type="dcterms:W3CDTF">2020-12-15T08:35:00Z</dcterms:created>
  <dcterms:modified xsi:type="dcterms:W3CDTF">2020-12-15T08:35:00Z</dcterms:modified>
</cp:coreProperties>
</file>