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DF561B" w14:textId="77777777" w:rsidR="00D76B6C" w:rsidRDefault="00D76B6C" w:rsidP="00D76B6C">
      <w:pPr>
        <w:pStyle w:val="Standard"/>
      </w:pPr>
      <w:r>
        <w:t>Broj:62 / 2021.</w:t>
      </w:r>
    </w:p>
    <w:p w14:paraId="35F7582C" w14:textId="77777777" w:rsidR="00D76B6C" w:rsidRDefault="00D76B6C" w:rsidP="00D76B6C">
      <w:pPr>
        <w:pStyle w:val="Standard"/>
      </w:pPr>
      <w:r>
        <w:t>Krk, 22.01.2021.</w:t>
      </w:r>
    </w:p>
    <w:p w14:paraId="6CFE6E51" w14:textId="77777777" w:rsidR="00D76B6C" w:rsidRDefault="00D76B6C" w:rsidP="00D76B6C">
      <w:pPr>
        <w:pStyle w:val="Standard"/>
      </w:pPr>
    </w:p>
    <w:p w14:paraId="77DB0D90" w14:textId="77777777" w:rsidR="00D76B6C" w:rsidRDefault="00D76B6C" w:rsidP="00D76B6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</w:tblGrid>
      <w:tr w:rsidR="00D76B6C" w14:paraId="4EBEC6C0" w14:textId="77777777" w:rsidTr="00BC0CB9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3C22" w14:textId="77777777" w:rsidR="00D76B6C" w:rsidRDefault="00D76B6C" w:rsidP="00BC0CB9">
            <w:pPr>
              <w:pStyle w:val="TableContents"/>
            </w:pPr>
            <w:r>
              <w:t xml:space="preserve">          ČLANOVIMA UPRAVNOG</w:t>
            </w:r>
          </w:p>
          <w:p w14:paraId="1CA3B0B5" w14:textId="77777777" w:rsidR="00D76B6C" w:rsidRDefault="00D76B6C" w:rsidP="00BC0CB9">
            <w:pPr>
              <w:pStyle w:val="TableContents"/>
            </w:pPr>
            <w:r>
              <w:t xml:space="preserve">                     VIJEĆA</w:t>
            </w:r>
          </w:p>
        </w:tc>
      </w:tr>
    </w:tbl>
    <w:p w14:paraId="07DB9A08" w14:textId="77777777" w:rsidR="00D76B6C" w:rsidRDefault="00D76B6C" w:rsidP="00D76B6C">
      <w:pPr>
        <w:pStyle w:val="Standard"/>
      </w:pPr>
    </w:p>
    <w:p w14:paraId="0EB0D610" w14:textId="77777777" w:rsidR="00D76B6C" w:rsidRDefault="00D76B6C" w:rsidP="00D76B6C">
      <w:pPr>
        <w:pStyle w:val="Standard"/>
      </w:pPr>
    </w:p>
    <w:p w14:paraId="3110DD49" w14:textId="16353CE8" w:rsidR="00D76B6C" w:rsidRDefault="00D76B6C" w:rsidP="00D76B6C">
      <w:pPr>
        <w:pStyle w:val="Standard"/>
      </w:pPr>
      <w:r>
        <w:tab/>
      </w:r>
    </w:p>
    <w:p w14:paraId="6F05F935" w14:textId="77777777" w:rsidR="00D76B6C" w:rsidRDefault="00D76B6C" w:rsidP="00D76B6C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P  O  Z  I  V</w:t>
      </w:r>
    </w:p>
    <w:p w14:paraId="53364F3A" w14:textId="77777777" w:rsidR="00D76B6C" w:rsidRDefault="00D76B6C" w:rsidP="00D76B6C">
      <w:pPr>
        <w:pStyle w:val="Standard"/>
      </w:pPr>
    </w:p>
    <w:p w14:paraId="658A5057" w14:textId="77777777" w:rsidR="00D76B6C" w:rsidRDefault="00D76B6C" w:rsidP="00D76B6C">
      <w:pPr>
        <w:pStyle w:val="Standard"/>
        <w:ind w:firstLine="709"/>
      </w:pPr>
      <w:r>
        <w:t xml:space="preserve">na 29.sjednicu Upravnog vijeća Doma za starije osobe  „Mali Kartec” Krk, </w:t>
      </w:r>
      <w:proofErr w:type="spellStart"/>
      <w:r>
        <w:t>L.Bolmarčića</w:t>
      </w:r>
      <w:proofErr w:type="spellEnd"/>
      <w:r>
        <w:t xml:space="preserve"> 1, koja će se održati dana  28.01.2021.godine, u prostorijama Doma, s početkom u 13:00 sati.</w:t>
      </w:r>
    </w:p>
    <w:p w14:paraId="06390582" w14:textId="77777777" w:rsidR="00D76B6C" w:rsidRDefault="00D76B6C" w:rsidP="00D76B6C">
      <w:pPr>
        <w:pStyle w:val="Standard"/>
      </w:pPr>
    </w:p>
    <w:p w14:paraId="5494EEEB" w14:textId="77777777" w:rsidR="00D76B6C" w:rsidRDefault="00D76B6C" w:rsidP="00D76B6C">
      <w:pPr>
        <w:pStyle w:val="Standard"/>
        <w:ind w:firstLine="709"/>
      </w:pPr>
      <w:r>
        <w:t>Za sjednicu predlažem sljedeći</w:t>
      </w:r>
    </w:p>
    <w:p w14:paraId="709E8B07" w14:textId="77777777" w:rsidR="00D76B6C" w:rsidRDefault="00D76B6C" w:rsidP="00D76B6C">
      <w:pPr>
        <w:pStyle w:val="Standard"/>
      </w:pPr>
    </w:p>
    <w:p w14:paraId="0D488DB2" w14:textId="77777777" w:rsidR="00D76B6C" w:rsidRDefault="00D76B6C" w:rsidP="00D76B6C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 N E V N I  R E D</w:t>
      </w:r>
    </w:p>
    <w:p w14:paraId="3370ACC6" w14:textId="77777777" w:rsidR="00D76B6C" w:rsidRDefault="00D76B6C" w:rsidP="00D76B6C">
      <w:pPr>
        <w:pStyle w:val="Standard"/>
      </w:pPr>
    </w:p>
    <w:p w14:paraId="04A0E9DF" w14:textId="77777777" w:rsidR="00D76B6C" w:rsidRDefault="00D76B6C" w:rsidP="00D76B6C">
      <w:pPr>
        <w:pStyle w:val="Standard"/>
        <w:numPr>
          <w:ilvl w:val="0"/>
          <w:numId w:val="8"/>
        </w:numPr>
        <w:jc w:val="both"/>
      </w:pPr>
      <w:r>
        <w:t>Usvajanje zapisnika s 28. sjednice Upravnog vijeća</w:t>
      </w:r>
    </w:p>
    <w:p w14:paraId="2C38BD7F" w14:textId="77777777" w:rsidR="00D76B6C" w:rsidRDefault="00D76B6C" w:rsidP="00D76B6C">
      <w:pPr>
        <w:pStyle w:val="Standard"/>
        <w:numPr>
          <w:ilvl w:val="0"/>
          <w:numId w:val="8"/>
        </w:numPr>
        <w:jc w:val="both"/>
      </w:pPr>
      <w:r>
        <w:t>Prijedlog Odluke o donošenja Financijskog izvješća Doma za 2020.godinu (</w:t>
      </w:r>
      <w:bookmarkStart w:id="0" w:name="_Hlk58576740"/>
      <w:r>
        <w:t>izvjestiteljica: Dolores Volarić, voditeljica računovodstva)</w:t>
      </w:r>
    </w:p>
    <w:p w14:paraId="17CA6E6E" w14:textId="77777777" w:rsidR="00D76B6C" w:rsidRDefault="00D76B6C" w:rsidP="00D76B6C">
      <w:pPr>
        <w:pStyle w:val="Standard"/>
        <w:numPr>
          <w:ilvl w:val="0"/>
          <w:numId w:val="8"/>
        </w:numPr>
        <w:jc w:val="both"/>
      </w:pPr>
      <w:r>
        <w:t>Prijedlog Odluke o rasporedu financijskog rezultata iz 2020.godine (izvjestiteljica: Dolores Volarić, voditeljica računovodstva)</w:t>
      </w:r>
    </w:p>
    <w:p w14:paraId="4BFB3BC4" w14:textId="77777777" w:rsidR="00D76B6C" w:rsidRDefault="00D76B6C" w:rsidP="00D76B6C">
      <w:pPr>
        <w:pStyle w:val="Standard"/>
        <w:numPr>
          <w:ilvl w:val="0"/>
          <w:numId w:val="8"/>
        </w:numPr>
        <w:jc w:val="both"/>
      </w:pPr>
      <w:r>
        <w:t>Izvješće Komisije za prijem i otpust za 2020.godinu (izvjestiteljica: Josipa Lada Car, socijalni radnik)</w:t>
      </w:r>
    </w:p>
    <w:bookmarkEnd w:id="0"/>
    <w:p w14:paraId="0030A4D3" w14:textId="77777777" w:rsidR="00D76B6C" w:rsidRDefault="00D76B6C" w:rsidP="00D76B6C">
      <w:pPr>
        <w:pStyle w:val="Standard"/>
        <w:numPr>
          <w:ilvl w:val="0"/>
          <w:numId w:val="8"/>
        </w:numPr>
        <w:jc w:val="both"/>
      </w:pPr>
      <w:r>
        <w:t>Izvješće Povjerenstva za sprečavanje i suzbijanje infekcija  za 2020.godinu (izvjestiteljica: Denise Paravić, predsjednica Povjerenstva)</w:t>
      </w:r>
    </w:p>
    <w:p w14:paraId="652FE53A" w14:textId="77777777" w:rsidR="00D76B6C" w:rsidRDefault="00D76B6C" w:rsidP="00D76B6C">
      <w:pPr>
        <w:pStyle w:val="Standard"/>
        <w:numPr>
          <w:ilvl w:val="0"/>
          <w:numId w:val="8"/>
        </w:numPr>
        <w:jc w:val="both"/>
      </w:pPr>
      <w:r>
        <w:t>Izvješće o radu Upravnog vijeća za 2020.godinu (izvjestitelj: Damir Balenović, predsjednik Upravnog vijeća)</w:t>
      </w:r>
    </w:p>
    <w:p w14:paraId="7979D336" w14:textId="77777777" w:rsidR="00D76B6C" w:rsidRDefault="00D76B6C" w:rsidP="00D76B6C">
      <w:pPr>
        <w:pStyle w:val="Standard"/>
        <w:numPr>
          <w:ilvl w:val="0"/>
          <w:numId w:val="8"/>
        </w:numPr>
        <w:jc w:val="both"/>
      </w:pPr>
      <w:r>
        <w:t>Izvješće o radu Doma za 2020.godinu (</w:t>
      </w:r>
      <w:bookmarkStart w:id="1" w:name="_Hlk61597543"/>
      <w:bookmarkStart w:id="2" w:name="_Hlk62201897"/>
      <w:r>
        <w:t xml:space="preserve">izvjestiteljica: Gordana </w:t>
      </w:r>
      <w:proofErr w:type="spellStart"/>
      <w:r>
        <w:t>Stolfa</w:t>
      </w:r>
      <w:proofErr w:type="spellEnd"/>
      <w:r>
        <w:t>, ravnateljica</w:t>
      </w:r>
      <w:bookmarkEnd w:id="1"/>
      <w:r>
        <w:t>)</w:t>
      </w:r>
    </w:p>
    <w:bookmarkEnd w:id="2"/>
    <w:p w14:paraId="51A8B17B" w14:textId="77777777" w:rsidR="00D76B6C" w:rsidRDefault="00D76B6C" w:rsidP="00D76B6C">
      <w:pPr>
        <w:pStyle w:val="Standard"/>
        <w:numPr>
          <w:ilvl w:val="0"/>
          <w:numId w:val="8"/>
        </w:numPr>
        <w:jc w:val="both"/>
      </w:pPr>
      <w:r>
        <w:t xml:space="preserve">Obavijest o provedenom unutarnjem nadzoru u Domu za 2020.godinu (izvjestiteljica: Gordana </w:t>
      </w:r>
      <w:proofErr w:type="spellStart"/>
      <w:r>
        <w:t>Stolfa</w:t>
      </w:r>
      <w:proofErr w:type="spellEnd"/>
      <w:r>
        <w:t>, ravnateljica)</w:t>
      </w:r>
    </w:p>
    <w:p w14:paraId="4FADA70E" w14:textId="77777777" w:rsidR="00D76B6C" w:rsidRDefault="00D76B6C" w:rsidP="00D76B6C">
      <w:pPr>
        <w:pStyle w:val="Standard"/>
        <w:numPr>
          <w:ilvl w:val="0"/>
          <w:numId w:val="8"/>
        </w:numPr>
        <w:jc w:val="both"/>
      </w:pPr>
      <w:r>
        <w:t>Razno</w:t>
      </w:r>
    </w:p>
    <w:p w14:paraId="53EEA917" w14:textId="77777777" w:rsidR="00D76B6C" w:rsidRDefault="00D76B6C" w:rsidP="00D76B6C">
      <w:pPr>
        <w:suppressAutoHyphens w:val="0"/>
        <w:jc w:val="both"/>
      </w:pPr>
    </w:p>
    <w:p w14:paraId="05D9AB81" w14:textId="77777777" w:rsidR="00D76B6C" w:rsidRDefault="00D76B6C" w:rsidP="00D76B6C">
      <w:pPr>
        <w:suppressAutoHyphens w:val="0"/>
      </w:pPr>
    </w:p>
    <w:p w14:paraId="6F6AF22A" w14:textId="77777777" w:rsidR="00D76B6C" w:rsidRDefault="00D76B6C" w:rsidP="00BB1881">
      <w:pPr>
        <w:pStyle w:val="Standard"/>
        <w:jc w:val="right"/>
      </w:pPr>
      <w:r>
        <w:t>Predsjednik Upravnog vijeća:</w:t>
      </w:r>
    </w:p>
    <w:p w14:paraId="74D92679" w14:textId="77777777" w:rsidR="00D76B6C" w:rsidRDefault="00D76B6C" w:rsidP="00BB1881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A5DB7B" w14:textId="77777777" w:rsidR="00D76B6C" w:rsidRDefault="00D76B6C" w:rsidP="00BB1881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Mr.sc</w:t>
      </w:r>
      <w:proofErr w:type="spellEnd"/>
      <w:r>
        <w:t>. Damir Balenović</w:t>
      </w:r>
    </w:p>
    <w:p w14:paraId="7AE1CA55" w14:textId="77777777" w:rsidR="00D76B6C" w:rsidRDefault="00D76B6C" w:rsidP="00D76B6C">
      <w:pPr>
        <w:pStyle w:val="Standard"/>
      </w:pPr>
    </w:p>
    <w:p w14:paraId="431C181D" w14:textId="77777777" w:rsidR="00D76B6C" w:rsidRDefault="00D76B6C" w:rsidP="00D76B6C">
      <w:pPr>
        <w:pStyle w:val="Standard"/>
      </w:pPr>
    </w:p>
    <w:p w14:paraId="27D5E67B" w14:textId="77777777" w:rsidR="00D76B6C" w:rsidRDefault="00D76B6C" w:rsidP="00D76B6C">
      <w:pPr>
        <w:pStyle w:val="Standard"/>
        <w:rPr>
          <w:u w:val="single"/>
        </w:rPr>
      </w:pPr>
      <w:r>
        <w:rPr>
          <w:u w:val="single"/>
        </w:rPr>
        <w:t>Dostaviti:</w:t>
      </w:r>
    </w:p>
    <w:p w14:paraId="53F7BD45" w14:textId="77777777" w:rsidR="00D76B6C" w:rsidRDefault="00D76B6C" w:rsidP="00D76B6C">
      <w:pPr>
        <w:pStyle w:val="Standard"/>
      </w:pPr>
      <w:r>
        <w:t>1. Članovima Upravnog vijeća, svima</w:t>
      </w:r>
    </w:p>
    <w:p w14:paraId="6224EFEF" w14:textId="77777777" w:rsidR="00D76B6C" w:rsidRDefault="00D76B6C" w:rsidP="00D76B6C">
      <w:pPr>
        <w:pStyle w:val="Standard"/>
        <w:rPr>
          <w:rFonts w:hint="eastAsia"/>
        </w:rPr>
      </w:pPr>
      <w:r>
        <w:t>2. PGŽ-Upravni odjel za socijalnu politiku i mlade x2</w:t>
      </w:r>
    </w:p>
    <w:p w14:paraId="3E1584EF" w14:textId="77777777" w:rsidR="00D76B6C" w:rsidRDefault="00D76B6C" w:rsidP="00D76B6C">
      <w:pPr>
        <w:suppressAutoHyphens w:val="0"/>
      </w:pPr>
    </w:p>
    <w:p w14:paraId="5A9987E2" w14:textId="77777777" w:rsidR="00D76B6C" w:rsidRDefault="00D76B6C" w:rsidP="00D76B6C">
      <w:pPr>
        <w:pStyle w:val="Standard"/>
      </w:pPr>
    </w:p>
    <w:p w14:paraId="08749B69" w14:textId="77777777" w:rsidR="005D505C" w:rsidRPr="00775792" w:rsidRDefault="005D505C" w:rsidP="00775792">
      <w:bookmarkStart w:id="3" w:name="_GoBack"/>
      <w:bookmarkEnd w:id="3"/>
    </w:p>
    <w:sectPr w:rsidR="005D505C" w:rsidRPr="00775792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F53D6" w14:textId="77777777" w:rsidR="00C65D2C" w:rsidRDefault="00C65D2C">
      <w:r>
        <w:separator/>
      </w:r>
    </w:p>
  </w:endnote>
  <w:endnote w:type="continuationSeparator" w:id="0">
    <w:p w14:paraId="3FC8CBBC" w14:textId="77777777" w:rsidR="00C65D2C" w:rsidRDefault="00C6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55B49" w14:textId="77777777" w:rsidR="00C65D2C" w:rsidRDefault="00C65D2C">
      <w:r>
        <w:separator/>
      </w:r>
    </w:p>
  </w:footnote>
  <w:footnote w:type="continuationSeparator" w:id="0">
    <w:p w14:paraId="53061D19" w14:textId="77777777" w:rsidR="00C65D2C" w:rsidRDefault="00C6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975"/>
    <w:multiLevelType w:val="multilevel"/>
    <w:tmpl w:val="E7182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AEC3863"/>
    <w:multiLevelType w:val="multilevel"/>
    <w:tmpl w:val="B7549E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>
    <w:nsid w:val="7F7C7A6E"/>
    <w:multiLevelType w:val="multilevel"/>
    <w:tmpl w:val="2F924D92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E08C0"/>
    <w:rsid w:val="003A2576"/>
    <w:rsid w:val="0053768C"/>
    <w:rsid w:val="005D505C"/>
    <w:rsid w:val="00673272"/>
    <w:rsid w:val="006C4D67"/>
    <w:rsid w:val="00775792"/>
    <w:rsid w:val="008477F9"/>
    <w:rsid w:val="00B1105B"/>
    <w:rsid w:val="00BA5F44"/>
    <w:rsid w:val="00BB1881"/>
    <w:rsid w:val="00BC133D"/>
    <w:rsid w:val="00BC3C39"/>
    <w:rsid w:val="00C65D2C"/>
    <w:rsid w:val="00D00370"/>
    <w:rsid w:val="00D76B6C"/>
    <w:rsid w:val="00DE59C4"/>
    <w:rsid w:val="00F82E14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E08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Bezpopisa"/>
    <w:rsid w:val="000E08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3</cp:revision>
  <cp:lastPrinted>2021-01-14T13:47:00Z</cp:lastPrinted>
  <dcterms:created xsi:type="dcterms:W3CDTF">2021-01-22T13:19:00Z</dcterms:created>
  <dcterms:modified xsi:type="dcterms:W3CDTF">2021-01-22T13:19:00Z</dcterms:modified>
</cp:coreProperties>
</file>