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2F9D35" w14:textId="77777777" w:rsidR="000E08C0" w:rsidRDefault="000E08C0" w:rsidP="000E08C0">
      <w:pPr>
        <w:pStyle w:val="Zaglavlje"/>
        <w:tabs>
          <w:tab w:val="left" w:pos="2520"/>
          <w:tab w:val="center" w:pos="2700"/>
        </w:tabs>
        <w:rPr>
          <w:b/>
          <w:sz w:val="4"/>
          <w:szCs w:val="4"/>
        </w:rPr>
      </w:pPr>
    </w:p>
    <w:p w14:paraId="24FE518A" w14:textId="77777777" w:rsidR="003B3750" w:rsidRDefault="003B3750" w:rsidP="003B3750">
      <w:pPr>
        <w:rPr>
          <w:b/>
          <w:bCs/>
          <w:color w:val="000000" w:themeColor="text1"/>
          <w:sz w:val="36"/>
          <w:szCs w:val="36"/>
        </w:rPr>
      </w:pPr>
    </w:p>
    <w:p w14:paraId="4B8AE157" w14:textId="77777777" w:rsidR="003B3750" w:rsidRDefault="003B3750" w:rsidP="003B3750">
      <w:pPr>
        <w:rPr>
          <w:b/>
          <w:bCs/>
          <w:color w:val="000000" w:themeColor="text1"/>
          <w:sz w:val="36"/>
          <w:szCs w:val="36"/>
        </w:rPr>
      </w:pPr>
    </w:p>
    <w:p w14:paraId="4EC6ECCE" w14:textId="77777777" w:rsidR="003B3750" w:rsidRPr="00387DB5" w:rsidRDefault="003B3750" w:rsidP="003B3750">
      <w:pPr>
        <w:jc w:val="center"/>
        <w:rPr>
          <w:b/>
          <w:bCs/>
          <w:color w:val="000000" w:themeColor="text1"/>
          <w:sz w:val="36"/>
          <w:szCs w:val="36"/>
        </w:rPr>
      </w:pPr>
      <w:r w:rsidRPr="00387DB5">
        <w:rPr>
          <w:b/>
          <w:bCs/>
          <w:color w:val="000000" w:themeColor="text1"/>
          <w:sz w:val="36"/>
          <w:szCs w:val="36"/>
        </w:rPr>
        <w:t>ZAHTJEV ZA PRISTUP INFORMACIJAMA</w:t>
      </w:r>
    </w:p>
    <w:p w14:paraId="40776D8F" w14:textId="77777777" w:rsidR="003B3750" w:rsidRDefault="003B3750" w:rsidP="003B3750">
      <w:pPr>
        <w:rPr>
          <w:color w:val="000000" w:themeColor="text1"/>
        </w:rPr>
      </w:pPr>
    </w:p>
    <w:p w14:paraId="29F3A804" w14:textId="77777777" w:rsidR="003B3750" w:rsidRDefault="003B3750" w:rsidP="003B3750">
      <w:pPr>
        <w:rPr>
          <w:color w:val="000000" w:themeColor="text1"/>
        </w:rPr>
      </w:pPr>
    </w:p>
    <w:p w14:paraId="03815A07" w14:textId="77777777" w:rsidR="003B3750" w:rsidRDefault="003B3750" w:rsidP="003B3750">
      <w:pPr>
        <w:rPr>
          <w:color w:val="000000" w:themeColor="text1"/>
        </w:rPr>
      </w:pPr>
    </w:p>
    <w:p w14:paraId="14677757" w14:textId="77777777" w:rsidR="003B3750" w:rsidRDefault="003B3750" w:rsidP="003B3750">
      <w:pPr>
        <w:rPr>
          <w:color w:val="000000" w:themeColor="text1"/>
        </w:rPr>
      </w:pPr>
    </w:p>
    <w:p w14:paraId="605A124E" w14:textId="77777777" w:rsidR="003B3750" w:rsidRPr="00387DB5" w:rsidRDefault="003B3750" w:rsidP="003B3750">
      <w:pPr>
        <w:rPr>
          <w:color w:val="000000" w:themeColor="text1"/>
        </w:rPr>
      </w:pPr>
    </w:p>
    <w:p w14:paraId="40B2CECE" w14:textId="77777777" w:rsidR="003B3750" w:rsidRPr="00387DB5" w:rsidRDefault="003B3750" w:rsidP="003B3750">
      <w:pPr>
        <w:rPr>
          <w:b/>
          <w:bCs/>
          <w:color w:val="000000" w:themeColor="text1"/>
        </w:rPr>
      </w:pPr>
      <w:r w:rsidRPr="00387DB5">
        <w:rPr>
          <w:b/>
          <w:bCs/>
          <w:color w:val="000000" w:themeColor="text1"/>
        </w:rPr>
        <w:t>Podnositelj zahtjeva:</w:t>
      </w:r>
    </w:p>
    <w:p w14:paraId="26B49618" w14:textId="77777777" w:rsidR="003B3750" w:rsidRPr="00387DB5" w:rsidRDefault="003B3750" w:rsidP="003B3750">
      <w:pPr>
        <w:rPr>
          <w:color w:val="000000" w:themeColor="text1"/>
        </w:rPr>
      </w:pPr>
      <w:r w:rsidRPr="00387DB5">
        <w:rPr>
          <w:color w:val="000000" w:themeColor="text1"/>
        </w:rPr>
        <w:t>Ime i prezime, tvrtka, odnosno naziv:</w:t>
      </w:r>
    </w:p>
    <w:p w14:paraId="78EEE7B7" w14:textId="77777777" w:rsidR="003B3750" w:rsidRPr="00387DB5" w:rsidRDefault="003B3750" w:rsidP="003B3750">
      <w:pPr>
        <w:rPr>
          <w:color w:val="000000" w:themeColor="text1"/>
        </w:rPr>
      </w:pPr>
      <w:r w:rsidRPr="00387DB5">
        <w:rPr>
          <w:color w:val="000000" w:themeColor="text1"/>
        </w:rPr>
        <w:t>___________________________________________________________________________</w:t>
      </w:r>
    </w:p>
    <w:p w14:paraId="003C3EE3" w14:textId="77777777" w:rsidR="003B3750" w:rsidRPr="00387DB5" w:rsidRDefault="003B3750" w:rsidP="003B3750">
      <w:pPr>
        <w:rPr>
          <w:color w:val="000000" w:themeColor="text1"/>
        </w:rPr>
      </w:pPr>
      <w:r w:rsidRPr="00387DB5">
        <w:rPr>
          <w:color w:val="000000" w:themeColor="text1"/>
        </w:rPr>
        <w:t>Adresa, sjedište:</w:t>
      </w:r>
    </w:p>
    <w:p w14:paraId="2245310E" w14:textId="77777777" w:rsidR="003B3750" w:rsidRPr="00387DB5" w:rsidRDefault="003B3750" w:rsidP="003B3750">
      <w:pPr>
        <w:rPr>
          <w:color w:val="000000" w:themeColor="text1"/>
        </w:rPr>
      </w:pPr>
      <w:r w:rsidRPr="00387DB5">
        <w:rPr>
          <w:color w:val="000000" w:themeColor="text1"/>
        </w:rPr>
        <w:t>___________________________________________________________________________</w:t>
      </w:r>
    </w:p>
    <w:p w14:paraId="5377AE78" w14:textId="77777777" w:rsidR="003B3750" w:rsidRPr="00387DB5" w:rsidRDefault="003B3750" w:rsidP="003B3750">
      <w:pPr>
        <w:rPr>
          <w:color w:val="000000" w:themeColor="text1"/>
        </w:rPr>
      </w:pPr>
      <w:r w:rsidRPr="00387DB5">
        <w:rPr>
          <w:color w:val="000000" w:themeColor="text1"/>
        </w:rPr>
        <w:t>Telefon/</w:t>
      </w:r>
      <w:proofErr w:type="spellStart"/>
      <w:r w:rsidRPr="00387DB5">
        <w:rPr>
          <w:color w:val="000000" w:themeColor="text1"/>
        </w:rPr>
        <w:t>mob</w:t>
      </w:r>
      <w:proofErr w:type="spellEnd"/>
      <w:r w:rsidRPr="00387DB5">
        <w:rPr>
          <w:color w:val="000000" w:themeColor="text1"/>
        </w:rPr>
        <w:t>.:</w:t>
      </w:r>
    </w:p>
    <w:p w14:paraId="316D054A" w14:textId="77777777" w:rsidR="003B3750" w:rsidRPr="00387DB5" w:rsidRDefault="003B3750" w:rsidP="003B3750">
      <w:pPr>
        <w:rPr>
          <w:color w:val="000000" w:themeColor="text1"/>
        </w:rPr>
      </w:pPr>
      <w:r w:rsidRPr="00387DB5">
        <w:rPr>
          <w:color w:val="000000" w:themeColor="text1"/>
        </w:rPr>
        <w:t>___________________________________________</w:t>
      </w:r>
    </w:p>
    <w:p w14:paraId="3E70BD9A" w14:textId="77777777" w:rsidR="003B3750" w:rsidRPr="00387DB5" w:rsidRDefault="003B3750" w:rsidP="003B3750">
      <w:pPr>
        <w:rPr>
          <w:color w:val="000000" w:themeColor="text1"/>
        </w:rPr>
      </w:pPr>
      <w:r w:rsidRPr="00387DB5">
        <w:rPr>
          <w:color w:val="000000" w:themeColor="text1"/>
        </w:rPr>
        <w:t>E-mail:_____________________________________</w:t>
      </w:r>
    </w:p>
    <w:p w14:paraId="06268EFF" w14:textId="77777777" w:rsidR="003B3750" w:rsidRPr="00387DB5" w:rsidRDefault="003B3750" w:rsidP="003B3750">
      <w:pPr>
        <w:rPr>
          <w:color w:val="000000" w:themeColor="text1"/>
        </w:rPr>
      </w:pPr>
    </w:p>
    <w:p w14:paraId="10487C25" w14:textId="77777777" w:rsidR="003B3750" w:rsidRPr="00387DB5" w:rsidRDefault="003B3750" w:rsidP="003B3750">
      <w:pPr>
        <w:rPr>
          <w:b/>
          <w:bCs/>
          <w:color w:val="000000" w:themeColor="text1"/>
        </w:rPr>
      </w:pPr>
      <w:r w:rsidRPr="00387DB5">
        <w:rPr>
          <w:b/>
          <w:bCs/>
          <w:color w:val="000000" w:themeColor="text1"/>
        </w:rPr>
        <w:t>Predmet: Zahtjev za pristup informaciji,</w:t>
      </w:r>
    </w:p>
    <w:p w14:paraId="47CF5110" w14:textId="77777777" w:rsidR="003B3750" w:rsidRPr="00387DB5" w:rsidRDefault="003B3750" w:rsidP="003B3750">
      <w:pPr>
        <w:pStyle w:val="Odlomakpopisa"/>
        <w:numPr>
          <w:ilvl w:val="0"/>
          <w:numId w:val="8"/>
        </w:numPr>
        <w:spacing w:after="200" w:line="276" w:lineRule="auto"/>
        <w:rPr>
          <w:color w:val="000000" w:themeColor="text1"/>
        </w:rPr>
      </w:pPr>
      <w:r w:rsidRPr="00387DB5">
        <w:rPr>
          <w:color w:val="000000" w:themeColor="text1"/>
        </w:rPr>
        <w:t>podaci važni za informaciju</w:t>
      </w:r>
    </w:p>
    <w:p w14:paraId="7765A06F" w14:textId="77777777" w:rsidR="003B3750" w:rsidRPr="00387DB5" w:rsidRDefault="003B3750" w:rsidP="003B3750">
      <w:pPr>
        <w:rPr>
          <w:color w:val="000000" w:themeColor="text1"/>
        </w:rPr>
      </w:pPr>
      <w:r w:rsidRPr="00387DB5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7D2209" w14:textId="77777777" w:rsidR="003B3750" w:rsidRDefault="003B3750" w:rsidP="003B3750">
      <w:pPr>
        <w:rPr>
          <w:color w:val="000000" w:themeColor="text1"/>
        </w:rPr>
      </w:pPr>
    </w:p>
    <w:p w14:paraId="2D8F9C18" w14:textId="77777777" w:rsidR="003B3750" w:rsidRDefault="003B3750" w:rsidP="003B3750">
      <w:pPr>
        <w:rPr>
          <w:color w:val="000000" w:themeColor="text1"/>
        </w:rPr>
      </w:pPr>
    </w:p>
    <w:p w14:paraId="7964230D" w14:textId="77777777" w:rsidR="003B3750" w:rsidRDefault="003B3750" w:rsidP="003B3750">
      <w:pPr>
        <w:rPr>
          <w:color w:val="000000" w:themeColor="text1"/>
        </w:rPr>
      </w:pPr>
    </w:p>
    <w:p w14:paraId="11A19DDD" w14:textId="77777777" w:rsidR="003B3750" w:rsidRDefault="003B3750" w:rsidP="003B3750">
      <w:pPr>
        <w:rPr>
          <w:color w:val="000000" w:themeColor="text1"/>
        </w:rPr>
      </w:pPr>
    </w:p>
    <w:p w14:paraId="0031EFBF" w14:textId="77777777" w:rsidR="003B3750" w:rsidRDefault="003B3750" w:rsidP="003B3750">
      <w:pPr>
        <w:rPr>
          <w:color w:val="000000" w:themeColor="text1"/>
        </w:rPr>
      </w:pPr>
    </w:p>
    <w:p w14:paraId="10C8C96C" w14:textId="77777777" w:rsidR="003B3750" w:rsidRPr="00387DB5" w:rsidRDefault="003B3750" w:rsidP="003B3750">
      <w:pPr>
        <w:rPr>
          <w:color w:val="000000" w:themeColor="text1"/>
        </w:rPr>
      </w:pPr>
      <w:bookmarkStart w:id="0" w:name="_GoBack"/>
      <w:bookmarkEnd w:id="0"/>
      <w:r w:rsidRPr="00387DB5">
        <w:rPr>
          <w:color w:val="000000" w:themeColor="text1"/>
        </w:rPr>
        <w:t>Način pristupa informaciji (označiti)</w:t>
      </w:r>
    </w:p>
    <w:p w14:paraId="01E3FAE5" w14:textId="77777777" w:rsidR="003B3750" w:rsidRPr="00387DB5" w:rsidRDefault="003B3750" w:rsidP="003B3750">
      <w:pPr>
        <w:pStyle w:val="Odlomakpopisa"/>
        <w:numPr>
          <w:ilvl w:val="0"/>
          <w:numId w:val="9"/>
        </w:numPr>
        <w:spacing w:after="200" w:line="276" w:lineRule="auto"/>
        <w:rPr>
          <w:color w:val="000000" w:themeColor="text1"/>
        </w:rPr>
      </w:pPr>
      <w:r w:rsidRPr="00387DB5">
        <w:rPr>
          <w:color w:val="000000" w:themeColor="text1"/>
        </w:rPr>
        <w:t>neposredno pružanje</w:t>
      </w:r>
    </w:p>
    <w:p w14:paraId="221CE1AF" w14:textId="77777777" w:rsidR="003B3750" w:rsidRPr="00387DB5" w:rsidRDefault="003B3750" w:rsidP="003B3750">
      <w:pPr>
        <w:pStyle w:val="Odlomakpopisa"/>
        <w:numPr>
          <w:ilvl w:val="0"/>
          <w:numId w:val="9"/>
        </w:numPr>
        <w:spacing w:after="200" w:line="276" w:lineRule="auto"/>
        <w:rPr>
          <w:color w:val="000000" w:themeColor="text1"/>
        </w:rPr>
      </w:pPr>
      <w:r w:rsidRPr="00387DB5">
        <w:rPr>
          <w:color w:val="000000" w:themeColor="text1"/>
        </w:rPr>
        <w:t>uvid u dokumente i pravljenje preslika</w:t>
      </w:r>
    </w:p>
    <w:p w14:paraId="490ABCC9" w14:textId="77777777" w:rsidR="003B3750" w:rsidRPr="00387DB5" w:rsidRDefault="003B3750" w:rsidP="003B3750">
      <w:pPr>
        <w:pStyle w:val="Odlomakpopisa"/>
        <w:numPr>
          <w:ilvl w:val="0"/>
          <w:numId w:val="9"/>
        </w:numPr>
        <w:spacing w:after="200" w:line="276" w:lineRule="auto"/>
        <w:rPr>
          <w:color w:val="000000" w:themeColor="text1"/>
        </w:rPr>
      </w:pPr>
      <w:r w:rsidRPr="00387DB5">
        <w:rPr>
          <w:color w:val="000000" w:themeColor="text1"/>
        </w:rPr>
        <w:t>dostavljanje preslika dokumenata</w:t>
      </w:r>
    </w:p>
    <w:p w14:paraId="3BF93D11" w14:textId="77777777" w:rsidR="003B3750" w:rsidRPr="00387DB5" w:rsidRDefault="003B3750" w:rsidP="003B3750">
      <w:pPr>
        <w:pStyle w:val="Odlomakpopisa"/>
        <w:numPr>
          <w:ilvl w:val="0"/>
          <w:numId w:val="9"/>
        </w:numPr>
        <w:spacing w:after="200" w:line="276" w:lineRule="auto"/>
        <w:rPr>
          <w:color w:val="000000" w:themeColor="text1"/>
        </w:rPr>
      </w:pPr>
      <w:r w:rsidRPr="00387DB5">
        <w:rPr>
          <w:color w:val="000000" w:themeColor="text1"/>
        </w:rPr>
        <w:t>na drugi način</w:t>
      </w:r>
    </w:p>
    <w:p w14:paraId="63A88B0B" w14:textId="77777777" w:rsidR="003B3750" w:rsidRPr="00387DB5" w:rsidRDefault="003B3750" w:rsidP="003B3750">
      <w:pPr>
        <w:rPr>
          <w:color w:val="000000" w:themeColor="text1"/>
        </w:rPr>
      </w:pPr>
      <w:r w:rsidRPr="00387DB5">
        <w:rPr>
          <w:color w:val="000000" w:themeColor="text1"/>
        </w:rPr>
        <w:t>Krk, ____________</w:t>
      </w:r>
      <w:r w:rsidRPr="00387DB5">
        <w:rPr>
          <w:color w:val="000000" w:themeColor="text1"/>
        </w:rPr>
        <w:tab/>
      </w:r>
      <w:r w:rsidRPr="00387DB5">
        <w:rPr>
          <w:color w:val="000000" w:themeColor="text1"/>
        </w:rPr>
        <w:tab/>
      </w:r>
      <w:r w:rsidRPr="00387DB5">
        <w:rPr>
          <w:color w:val="000000" w:themeColor="text1"/>
        </w:rPr>
        <w:tab/>
      </w:r>
      <w:r w:rsidRPr="00387DB5">
        <w:rPr>
          <w:color w:val="000000" w:themeColor="text1"/>
        </w:rPr>
        <w:tab/>
      </w:r>
      <w:r w:rsidRPr="00387DB5">
        <w:rPr>
          <w:color w:val="000000" w:themeColor="text1"/>
        </w:rPr>
        <w:tab/>
      </w:r>
      <w:r w:rsidRPr="00387DB5">
        <w:rPr>
          <w:color w:val="000000" w:themeColor="text1"/>
        </w:rPr>
        <w:tab/>
      </w:r>
      <w:r>
        <w:rPr>
          <w:color w:val="000000" w:themeColor="text1"/>
        </w:rPr>
        <w:t>Potpis:__________________</w:t>
      </w:r>
      <w:r w:rsidRPr="00387DB5">
        <w:rPr>
          <w:color w:val="000000" w:themeColor="text1"/>
        </w:rPr>
        <w:t xml:space="preserve"> </w:t>
      </w:r>
    </w:p>
    <w:p w14:paraId="08749B69" w14:textId="77777777" w:rsidR="005D505C" w:rsidRPr="00775792" w:rsidRDefault="005D505C" w:rsidP="00775792"/>
    <w:sectPr w:rsidR="005D505C" w:rsidRPr="00775792">
      <w:headerReference w:type="default" r:id="rId8"/>
      <w:pgSz w:w="11906" w:h="16838"/>
      <w:pgMar w:top="1417" w:right="1417" w:bottom="1417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56342" w14:textId="77777777" w:rsidR="00CE3EB1" w:rsidRDefault="00CE3EB1">
      <w:r>
        <w:separator/>
      </w:r>
    </w:p>
  </w:endnote>
  <w:endnote w:type="continuationSeparator" w:id="0">
    <w:p w14:paraId="2E96D658" w14:textId="77777777" w:rsidR="00CE3EB1" w:rsidRDefault="00CE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72421" w14:textId="77777777" w:rsidR="00CE3EB1" w:rsidRDefault="00CE3EB1">
      <w:r>
        <w:separator/>
      </w:r>
    </w:p>
  </w:footnote>
  <w:footnote w:type="continuationSeparator" w:id="0">
    <w:p w14:paraId="47AD5441" w14:textId="77777777" w:rsidR="00CE3EB1" w:rsidRDefault="00CE3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5E0F3" w14:textId="77777777" w:rsidR="00BC133D" w:rsidRDefault="00775792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  <w:r>
      <w:rPr>
        <w:noProof/>
        <w:lang w:eastAsia="hr-HR"/>
      </w:rPr>
      <w:drawing>
        <wp:anchor distT="0" distB="0" distL="114935" distR="114935" simplePos="0" relativeHeight="251657728" behindDoc="0" locked="0" layoutInCell="1" allowOverlap="1" wp14:anchorId="35294117" wp14:editId="582A09D0">
          <wp:simplePos x="0" y="0"/>
          <wp:positionH relativeFrom="column">
            <wp:posOffset>-13970</wp:posOffset>
          </wp:positionH>
          <wp:positionV relativeFrom="paragraph">
            <wp:posOffset>-27110</wp:posOffset>
          </wp:positionV>
          <wp:extent cx="1511300" cy="505704"/>
          <wp:effectExtent l="0" t="0" r="0" b="889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50570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03CB9B" w14:textId="77777777" w:rsidR="00BC133D" w:rsidRDefault="00BC133D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</w:p>
  <w:p w14:paraId="3EA6C091" w14:textId="77777777" w:rsidR="00BC133D" w:rsidRDefault="00BC133D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</w:p>
  <w:p w14:paraId="1E364A8D" w14:textId="77777777" w:rsidR="00BC133D" w:rsidRDefault="00BC133D">
    <w:pPr>
      <w:pStyle w:val="Zaglavlje"/>
      <w:tabs>
        <w:tab w:val="clear" w:pos="4536"/>
        <w:tab w:val="left" w:pos="2520"/>
        <w:tab w:val="center" w:pos="2700"/>
      </w:tabs>
    </w:pPr>
    <w:proofErr w:type="spellStart"/>
    <w:r>
      <w:rPr>
        <w:b/>
        <w:sz w:val="20"/>
        <w:szCs w:val="20"/>
        <w:lang w:eastAsia="hr-HR"/>
      </w:rPr>
      <w:t>tel</w:t>
    </w:r>
    <w:proofErr w:type="spellEnd"/>
    <w:r>
      <w:rPr>
        <w:b/>
        <w:sz w:val="20"/>
        <w:szCs w:val="20"/>
        <w:lang w:eastAsia="hr-HR"/>
      </w:rPr>
      <w:t xml:space="preserve">: +385 (0)51221321, </w:t>
    </w:r>
    <w:proofErr w:type="spellStart"/>
    <w:r>
      <w:rPr>
        <w:b/>
        <w:sz w:val="20"/>
        <w:szCs w:val="20"/>
        <w:lang w:eastAsia="hr-HR"/>
      </w:rPr>
      <w:t>fax</w:t>
    </w:r>
    <w:proofErr w:type="spellEnd"/>
    <w:r>
      <w:rPr>
        <w:b/>
        <w:sz w:val="20"/>
        <w:szCs w:val="20"/>
        <w:lang w:eastAsia="hr-HR"/>
      </w:rPr>
      <w:t>: +385 (0)51222114</w:t>
    </w:r>
  </w:p>
  <w:p w14:paraId="23D6CED4" w14:textId="77777777" w:rsidR="00BC133D" w:rsidRDefault="00BC133D">
    <w:pPr>
      <w:pStyle w:val="Zaglavlje"/>
      <w:tabs>
        <w:tab w:val="clear" w:pos="4536"/>
        <w:tab w:val="left" w:pos="1800"/>
        <w:tab w:val="left" w:pos="2520"/>
        <w:tab w:val="center" w:pos="2700"/>
      </w:tabs>
    </w:pPr>
    <w:r>
      <w:rPr>
        <w:b/>
        <w:sz w:val="22"/>
        <w:szCs w:val="22"/>
        <w:lang w:eastAsia="hr-HR"/>
      </w:rPr>
      <w:t>OIB:  65066517957, email: info@dom-malikartec.hr</w:t>
    </w:r>
  </w:p>
  <w:p w14:paraId="02C9590F" w14:textId="77777777" w:rsidR="00BC133D" w:rsidRDefault="00BC133D">
    <w:pPr>
      <w:pStyle w:val="Zaglavlje"/>
      <w:tabs>
        <w:tab w:val="left" w:pos="2520"/>
        <w:tab w:val="center" w:pos="2700"/>
      </w:tabs>
    </w:pPr>
    <w:r>
      <w:rPr>
        <w:b/>
        <w:sz w:val="4"/>
        <w:szCs w:val="4"/>
        <w:lang w:eastAsia="hr-HR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6975"/>
    <w:multiLevelType w:val="multilevel"/>
    <w:tmpl w:val="E7182DD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11F1843"/>
    <w:multiLevelType w:val="hybridMultilevel"/>
    <w:tmpl w:val="36B2AF88"/>
    <w:lvl w:ilvl="0" w:tplc="C09A6A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FE055B"/>
    <w:multiLevelType w:val="hybridMultilevel"/>
    <w:tmpl w:val="D90C2E48"/>
    <w:lvl w:ilvl="0" w:tplc="96EC4B02">
      <w:numFmt w:val="bullet"/>
      <w:lvlText w:val="-"/>
      <w:lvlJc w:val="left"/>
      <w:pPr>
        <w:ind w:left="531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">
    <w:nsid w:val="5F656581"/>
    <w:multiLevelType w:val="hybridMultilevel"/>
    <w:tmpl w:val="45DEC716"/>
    <w:lvl w:ilvl="0" w:tplc="CACEB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B36870"/>
    <w:multiLevelType w:val="hybridMultilevel"/>
    <w:tmpl w:val="01AEF0EA"/>
    <w:lvl w:ilvl="0" w:tplc="3900226C">
      <w:start w:val="12"/>
      <w:numFmt w:val="bullet"/>
      <w:lvlText w:val="-"/>
      <w:lvlJc w:val="left"/>
      <w:pPr>
        <w:ind w:left="6732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5">
    <w:nsid w:val="6DEA6D1A"/>
    <w:multiLevelType w:val="hybridMultilevel"/>
    <w:tmpl w:val="8D4631E6"/>
    <w:lvl w:ilvl="0" w:tplc="74F4593E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F7C7A6E"/>
    <w:multiLevelType w:val="multilevel"/>
    <w:tmpl w:val="2F924D92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39"/>
    <w:rsid w:val="00005FC4"/>
    <w:rsid w:val="000E08C0"/>
    <w:rsid w:val="003A2576"/>
    <w:rsid w:val="003B3750"/>
    <w:rsid w:val="00525DBC"/>
    <w:rsid w:val="0053768C"/>
    <w:rsid w:val="005D505C"/>
    <w:rsid w:val="00673272"/>
    <w:rsid w:val="006C4D67"/>
    <w:rsid w:val="00775792"/>
    <w:rsid w:val="008477F9"/>
    <w:rsid w:val="00921109"/>
    <w:rsid w:val="00B1105B"/>
    <w:rsid w:val="00BA5F44"/>
    <w:rsid w:val="00BC133D"/>
    <w:rsid w:val="00BC3C39"/>
    <w:rsid w:val="00CE3EB1"/>
    <w:rsid w:val="00D00370"/>
    <w:rsid w:val="00DE59C4"/>
    <w:rsid w:val="00F82E14"/>
    <w:rsid w:val="00FA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DB6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Times New Roman" w:eastAsia="Times New Roman" w:hAnsi="Times New Roman" w:cs="Times New Roman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Times New Roman" w:eastAsia="Times New Roman" w:hAnsi="Times New Roman" w:cs="Times New Roman"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Zadanifontodlomka1">
    <w:name w:val="Zadani font odlomka1"/>
  </w:style>
  <w:style w:type="character" w:styleId="Hiperveza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BC3C3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E08C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Num1">
    <w:name w:val="WWNum1"/>
    <w:basedOn w:val="Bezpopisa"/>
    <w:rsid w:val="000E08C0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Times New Roman" w:eastAsia="Times New Roman" w:hAnsi="Times New Roman" w:cs="Times New Roman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Times New Roman" w:eastAsia="Times New Roman" w:hAnsi="Times New Roman" w:cs="Times New Roman"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Zadanifontodlomka1">
    <w:name w:val="Zadani font odlomka1"/>
  </w:style>
  <w:style w:type="character" w:styleId="Hiperveza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BC3C3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E08C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Num1">
    <w:name w:val="WWNum1"/>
    <w:basedOn w:val="Bezpopisa"/>
    <w:rsid w:val="000E08C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stvo\Desktop\Memorandu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Memorandum.dot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Predmet: Očitovanje vezano za organizaciju rada i međusobnih odnosa u</vt:lpstr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 Očitovanje vezano za organizaciju rada i međusobnih odnosa u</dc:title>
  <dc:creator>Tajnistvo</dc:creator>
  <cp:lastModifiedBy>Tajnica Doma Mali Kartec</cp:lastModifiedBy>
  <cp:revision>2</cp:revision>
  <cp:lastPrinted>2021-01-14T13:47:00Z</cp:lastPrinted>
  <dcterms:created xsi:type="dcterms:W3CDTF">2021-02-02T10:34:00Z</dcterms:created>
  <dcterms:modified xsi:type="dcterms:W3CDTF">2021-02-02T10:34:00Z</dcterms:modified>
</cp:coreProperties>
</file>