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6B8A6D" w14:textId="77777777" w:rsidR="00055A15" w:rsidRDefault="00055A15" w:rsidP="00055A15"/>
    <w:p w14:paraId="2E96566C" w14:textId="6C074E8D" w:rsidR="00055A15" w:rsidRPr="00055A15" w:rsidRDefault="00055A15" w:rsidP="00055A15">
      <w:r w:rsidRPr="00055A15">
        <w:t>Sukladno Zakonu o pravu na pristup informacijama, obavještava se zaintere</w:t>
      </w:r>
      <w:r w:rsidR="00C70A9C">
        <w:t>sirana javnost da je  26.03</w:t>
      </w:r>
      <w:r w:rsidRPr="00055A15">
        <w:t>.</w:t>
      </w:r>
      <w:r w:rsidR="00C70A9C">
        <w:t>2021 godine održana 31</w:t>
      </w:r>
      <w:r w:rsidRPr="00055A15">
        <w:t>. sjednica Upravnog vijeća Doma za starije osobe „Mali Ka</w:t>
      </w:r>
      <w:r w:rsidR="00C70A9C">
        <w:t>rtec“ Krk</w:t>
      </w:r>
    </w:p>
    <w:p w14:paraId="587E2F9F" w14:textId="77777777" w:rsidR="00055A15" w:rsidRPr="00055A15" w:rsidRDefault="00055A15" w:rsidP="00055A15"/>
    <w:p w14:paraId="7BF5BE0D" w14:textId="77777777" w:rsidR="00055A15" w:rsidRPr="00055A15" w:rsidRDefault="00055A15" w:rsidP="00055A15"/>
    <w:p w14:paraId="1D88EA04" w14:textId="7651529E" w:rsidR="00055A15" w:rsidRPr="00055A15" w:rsidRDefault="00C70A9C" w:rsidP="00055A15">
      <w:r>
        <w:t>Izvješće sa  31</w:t>
      </w:r>
      <w:r w:rsidR="00055A15" w:rsidRPr="00055A15">
        <w:t>. sjednice Upravnog vijeća</w:t>
      </w:r>
    </w:p>
    <w:p w14:paraId="28866782" w14:textId="77777777" w:rsidR="00055A15" w:rsidRPr="00055A15" w:rsidRDefault="00055A15" w:rsidP="00055A15"/>
    <w:p w14:paraId="70D8B2D2" w14:textId="54B6DFAE" w:rsidR="00055A15" w:rsidRPr="00055A15" w:rsidRDefault="00055A15" w:rsidP="00055A15">
      <w:pPr>
        <w:pStyle w:val="Standard"/>
        <w:rPr>
          <w:rFonts w:ascii="Times New Roman" w:hAnsi="Times New Roman" w:cs="Times New Roman"/>
        </w:rPr>
      </w:pPr>
      <w:r w:rsidRPr="00055A15">
        <w:rPr>
          <w:rFonts w:ascii="Times New Roman" w:hAnsi="Times New Roman" w:cs="Times New Roman"/>
          <w:b/>
          <w:bCs/>
        </w:rPr>
        <w:t>D N E V N I  R E D</w:t>
      </w:r>
    </w:p>
    <w:p w14:paraId="44510857" w14:textId="77777777" w:rsidR="00055A15" w:rsidRPr="00055A15" w:rsidRDefault="00055A15" w:rsidP="00055A15">
      <w:pPr>
        <w:pStyle w:val="Standard"/>
        <w:rPr>
          <w:rFonts w:ascii="Times New Roman" w:hAnsi="Times New Roman" w:cs="Times New Roman"/>
        </w:rPr>
      </w:pPr>
    </w:p>
    <w:p w14:paraId="79BBA09B" w14:textId="77777777" w:rsidR="00C70A9C" w:rsidRDefault="00C70A9C" w:rsidP="00C70A9C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Usvajanje zapisnika s 30. sjednice Upravnog vijeća,</w:t>
      </w:r>
    </w:p>
    <w:p w14:paraId="2E0D4A54" w14:textId="77777777" w:rsidR="00C70A9C" w:rsidRDefault="00C70A9C" w:rsidP="00C70A9C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bookmarkStart w:id="0" w:name="_Hlk58576740"/>
      <w:r>
        <w:rPr>
          <w:rFonts w:ascii="Times New Roman" w:hAnsi="Times New Roman"/>
        </w:rPr>
        <w:t xml:space="preserve">Prijedlog I. Izmjena Pravilnik o unutarnjem ustrojstvu i sistematizaciji radnih mjesta DSO “Mali Kartec“ (izvjestiteljica: Gordana </w:t>
      </w:r>
      <w:proofErr w:type="spellStart"/>
      <w:r>
        <w:rPr>
          <w:rFonts w:ascii="Times New Roman" w:hAnsi="Times New Roman"/>
        </w:rPr>
        <w:t>Stolfa</w:t>
      </w:r>
      <w:proofErr w:type="spellEnd"/>
      <w:r>
        <w:rPr>
          <w:rFonts w:ascii="Times New Roman" w:hAnsi="Times New Roman"/>
        </w:rPr>
        <w:t>, ravnateljica)</w:t>
      </w:r>
    </w:p>
    <w:p w14:paraId="4EE94145" w14:textId="77777777" w:rsidR="00C70A9C" w:rsidRDefault="00C70A9C" w:rsidP="00C70A9C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Prijedlog I. Izmjena Odluke o koeficijentima složenosti poslova radnih mjesta-DSO „Mali Kartec“ (izvjestiteljica: Gordana </w:t>
      </w:r>
      <w:proofErr w:type="spellStart"/>
      <w:r>
        <w:rPr>
          <w:rFonts w:ascii="Times New Roman" w:hAnsi="Times New Roman"/>
        </w:rPr>
        <w:t>Stolfa</w:t>
      </w:r>
      <w:proofErr w:type="spellEnd"/>
      <w:r>
        <w:rPr>
          <w:rFonts w:ascii="Times New Roman" w:hAnsi="Times New Roman"/>
        </w:rPr>
        <w:t>, ravnateljica)</w:t>
      </w:r>
    </w:p>
    <w:p w14:paraId="6579DC37" w14:textId="77777777" w:rsidR="00C70A9C" w:rsidRDefault="00C70A9C" w:rsidP="00C70A9C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Prijedlog </w:t>
      </w:r>
      <w:bookmarkStart w:id="1" w:name="_Hlk64631207"/>
      <w:r>
        <w:rPr>
          <w:rFonts w:ascii="Times New Roman" w:hAnsi="Times New Roman"/>
        </w:rPr>
        <w:t xml:space="preserve">Sporazuma o sufinanciranju troškova stanovanja deficitarnih kadrova (izvjestiteljica: Gordana </w:t>
      </w:r>
      <w:proofErr w:type="spellStart"/>
      <w:r>
        <w:rPr>
          <w:rFonts w:ascii="Times New Roman" w:hAnsi="Times New Roman"/>
        </w:rPr>
        <w:t>Stolfa</w:t>
      </w:r>
      <w:proofErr w:type="spellEnd"/>
      <w:r>
        <w:rPr>
          <w:rFonts w:ascii="Times New Roman" w:hAnsi="Times New Roman"/>
        </w:rPr>
        <w:t>, ravnateljica)</w:t>
      </w:r>
    </w:p>
    <w:p w14:paraId="0F021641" w14:textId="77777777" w:rsidR="00C70A9C" w:rsidRDefault="00C70A9C" w:rsidP="00C70A9C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Prijedlog Stručnog vijeća za ocjenu rada ravnateljice (izvjestiteljica: Katarina </w:t>
      </w:r>
      <w:proofErr w:type="spellStart"/>
      <w:r>
        <w:rPr>
          <w:rFonts w:ascii="Times New Roman" w:hAnsi="Times New Roman"/>
        </w:rPr>
        <w:t>Peršić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Togunjac</w:t>
      </w:r>
      <w:proofErr w:type="spellEnd"/>
      <w:r>
        <w:rPr>
          <w:rFonts w:ascii="Times New Roman" w:hAnsi="Times New Roman"/>
        </w:rPr>
        <w:t>, predsjednica )</w:t>
      </w:r>
    </w:p>
    <w:p w14:paraId="5E1C8125" w14:textId="77777777" w:rsidR="00C70A9C" w:rsidRDefault="00C70A9C" w:rsidP="00C70A9C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bookmarkStart w:id="2" w:name="_Hlk67295106"/>
      <w:bookmarkEnd w:id="1"/>
      <w:r>
        <w:rPr>
          <w:rFonts w:ascii="Times New Roman" w:hAnsi="Times New Roman"/>
        </w:rPr>
        <w:t>Razno</w:t>
      </w:r>
    </w:p>
    <w:bookmarkEnd w:id="0"/>
    <w:bookmarkEnd w:id="2"/>
    <w:p w14:paraId="069357DD" w14:textId="77777777" w:rsidR="00C70A9C" w:rsidRDefault="00C70A9C" w:rsidP="00C70A9C">
      <w:pPr>
        <w:suppressAutoHyphens w:val="0"/>
        <w:jc w:val="both"/>
      </w:pPr>
    </w:p>
    <w:p w14:paraId="7D5AE9E4" w14:textId="5D9E7095" w:rsidR="00055A15" w:rsidRDefault="00C70A9C" w:rsidP="00055A15">
      <w:pPr>
        <w:rPr>
          <w:b/>
        </w:rPr>
      </w:pPr>
      <w:r w:rsidRPr="00C70A9C">
        <w:rPr>
          <w:b/>
        </w:rPr>
        <w:t>NADOPUNA DNEVNOG REDA</w:t>
      </w:r>
    </w:p>
    <w:p w14:paraId="2251DFEB" w14:textId="77777777" w:rsidR="00C70A9C" w:rsidRDefault="00C70A9C" w:rsidP="00055A15">
      <w:pPr>
        <w:rPr>
          <w:b/>
        </w:rPr>
      </w:pPr>
    </w:p>
    <w:p w14:paraId="3F0BE2DA" w14:textId="77777777" w:rsidR="00C70A9C" w:rsidRDefault="00C70A9C" w:rsidP="00C70A9C">
      <w:pPr>
        <w:pStyle w:val="Odlomakpopisa"/>
        <w:numPr>
          <w:ilvl w:val="0"/>
          <w:numId w:val="6"/>
        </w:numPr>
        <w:autoSpaceDN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Prijedlog Odluke o rasporedu sredstava iz izvora donacija (izvjestiteljica: Gordana </w:t>
      </w:r>
      <w:proofErr w:type="spellStart"/>
      <w:r>
        <w:rPr>
          <w:rFonts w:ascii="Times New Roman" w:hAnsi="Times New Roman"/>
        </w:rPr>
        <w:t>Stolfa</w:t>
      </w:r>
      <w:proofErr w:type="spellEnd"/>
      <w:r>
        <w:rPr>
          <w:rFonts w:ascii="Times New Roman" w:hAnsi="Times New Roman"/>
        </w:rPr>
        <w:t>, ravnateljica)</w:t>
      </w:r>
    </w:p>
    <w:p w14:paraId="460A9FEF" w14:textId="77777777" w:rsidR="00C70A9C" w:rsidRDefault="00C70A9C" w:rsidP="00C70A9C">
      <w:pPr>
        <w:pStyle w:val="Standard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II. Izmjene i dopune Plana nabave Doma za starije osobe „Mali Kartec“ Krk za 2021.godinu (</w:t>
      </w:r>
      <w:bookmarkStart w:id="3" w:name="_Hlk67471272"/>
      <w:r>
        <w:rPr>
          <w:rFonts w:ascii="Times New Roman" w:hAnsi="Times New Roman"/>
        </w:rPr>
        <w:t xml:space="preserve">izvjestiteljica: Gordana </w:t>
      </w:r>
      <w:proofErr w:type="spellStart"/>
      <w:r>
        <w:rPr>
          <w:rFonts w:ascii="Times New Roman" w:hAnsi="Times New Roman"/>
        </w:rPr>
        <w:t>Stolfa</w:t>
      </w:r>
      <w:proofErr w:type="spellEnd"/>
      <w:r>
        <w:rPr>
          <w:rFonts w:ascii="Times New Roman" w:hAnsi="Times New Roman"/>
        </w:rPr>
        <w:t>, ravnateljica</w:t>
      </w:r>
      <w:bookmarkEnd w:id="3"/>
      <w:r>
        <w:rPr>
          <w:rFonts w:ascii="Times New Roman" w:hAnsi="Times New Roman"/>
        </w:rPr>
        <w:t>)</w:t>
      </w:r>
    </w:p>
    <w:p w14:paraId="20A66C64" w14:textId="77777777" w:rsidR="00C70A9C" w:rsidRDefault="00C70A9C" w:rsidP="00C70A9C">
      <w:pPr>
        <w:pStyle w:val="Standard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Sporazuma za pripremu obroka u Dislociranoj jedinici Rab</w:t>
      </w:r>
    </w:p>
    <w:p w14:paraId="2B9906A1" w14:textId="77777777" w:rsidR="00C70A9C" w:rsidRDefault="00C70A9C" w:rsidP="00C70A9C">
      <w:pPr>
        <w:pStyle w:val="Standard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Prijedlog I. Izmjena Pravilnika o korištenju mobilnih telefona Doma za starije osobe „Mali Kartec“ Krk (izvjestiteljica: Gordana </w:t>
      </w:r>
      <w:proofErr w:type="spellStart"/>
      <w:r>
        <w:rPr>
          <w:rFonts w:ascii="Times New Roman" w:hAnsi="Times New Roman"/>
        </w:rPr>
        <w:t>Stolfa</w:t>
      </w:r>
      <w:proofErr w:type="spellEnd"/>
      <w:r>
        <w:rPr>
          <w:rFonts w:ascii="Times New Roman" w:hAnsi="Times New Roman"/>
        </w:rPr>
        <w:t>, ravnateljica)</w:t>
      </w:r>
    </w:p>
    <w:p w14:paraId="28A02136" w14:textId="77777777" w:rsidR="00C70A9C" w:rsidRPr="00870FBE" w:rsidRDefault="00C70A9C" w:rsidP="00C70A9C">
      <w:pPr>
        <w:pStyle w:val="Odlomakpopisa"/>
        <w:ind w:left="1211"/>
        <w:rPr>
          <w:rFonts w:ascii="Times New Roman" w:hAnsi="Times New Roman"/>
        </w:rPr>
      </w:pPr>
    </w:p>
    <w:p w14:paraId="3A080167" w14:textId="77777777" w:rsidR="00C70A9C" w:rsidRPr="00C70A9C" w:rsidRDefault="00C70A9C" w:rsidP="00055A15">
      <w:pPr>
        <w:rPr>
          <w:b/>
        </w:rPr>
      </w:pPr>
    </w:p>
    <w:p w14:paraId="23CBD3EE" w14:textId="77777777" w:rsidR="00055A15" w:rsidRPr="00C70A9C" w:rsidRDefault="00055A15" w:rsidP="00055A15">
      <w:pPr>
        <w:rPr>
          <w:b/>
        </w:rPr>
      </w:pPr>
    </w:p>
    <w:p w14:paraId="5D8E0DED" w14:textId="77777777" w:rsidR="00055A15" w:rsidRPr="00055A15" w:rsidRDefault="00055A15" w:rsidP="00055A15">
      <w:pPr>
        <w:ind w:firstLine="705"/>
        <w:rPr>
          <w:b/>
        </w:rPr>
      </w:pPr>
      <w:r w:rsidRPr="00055A15">
        <w:rPr>
          <w:b/>
        </w:rPr>
        <w:t>Ad 1.</w:t>
      </w:r>
    </w:p>
    <w:p w14:paraId="2DB92D57" w14:textId="5EB43CC0" w:rsidR="00055A15" w:rsidRPr="00055A15" w:rsidRDefault="00055A15" w:rsidP="00055A15">
      <w:r w:rsidRPr="00055A15">
        <w:t>Upravno vijeće jedno</w:t>
      </w:r>
      <w:r w:rsidR="00C70A9C">
        <w:t>glasno je usvojilo zapisnik s 30</w:t>
      </w:r>
      <w:r w:rsidRPr="00055A15">
        <w:t>. sjednice Upravnog vijeća.</w:t>
      </w:r>
    </w:p>
    <w:p w14:paraId="340D4031" w14:textId="77777777" w:rsidR="00055A15" w:rsidRPr="00055A15" w:rsidRDefault="00055A15" w:rsidP="00055A15"/>
    <w:p w14:paraId="7B646C9E" w14:textId="77777777" w:rsidR="00055A15" w:rsidRPr="00055A15" w:rsidRDefault="00055A15" w:rsidP="00055A15">
      <w:pPr>
        <w:ind w:firstLine="708"/>
        <w:rPr>
          <w:b/>
        </w:rPr>
      </w:pPr>
      <w:r w:rsidRPr="00055A15">
        <w:rPr>
          <w:b/>
        </w:rPr>
        <w:t>Ad.2.</w:t>
      </w:r>
    </w:p>
    <w:p w14:paraId="0086240B" w14:textId="3FA2B230" w:rsidR="00055A15" w:rsidRDefault="00055A15" w:rsidP="00055A15">
      <w:r w:rsidRPr="00055A15">
        <w:t xml:space="preserve">Upravno vijeće jednoglasno je prihvatilo donošenje </w:t>
      </w:r>
      <w:r w:rsidR="00C70A9C">
        <w:t>Pravilnik o unutarnjem ustrojstvu i sistematizaciji radnih mjesta DSO “Mali Kartec“</w:t>
      </w:r>
      <w:r w:rsidR="00C70A9C">
        <w:t xml:space="preserve"> članak 1., članak 2., članak 3.</w:t>
      </w:r>
    </w:p>
    <w:p w14:paraId="55191E0D" w14:textId="0444C8D6" w:rsidR="00C70A9C" w:rsidRPr="00055A15" w:rsidRDefault="00C70A9C" w:rsidP="00055A15">
      <w:r>
        <w:t xml:space="preserve">Članak 4. i članak 5. nisu </w:t>
      </w:r>
      <w:proofErr w:type="spellStart"/>
      <w:r>
        <w:t>donešeni</w:t>
      </w:r>
      <w:proofErr w:type="spellEnd"/>
      <w:r>
        <w:t>.</w:t>
      </w:r>
    </w:p>
    <w:p w14:paraId="35217617" w14:textId="77777777" w:rsidR="00055A15" w:rsidRPr="00055A15" w:rsidRDefault="00055A15" w:rsidP="00055A15"/>
    <w:p w14:paraId="5FBC1DC2" w14:textId="77777777" w:rsidR="00055A15" w:rsidRPr="00055A15" w:rsidRDefault="00055A15" w:rsidP="00055A15">
      <w:pPr>
        <w:ind w:firstLine="708"/>
        <w:rPr>
          <w:b/>
        </w:rPr>
      </w:pPr>
      <w:r w:rsidRPr="00055A15">
        <w:rPr>
          <w:b/>
        </w:rPr>
        <w:t>Ad.3.</w:t>
      </w:r>
    </w:p>
    <w:p w14:paraId="4ECE72CE" w14:textId="50EF2042" w:rsidR="00055A15" w:rsidRPr="00055A15" w:rsidRDefault="00055A15" w:rsidP="00055A15">
      <w:r w:rsidRPr="00055A15">
        <w:t>Upravno vijeće jednoglasno je usvojilo donošenje „</w:t>
      </w:r>
      <w:r w:rsidR="00C70A9C">
        <w:t>I. Izmjena Odluke o koeficijentima složenosti poslova radnih mjesta-DSO „Mali Kartec“</w:t>
      </w:r>
    </w:p>
    <w:p w14:paraId="4779D361" w14:textId="77777777" w:rsidR="00055A15" w:rsidRPr="00055A15" w:rsidRDefault="00055A15" w:rsidP="00055A15"/>
    <w:p w14:paraId="61172A64" w14:textId="77777777" w:rsidR="00055A15" w:rsidRPr="00055A15" w:rsidRDefault="00055A15" w:rsidP="00055A15">
      <w:pPr>
        <w:ind w:firstLine="708"/>
        <w:rPr>
          <w:b/>
        </w:rPr>
      </w:pPr>
      <w:r w:rsidRPr="00055A15">
        <w:rPr>
          <w:b/>
        </w:rPr>
        <w:t>Ad.4.</w:t>
      </w:r>
    </w:p>
    <w:p w14:paraId="50C22B33" w14:textId="29422EC0" w:rsidR="00055A15" w:rsidRPr="00055A15" w:rsidRDefault="00055A15" w:rsidP="00055A15">
      <w:r w:rsidRPr="00055A15">
        <w:t xml:space="preserve">Upravno vijeće jednoglasno </w:t>
      </w:r>
      <w:r w:rsidR="00C70A9C">
        <w:t>odobrilo</w:t>
      </w:r>
      <w:r w:rsidR="00C70A9C" w:rsidRPr="00C70A9C">
        <w:t xml:space="preserve"> </w:t>
      </w:r>
      <w:r w:rsidR="00C70A9C">
        <w:t>sufinanciranju troškova stanovanja deficitarnih kadrova</w:t>
      </w:r>
    </w:p>
    <w:p w14:paraId="616CE632" w14:textId="77777777" w:rsidR="00055A15" w:rsidRPr="00055A15" w:rsidRDefault="00055A15" w:rsidP="00055A15"/>
    <w:p w14:paraId="44001A72" w14:textId="77777777" w:rsidR="00055A15" w:rsidRPr="00055A15" w:rsidRDefault="00055A15" w:rsidP="00055A15">
      <w:pPr>
        <w:ind w:firstLine="708"/>
        <w:rPr>
          <w:b/>
        </w:rPr>
      </w:pPr>
      <w:r w:rsidRPr="00055A15">
        <w:lastRenderedPageBreak/>
        <w:t xml:space="preserve"> </w:t>
      </w:r>
      <w:r w:rsidRPr="00055A15">
        <w:rPr>
          <w:b/>
        </w:rPr>
        <w:t>Ad.5.</w:t>
      </w:r>
    </w:p>
    <w:p w14:paraId="54896EC7" w14:textId="0B7A8E4C" w:rsidR="00055A15" w:rsidRDefault="00055A15" w:rsidP="00055A15">
      <w:r w:rsidRPr="00055A15">
        <w:t xml:space="preserve">Upravno vijeće </w:t>
      </w:r>
      <w:r w:rsidR="00B354C0">
        <w:t xml:space="preserve">je jednoglasno usvojilo </w:t>
      </w:r>
      <w:r w:rsidR="00B354C0">
        <w:t>Prijedlog Stručnog vijeća za ocjenu rada ravnateljice</w:t>
      </w:r>
      <w:r w:rsidR="00B354C0">
        <w:t>.</w:t>
      </w:r>
    </w:p>
    <w:p w14:paraId="376BB2FE" w14:textId="77777777" w:rsidR="00055A15" w:rsidRDefault="00055A15" w:rsidP="00055A15"/>
    <w:p w14:paraId="4201DFF1" w14:textId="77777777" w:rsidR="00055A15" w:rsidRPr="00055A15" w:rsidRDefault="00055A15" w:rsidP="00B354C0">
      <w:pPr>
        <w:ind w:firstLine="708"/>
        <w:rPr>
          <w:b/>
        </w:rPr>
      </w:pPr>
      <w:r w:rsidRPr="00055A15">
        <w:rPr>
          <w:b/>
        </w:rPr>
        <w:t>Ad.6.</w:t>
      </w:r>
    </w:p>
    <w:p w14:paraId="0B7831E1" w14:textId="714F871C" w:rsidR="00055A15" w:rsidRDefault="00055A15" w:rsidP="00055A15">
      <w:r>
        <w:t xml:space="preserve">Upravno vijeće jednoglasno je usvojilo </w:t>
      </w:r>
      <w:r w:rsidR="00C6380B">
        <w:t>„</w:t>
      </w:r>
      <w:r w:rsidR="00B354C0">
        <w:t>Odluke o rasporedu sredstava iz izvora donacija</w:t>
      </w:r>
      <w:r w:rsidR="00B354C0">
        <w:t>.“</w:t>
      </w:r>
    </w:p>
    <w:p w14:paraId="0B35EED3" w14:textId="77777777" w:rsidR="00055A15" w:rsidRPr="00055A15" w:rsidRDefault="00055A15" w:rsidP="00055A15"/>
    <w:p w14:paraId="587C4B0C" w14:textId="77777777" w:rsidR="00055A15" w:rsidRPr="00055A15" w:rsidRDefault="00055A15" w:rsidP="00055A15">
      <w:pPr>
        <w:ind w:firstLine="708"/>
        <w:rPr>
          <w:b/>
        </w:rPr>
      </w:pPr>
      <w:r w:rsidRPr="00055A15">
        <w:rPr>
          <w:b/>
        </w:rPr>
        <w:t>Ad. 7.</w:t>
      </w:r>
    </w:p>
    <w:p w14:paraId="449F401E" w14:textId="22F2EB91" w:rsidR="00055A15" w:rsidRDefault="00055A15" w:rsidP="00055A15">
      <w:r w:rsidRPr="00055A15">
        <w:t xml:space="preserve">Upravno vijeće jednoglasno je prihvatilo“ </w:t>
      </w:r>
      <w:r w:rsidR="00B354C0">
        <w:t>II. Izmjene i dopune Plana nabave Doma za starije osobe „Mali Kartec“ Krk za 2021.godinu</w:t>
      </w:r>
    </w:p>
    <w:p w14:paraId="5C43E74D" w14:textId="77777777" w:rsidR="00B354C0" w:rsidRPr="00055A15" w:rsidRDefault="00B354C0" w:rsidP="00055A15"/>
    <w:p w14:paraId="14CBEBFD" w14:textId="77777777" w:rsidR="00B354C0" w:rsidRPr="00055A15" w:rsidRDefault="00B354C0" w:rsidP="00B354C0">
      <w:pPr>
        <w:ind w:firstLine="708"/>
        <w:rPr>
          <w:b/>
        </w:rPr>
      </w:pPr>
      <w:r w:rsidRPr="00055A15">
        <w:rPr>
          <w:b/>
        </w:rPr>
        <w:t>Ad.6.</w:t>
      </w:r>
    </w:p>
    <w:p w14:paraId="37E84DCD" w14:textId="440106A4" w:rsidR="00B354C0" w:rsidRDefault="00B354C0" w:rsidP="00B354C0">
      <w:r>
        <w:t>Upravn</w:t>
      </w:r>
      <w:r>
        <w:t>o vijeće jednoglasno je prihvatilo</w:t>
      </w:r>
      <w:bookmarkStart w:id="4" w:name="_GoBack"/>
      <w:bookmarkEnd w:id="4"/>
      <w:r>
        <w:t xml:space="preserve"> </w:t>
      </w:r>
      <w:r>
        <w:t>„</w:t>
      </w:r>
      <w:r w:rsidRPr="00B354C0">
        <w:t>Sporazuma za pripremu obroka u Dislociranoj jedinici Rab</w:t>
      </w:r>
      <w:r>
        <w:t>“</w:t>
      </w:r>
    </w:p>
    <w:p w14:paraId="1CDA56BB" w14:textId="77777777" w:rsidR="00B354C0" w:rsidRPr="00055A15" w:rsidRDefault="00B354C0" w:rsidP="00B354C0"/>
    <w:p w14:paraId="65FD8384" w14:textId="77777777" w:rsidR="00B354C0" w:rsidRPr="00055A15" w:rsidRDefault="00B354C0" w:rsidP="00B354C0">
      <w:pPr>
        <w:ind w:firstLine="708"/>
        <w:rPr>
          <w:b/>
        </w:rPr>
      </w:pPr>
      <w:r w:rsidRPr="00055A15">
        <w:rPr>
          <w:b/>
        </w:rPr>
        <w:t>Ad. 7.</w:t>
      </w:r>
    </w:p>
    <w:p w14:paraId="4DD5FA0F" w14:textId="08936E66" w:rsidR="00B354C0" w:rsidRPr="00055A15" w:rsidRDefault="00B354C0" w:rsidP="00B354C0">
      <w:r w:rsidRPr="00055A15">
        <w:t xml:space="preserve">Upravno </w:t>
      </w:r>
      <w:r>
        <w:t>vijeće jednoglasno je usvojilo</w:t>
      </w:r>
      <w:r w:rsidRPr="00055A15">
        <w:t xml:space="preserve">“ </w:t>
      </w:r>
      <w:r>
        <w:t>I. Izmjena Pravilnika o korištenju mobilnih telefona Doma za starije osobe „Mali Kartec“ Krk</w:t>
      </w:r>
    </w:p>
    <w:p w14:paraId="24E6DF14" w14:textId="77777777" w:rsidR="00B354C0" w:rsidRPr="00055A15" w:rsidRDefault="00B354C0" w:rsidP="00B354C0"/>
    <w:p w14:paraId="45682128" w14:textId="77777777" w:rsidR="00BC133D" w:rsidRPr="00055A15" w:rsidRDefault="00BC133D" w:rsidP="00775792"/>
    <w:sectPr w:rsidR="00BC133D" w:rsidRPr="00055A15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18267" w14:textId="77777777" w:rsidR="009E7DF8" w:rsidRDefault="009E7DF8">
      <w:r>
        <w:separator/>
      </w:r>
    </w:p>
  </w:endnote>
  <w:endnote w:type="continuationSeparator" w:id="0">
    <w:p w14:paraId="2372A3BA" w14:textId="77777777" w:rsidR="009E7DF8" w:rsidRDefault="009E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58DCB" w14:textId="77777777" w:rsidR="009E7DF8" w:rsidRDefault="009E7DF8">
      <w:r>
        <w:separator/>
      </w:r>
    </w:p>
  </w:footnote>
  <w:footnote w:type="continuationSeparator" w:id="0">
    <w:p w14:paraId="27BA4844" w14:textId="77777777" w:rsidR="009E7DF8" w:rsidRDefault="009E7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E0F3" w14:textId="77777777" w:rsidR="00BC133D" w:rsidRDefault="00775792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7728" behindDoc="0" locked="0" layoutInCell="1" allowOverlap="1" wp14:anchorId="35294117" wp14:editId="582A09D0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3CB9B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3EA6C091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1E364A8D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</w:pPr>
    <w:proofErr w:type="spellStart"/>
    <w:r>
      <w:rPr>
        <w:b/>
        <w:sz w:val="20"/>
        <w:szCs w:val="20"/>
        <w:lang w:eastAsia="hr-HR"/>
      </w:rPr>
      <w:t>tel</w:t>
    </w:r>
    <w:proofErr w:type="spellEnd"/>
    <w:r>
      <w:rPr>
        <w:b/>
        <w:sz w:val="20"/>
        <w:szCs w:val="20"/>
        <w:lang w:eastAsia="hr-HR"/>
      </w:rPr>
      <w:t xml:space="preserve">: +385 (0)51221321, </w:t>
    </w:r>
    <w:proofErr w:type="spellStart"/>
    <w:r>
      <w:rPr>
        <w:b/>
        <w:sz w:val="20"/>
        <w:szCs w:val="20"/>
        <w:lang w:eastAsia="hr-HR"/>
      </w:rPr>
      <w:t>fax</w:t>
    </w:r>
    <w:proofErr w:type="spellEnd"/>
    <w:r>
      <w:rPr>
        <w:b/>
        <w:sz w:val="20"/>
        <w:szCs w:val="20"/>
        <w:lang w:eastAsia="hr-HR"/>
      </w:rPr>
      <w:t>: +385 (0)51222114</w:t>
    </w:r>
  </w:p>
  <w:p w14:paraId="23D6CED4" w14:textId="77777777" w:rsidR="00BC133D" w:rsidRDefault="00BC133D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14:paraId="02C9590F" w14:textId="77777777" w:rsidR="00BC133D" w:rsidRDefault="00BC133D">
    <w:pPr>
      <w:pStyle w:val="Zaglavlje"/>
      <w:tabs>
        <w:tab w:val="left" w:pos="2520"/>
        <w:tab w:val="center" w:pos="2700"/>
      </w:tabs>
    </w:pPr>
    <w:r>
      <w:rPr>
        <w:b/>
        <w:sz w:val="4"/>
        <w:szCs w:val="4"/>
        <w:lang w:eastAsia="hr-HR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7E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FE055B"/>
    <w:multiLevelType w:val="hybridMultilevel"/>
    <w:tmpl w:val="D90C2E48"/>
    <w:lvl w:ilvl="0" w:tplc="96EC4B02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5F656581"/>
    <w:multiLevelType w:val="hybridMultilevel"/>
    <w:tmpl w:val="45DEC716"/>
    <w:lvl w:ilvl="0" w:tplc="CACEB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36870"/>
    <w:multiLevelType w:val="hybridMultilevel"/>
    <w:tmpl w:val="01AEF0EA"/>
    <w:lvl w:ilvl="0" w:tplc="3900226C">
      <w:start w:val="12"/>
      <w:numFmt w:val="bullet"/>
      <w:lvlText w:val="-"/>
      <w:lvlJc w:val="left"/>
      <w:pPr>
        <w:ind w:left="673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C11592"/>
    <w:multiLevelType w:val="multilevel"/>
    <w:tmpl w:val="7F2298C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9"/>
    <w:rsid w:val="00005FC4"/>
    <w:rsid w:val="00055A15"/>
    <w:rsid w:val="00151679"/>
    <w:rsid w:val="003A2576"/>
    <w:rsid w:val="0053768C"/>
    <w:rsid w:val="00775792"/>
    <w:rsid w:val="009E7DF8"/>
    <w:rsid w:val="00B354C0"/>
    <w:rsid w:val="00BC133D"/>
    <w:rsid w:val="00BC3C39"/>
    <w:rsid w:val="00C6380B"/>
    <w:rsid w:val="00C70A9C"/>
    <w:rsid w:val="00D00370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B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55A15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55A15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esktop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Očitovanje vezano za organizaciju rada i međusobnih odnosa u</vt:lpstr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Očitovanje vezano za organizaciju rada i međusobnih odnosa u</dc:title>
  <dc:creator>Tajnistvo</dc:creator>
  <cp:lastModifiedBy>Tajnica Doma Mali Kartec</cp:lastModifiedBy>
  <cp:revision>2</cp:revision>
  <cp:lastPrinted>2020-12-18T07:07:00Z</cp:lastPrinted>
  <dcterms:created xsi:type="dcterms:W3CDTF">2021-03-30T09:24:00Z</dcterms:created>
  <dcterms:modified xsi:type="dcterms:W3CDTF">2021-03-30T09:24:00Z</dcterms:modified>
</cp:coreProperties>
</file>