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C6B8A6D" w14:textId="77777777" w:rsidR="00055A15" w:rsidRPr="004524E8" w:rsidRDefault="00055A15" w:rsidP="00055A15"/>
    <w:p w14:paraId="2E96566C" w14:textId="3FFE2475" w:rsidR="00055A15" w:rsidRPr="004524E8" w:rsidRDefault="00055A15" w:rsidP="00055A15">
      <w:r w:rsidRPr="004524E8">
        <w:t>Sukladno Zakonu o pravu na pristup informacijama, obavještava se zainteres</w:t>
      </w:r>
      <w:r w:rsidR="004524E8" w:rsidRPr="004524E8">
        <w:t>irana javnost da je  09.04.2021 godine održana 32</w:t>
      </w:r>
      <w:r w:rsidRPr="004524E8">
        <w:t>. sjednica Upravnog vijeća Doma za starije osobe „Mali Ka</w:t>
      </w:r>
      <w:r w:rsidR="00763BE0" w:rsidRPr="004524E8">
        <w:t>rtec“ Krk</w:t>
      </w:r>
    </w:p>
    <w:p w14:paraId="587E2F9F" w14:textId="77777777" w:rsidR="00055A15" w:rsidRPr="004524E8" w:rsidRDefault="00055A15" w:rsidP="00055A15"/>
    <w:p w14:paraId="7BF5BE0D" w14:textId="77777777" w:rsidR="00055A15" w:rsidRPr="004524E8" w:rsidRDefault="00055A15" w:rsidP="00055A15"/>
    <w:p w14:paraId="1D88EA04" w14:textId="010B3C9C" w:rsidR="00055A15" w:rsidRDefault="004524E8" w:rsidP="00055A15">
      <w:r w:rsidRPr="004524E8">
        <w:t>Izvješće sa  32</w:t>
      </w:r>
      <w:r w:rsidR="00055A15" w:rsidRPr="004524E8">
        <w:t>. sjednice Upravnog vijeća</w:t>
      </w:r>
    </w:p>
    <w:p w14:paraId="21EB8E71" w14:textId="77777777" w:rsidR="004524E8" w:rsidRDefault="004524E8" w:rsidP="00055A15"/>
    <w:p w14:paraId="64C455E6" w14:textId="77777777" w:rsidR="004524E8" w:rsidRPr="004524E8" w:rsidRDefault="004524E8" w:rsidP="00055A15"/>
    <w:p w14:paraId="28866782" w14:textId="77777777" w:rsidR="00055A15" w:rsidRPr="004524E8" w:rsidRDefault="00055A15" w:rsidP="00055A15"/>
    <w:p w14:paraId="70D8B2D2" w14:textId="54B6DFAE" w:rsidR="00055A15" w:rsidRPr="004524E8" w:rsidRDefault="00055A15" w:rsidP="00055A15">
      <w:pPr>
        <w:pStyle w:val="Standard"/>
        <w:rPr>
          <w:rFonts w:ascii="Times New Roman" w:hAnsi="Times New Roman" w:cs="Times New Roman"/>
        </w:rPr>
      </w:pPr>
      <w:r w:rsidRPr="004524E8">
        <w:rPr>
          <w:rFonts w:ascii="Times New Roman" w:hAnsi="Times New Roman" w:cs="Times New Roman"/>
          <w:b/>
          <w:bCs/>
        </w:rPr>
        <w:t>D N E V N I  R E D</w:t>
      </w:r>
    </w:p>
    <w:p w14:paraId="44510857" w14:textId="77777777" w:rsidR="00055A15" w:rsidRPr="004524E8" w:rsidRDefault="00055A15" w:rsidP="00055A15">
      <w:pPr>
        <w:pStyle w:val="Standard"/>
        <w:rPr>
          <w:rFonts w:ascii="Times New Roman" w:hAnsi="Times New Roman" w:cs="Times New Roman"/>
        </w:rPr>
      </w:pPr>
    </w:p>
    <w:p w14:paraId="648C7532" w14:textId="77777777" w:rsidR="004524E8" w:rsidRPr="004524E8" w:rsidRDefault="004524E8" w:rsidP="004524E8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524E8">
        <w:rPr>
          <w:rFonts w:ascii="Times New Roman" w:hAnsi="Times New Roman" w:cs="Times New Roman"/>
        </w:rPr>
        <w:t>Usvajanje zapisnika s 31. sjednice Upravnog vijeća,</w:t>
      </w:r>
    </w:p>
    <w:p w14:paraId="7B78FE17" w14:textId="77777777" w:rsidR="004524E8" w:rsidRPr="004524E8" w:rsidRDefault="004524E8" w:rsidP="004524E8">
      <w:pPr>
        <w:pStyle w:val="Standard"/>
        <w:numPr>
          <w:ilvl w:val="0"/>
          <w:numId w:val="6"/>
        </w:numPr>
        <w:rPr>
          <w:rFonts w:ascii="Times New Roman" w:hAnsi="Times New Roman" w:cs="Times New Roman"/>
        </w:rPr>
      </w:pPr>
      <w:bookmarkStart w:id="0" w:name="_Hlk58576740"/>
      <w:r w:rsidRPr="004524E8">
        <w:rPr>
          <w:rFonts w:ascii="Times New Roman" w:hAnsi="Times New Roman" w:cs="Times New Roman"/>
        </w:rPr>
        <w:t>Izvješće o financijskom poslovanju Doma za siječanj-ožujak 2021.godine (izvjestiteljica: Dolores Volarić, voditeljica računovodstva</w:t>
      </w:r>
    </w:p>
    <w:p w14:paraId="6BB8AD04" w14:textId="77777777" w:rsidR="004524E8" w:rsidRPr="004524E8" w:rsidRDefault="004524E8" w:rsidP="004524E8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524E8">
        <w:rPr>
          <w:rFonts w:ascii="Times New Roman" w:hAnsi="Times New Roman" w:cs="Times New Roman"/>
        </w:rPr>
        <w:t xml:space="preserve">Prijedlog III. Izmjene Plana nabave Doma za starije osobe „Mali Kartec“ za 2021.godinu (izvjestiteljica: Gordana </w:t>
      </w:r>
      <w:proofErr w:type="spellStart"/>
      <w:r w:rsidRPr="004524E8">
        <w:rPr>
          <w:rFonts w:ascii="Times New Roman" w:hAnsi="Times New Roman" w:cs="Times New Roman"/>
        </w:rPr>
        <w:t>Stolfa</w:t>
      </w:r>
      <w:proofErr w:type="spellEnd"/>
      <w:r w:rsidRPr="004524E8">
        <w:rPr>
          <w:rFonts w:ascii="Times New Roman" w:hAnsi="Times New Roman" w:cs="Times New Roman"/>
        </w:rPr>
        <w:t>, ravnateljica)</w:t>
      </w:r>
    </w:p>
    <w:p w14:paraId="26D26B9D" w14:textId="77777777" w:rsidR="004524E8" w:rsidRPr="004524E8" w:rsidRDefault="004524E8" w:rsidP="004524E8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bookmarkStart w:id="1" w:name="_Hlk67295106"/>
      <w:r w:rsidRPr="004524E8">
        <w:rPr>
          <w:rFonts w:ascii="Times New Roman" w:hAnsi="Times New Roman" w:cs="Times New Roman"/>
        </w:rPr>
        <w:t>Razno</w:t>
      </w:r>
    </w:p>
    <w:bookmarkEnd w:id="0"/>
    <w:bookmarkEnd w:id="1"/>
    <w:p w14:paraId="6CACB8C1" w14:textId="77777777" w:rsidR="00763BE0" w:rsidRPr="004524E8" w:rsidRDefault="00763BE0" w:rsidP="00763BE0">
      <w:pPr>
        <w:suppressAutoHyphens w:val="0"/>
        <w:jc w:val="both"/>
      </w:pPr>
    </w:p>
    <w:p w14:paraId="2720EFCF" w14:textId="77777777" w:rsidR="004524E8" w:rsidRPr="004524E8" w:rsidRDefault="004524E8" w:rsidP="00763BE0">
      <w:pPr>
        <w:suppressAutoHyphens w:val="0"/>
        <w:jc w:val="both"/>
      </w:pPr>
    </w:p>
    <w:p w14:paraId="7D5AE9E4" w14:textId="77777777" w:rsidR="00055A15" w:rsidRPr="004524E8" w:rsidRDefault="00055A15" w:rsidP="00055A15"/>
    <w:p w14:paraId="23CBD3EE" w14:textId="77777777" w:rsidR="00055A15" w:rsidRPr="004524E8" w:rsidRDefault="00055A15" w:rsidP="00055A15"/>
    <w:p w14:paraId="5D8E0DED" w14:textId="07C3AE33" w:rsidR="00055A15" w:rsidRPr="004524E8" w:rsidRDefault="00763BE0" w:rsidP="00D21325">
      <w:pPr>
        <w:ind w:firstLine="708"/>
        <w:rPr>
          <w:b/>
        </w:rPr>
      </w:pPr>
      <w:r w:rsidRPr="004524E8">
        <w:rPr>
          <w:b/>
        </w:rPr>
        <w:t>Ad 1</w:t>
      </w:r>
      <w:r w:rsidR="00055A15" w:rsidRPr="004524E8">
        <w:rPr>
          <w:b/>
        </w:rPr>
        <w:t>.</w:t>
      </w:r>
    </w:p>
    <w:p w14:paraId="340D4031" w14:textId="4FDFE14F" w:rsidR="00055A15" w:rsidRPr="004524E8" w:rsidRDefault="00055A15" w:rsidP="00055A15">
      <w:r w:rsidRPr="004524E8">
        <w:t>Upravno vijeće jedno</w:t>
      </w:r>
      <w:r w:rsidR="004524E8">
        <w:t>glasno je usvojilo zapisnik s 31</w:t>
      </w:r>
      <w:r w:rsidRPr="004524E8">
        <w:t>. sjednice Upravnog vijeća.</w:t>
      </w:r>
    </w:p>
    <w:p w14:paraId="7B646C9E" w14:textId="77777777" w:rsidR="00055A15" w:rsidRPr="004524E8" w:rsidRDefault="00055A15" w:rsidP="00D21325">
      <w:pPr>
        <w:ind w:firstLine="708"/>
        <w:rPr>
          <w:b/>
        </w:rPr>
      </w:pPr>
      <w:r w:rsidRPr="004524E8">
        <w:rPr>
          <w:b/>
        </w:rPr>
        <w:t>Ad.2.</w:t>
      </w:r>
    </w:p>
    <w:p w14:paraId="35217617" w14:textId="765F8BB6" w:rsidR="00055A15" w:rsidRPr="004524E8" w:rsidRDefault="00055A15" w:rsidP="00055A15">
      <w:r w:rsidRPr="004524E8">
        <w:t xml:space="preserve">Upravno </w:t>
      </w:r>
      <w:r w:rsidR="004524E8">
        <w:t>vijeće jednoglasno je prihvatilo“</w:t>
      </w:r>
      <w:r w:rsidRPr="004524E8">
        <w:t xml:space="preserve"> </w:t>
      </w:r>
      <w:r w:rsidR="004524E8" w:rsidRPr="004524E8">
        <w:t>Izvješće o financijskom poslovanju Doma za siječanj-ožujak 2021.godine</w:t>
      </w:r>
      <w:r w:rsidR="004524E8">
        <w:t>“</w:t>
      </w:r>
    </w:p>
    <w:p w14:paraId="5FBC1DC2" w14:textId="77777777" w:rsidR="00055A15" w:rsidRPr="004524E8" w:rsidRDefault="00055A15" w:rsidP="00D21325">
      <w:pPr>
        <w:ind w:firstLine="708"/>
        <w:rPr>
          <w:b/>
        </w:rPr>
      </w:pPr>
      <w:r w:rsidRPr="004524E8">
        <w:rPr>
          <w:b/>
        </w:rPr>
        <w:t>Ad.3.</w:t>
      </w:r>
    </w:p>
    <w:p w14:paraId="449F401E" w14:textId="51703D03" w:rsidR="00055A15" w:rsidRPr="004524E8" w:rsidRDefault="00055A15" w:rsidP="004524E8">
      <w:r w:rsidRPr="004524E8">
        <w:t>Upravno vijeće jed</w:t>
      </w:r>
      <w:r w:rsidR="004524E8">
        <w:t>noglasno je usvojilo</w:t>
      </w:r>
      <w:r w:rsidR="004524E8">
        <w:t>“</w:t>
      </w:r>
      <w:r w:rsidR="00D21325" w:rsidRPr="004524E8">
        <w:t xml:space="preserve"> </w:t>
      </w:r>
      <w:r w:rsidR="004524E8" w:rsidRPr="004524E8">
        <w:t>III. Izmjene Plana nabave Doma za starije osob</w:t>
      </w:r>
      <w:r w:rsidR="004524E8">
        <w:t xml:space="preserve">e „Mali Kartec“ za 2021.godinu </w:t>
      </w:r>
      <w:r w:rsidR="004524E8">
        <w:t>“</w:t>
      </w:r>
      <w:bookmarkStart w:id="2" w:name="_GoBack"/>
      <w:bookmarkEnd w:id="2"/>
    </w:p>
    <w:p w14:paraId="45682128" w14:textId="77777777" w:rsidR="00BC133D" w:rsidRPr="004524E8" w:rsidRDefault="00BC133D" w:rsidP="00775792"/>
    <w:sectPr w:rsidR="00BC133D" w:rsidRPr="004524E8">
      <w:headerReference w:type="default" r:id="rId8"/>
      <w:pgSz w:w="11906" w:h="16838"/>
      <w:pgMar w:top="1417" w:right="1417" w:bottom="1417" w:left="1417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545132" w14:textId="77777777" w:rsidR="00070CE7" w:rsidRDefault="00070CE7">
      <w:r>
        <w:separator/>
      </w:r>
    </w:p>
  </w:endnote>
  <w:endnote w:type="continuationSeparator" w:id="0">
    <w:p w14:paraId="14613C6C" w14:textId="77777777" w:rsidR="00070CE7" w:rsidRDefault="00070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54185B" w14:textId="77777777" w:rsidR="00070CE7" w:rsidRDefault="00070CE7">
      <w:r>
        <w:separator/>
      </w:r>
    </w:p>
  </w:footnote>
  <w:footnote w:type="continuationSeparator" w:id="0">
    <w:p w14:paraId="0923ADB1" w14:textId="77777777" w:rsidR="00070CE7" w:rsidRDefault="00070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5E0F3" w14:textId="77777777" w:rsidR="00BC133D" w:rsidRDefault="00775792">
    <w:pPr>
      <w:pStyle w:val="Zaglavlje"/>
      <w:tabs>
        <w:tab w:val="clear" w:pos="4536"/>
        <w:tab w:val="left" w:pos="2520"/>
        <w:tab w:val="center" w:pos="2700"/>
      </w:tabs>
      <w:ind w:firstLine="2520"/>
      <w:rPr>
        <w:b/>
        <w:sz w:val="20"/>
        <w:szCs w:val="20"/>
        <w:lang w:eastAsia="hr-HR"/>
      </w:rPr>
    </w:pPr>
    <w:r>
      <w:rPr>
        <w:noProof/>
        <w:lang w:eastAsia="hr-HR"/>
      </w:rPr>
      <w:drawing>
        <wp:anchor distT="0" distB="0" distL="114935" distR="114935" simplePos="0" relativeHeight="251657728" behindDoc="0" locked="0" layoutInCell="1" allowOverlap="1" wp14:anchorId="35294117" wp14:editId="582A09D0">
          <wp:simplePos x="0" y="0"/>
          <wp:positionH relativeFrom="column">
            <wp:posOffset>-13970</wp:posOffset>
          </wp:positionH>
          <wp:positionV relativeFrom="paragraph">
            <wp:posOffset>-27110</wp:posOffset>
          </wp:positionV>
          <wp:extent cx="1511300" cy="505704"/>
          <wp:effectExtent l="0" t="0" r="0" b="889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505704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03CB9B" w14:textId="77777777" w:rsidR="00BC133D" w:rsidRDefault="00BC133D">
    <w:pPr>
      <w:pStyle w:val="Zaglavlje"/>
      <w:tabs>
        <w:tab w:val="clear" w:pos="4536"/>
        <w:tab w:val="left" w:pos="2520"/>
        <w:tab w:val="center" w:pos="2700"/>
      </w:tabs>
      <w:ind w:firstLine="2520"/>
      <w:rPr>
        <w:b/>
        <w:sz w:val="20"/>
        <w:szCs w:val="20"/>
        <w:lang w:eastAsia="hr-HR"/>
      </w:rPr>
    </w:pPr>
  </w:p>
  <w:p w14:paraId="3EA6C091" w14:textId="77777777" w:rsidR="00BC133D" w:rsidRDefault="00BC133D">
    <w:pPr>
      <w:pStyle w:val="Zaglavlje"/>
      <w:tabs>
        <w:tab w:val="clear" w:pos="4536"/>
        <w:tab w:val="left" w:pos="2520"/>
        <w:tab w:val="center" w:pos="2700"/>
      </w:tabs>
      <w:ind w:firstLine="2520"/>
      <w:rPr>
        <w:b/>
        <w:sz w:val="20"/>
        <w:szCs w:val="20"/>
        <w:lang w:eastAsia="hr-HR"/>
      </w:rPr>
    </w:pPr>
  </w:p>
  <w:p w14:paraId="1E364A8D" w14:textId="77777777" w:rsidR="00BC133D" w:rsidRDefault="00BC133D">
    <w:pPr>
      <w:pStyle w:val="Zaglavlje"/>
      <w:tabs>
        <w:tab w:val="clear" w:pos="4536"/>
        <w:tab w:val="left" w:pos="2520"/>
        <w:tab w:val="center" w:pos="2700"/>
      </w:tabs>
    </w:pPr>
    <w:proofErr w:type="spellStart"/>
    <w:r>
      <w:rPr>
        <w:b/>
        <w:sz w:val="20"/>
        <w:szCs w:val="20"/>
        <w:lang w:eastAsia="hr-HR"/>
      </w:rPr>
      <w:t>tel</w:t>
    </w:r>
    <w:proofErr w:type="spellEnd"/>
    <w:r>
      <w:rPr>
        <w:b/>
        <w:sz w:val="20"/>
        <w:szCs w:val="20"/>
        <w:lang w:eastAsia="hr-HR"/>
      </w:rPr>
      <w:t xml:space="preserve">: +385 (0)51221321, </w:t>
    </w:r>
    <w:proofErr w:type="spellStart"/>
    <w:r>
      <w:rPr>
        <w:b/>
        <w:sz w:val="20"/>
        <w:szCs w:val="20"/>
        <w:lang w:eastAsia="hr-HR"/>
      </w:rPr>
      <w:t>fax</w:t>
    </w:r>
    <w:proofErr w:type="spellEnd"/>
    <w:r>
      <w:rPr>
        <w:b/>
        <w:sz w:val="20"/>
        <w:szCs w:val="20"/>
        <w:lang w:eastAsia="hr-HR"/>
      </w:rPr>
      <w:t>: +385 (0)51222114</w:t>
    </w:r>
  </w:p>
  <w:p w14:paraId="23D6CED4" w14:textId="77777777" w:rsidR="00BC133D" w:rsidRDefault="00BC133D">
    <w:pPr>
      <w:pStyle w:val="Zaglavlje"/>
      <w:tabs>
        <w:tab w:val="clear" w:pos="4536"/>
        <w:tab w:val="left" w:pos="1800"/>
        <w:tab w:val="left" w:pos="2520"/>
        <w:tab w:val="center" w:pos="2700"/>
      </w:tabs>
    </w:pPr>
    <w:r>
      <w:rPr>
        <w:b/>
        <w:sz w:val="22"/>
        <w:szCs w:val="22"/>
        <w:lang w:eastAsia="hr-HR"/>
      </w:rPr>
      <w:t xml:space="preserve">OIB:  65066517957, </w:t>
    </w:r>
    <w:proofErr w:type="spellStart"/>
    <w:r>
      <w:rPr>
        <w:b/>
        <w:sz w:val="22"/>
        <w:szCs w:val="22"/>
        <w:lang w:eastAsia="hr-HR"/>
      </w:rPr>
      <w:t>email</w:t>
    </w:r>
    <w:proofErr w:type="spellEnd"/>
    <w:r>
      <w:rPr>
        <w:b/>
        <w:sz w:val="22"/>
        <w:szCs w:val="22"/>
        <w:lang w:eastAsia="hr-HR"/>
      </w:rPr>
      <w:t>: info@dom-malikartec.hr</w:t>
    </w:r>
  </w:p>
  <w:p w14:paraId="02C9590F" w14:textId="77777777" w:rsidR="00BC133D" w:rsidRDefault="00BC133D">
    <w:pPr>
      <w:pStyle w:val="Zaglavlje"/>
      <w:tabs>
        <w:tab w:val="left" w:pos="2520"/>
        <w:tab w:val="center" w:pos="2700"/>
      </w:tabs>
    </w:pPr>
    <w:r>
      <w:rPr>
        <w:b/>
        <w:sz w:val="4"/>
        <w:szCs w:val="4"/>
        <w:lang w:eastAsia="hr-HR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E055B"/>
    <w:multiLevelType w:val="hybridMultilevel"/>
    <w:tmpl w:val="D90C2E48"/>
    <w:lvl w:ilvl="0" w:tplc="96EC4B02">
      <w:numFmt w:val="bullet"/>
      <w:lvlText w:val="-"/>
      <w:lvlJc w:val="left"/>
      <w:pPr>
        <w:ind w:left="531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1">
    <w:nsid w:val="4AC944E0"/>
    <w:multiLevelType w:val="multilevel"/>
    <w:tmpl w:val="FD5415E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F656581"/>
    <w:multiLevelType w:val="hybridMultilevel"/>
    <w:tmpl w:val="45DEC716"/>
    <w:lvl w:ilvl="0" w:tplc="CACEBD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B36870"/>
    <w:multiLevelType w:val="hybridMultilevel"/>
    <w:tmpl w:val="01AEF0EA"/>
    <w:lvl w:ilvl="0" w:tplc="3900226C">
      <w:start w:val="12"/>
      <w:numFmt w:val="bullet"/>
      <w:lvlText w:val="-"/>
      <w:lvlJc w:val="left"/>
      <w:pPr>
        <w:ind w:left="6732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4">
    <w:nsid w:val="76C65874"/>
    <w:multiLevelType w:val="multilevel"/>
    <w:tmpl w:val="49AE1D4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EC11592"/>
    <w:multiLevelType w:val="multilevel"/>
    <w:tmpl w:val="7F2298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C39"/>
    <w:rsid w:val="00005FC4"/>
    <w:rsid w:val="00055A15"/>
    <w:rsid w:val="00070CE7"/>
    <w:rsid w:val="00151679"/>
    <w:rsid w:val="003A2576"/>
    <w:rsid w:val="004524E8"/>
    <w:rsid w:val="00494736"/>
    <w:rsid w:val="0053768C"/>
    <w:rsid w:val="00763BE0"/>
    <w:rsid w:val="00775792"/>
    <w:rsid w:val="00BC133D"/>
    <w:rsid w:val="00BC3C39"/>
    <w:rsid w:val="00C6380B"/>
    <w:rsid w:val="00C72918"/>
    <w:rsid w:val="00D00370"/>
    <w:rsid w:val="00D21325"/>
    <w:rsid w:val="00EB33B7"/>
    <w:rsid w:val="00F8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4DB65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eastAsia="Times New Roman" w:hAnsi="Symbol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  <w:rPr>
      <w:rFonts w:ascii="Times New Roman" w:eastAsia="Times New Roman" w:hAnsi="Times New Roman" w:cs="Times New Roman" w:hint="default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  <w:rPr>
      <w:rFonts w:ascii="Times New Roman" w:eastAsia="Times New Roman" w:hAnsi="Times New Roman" w:cs="Times New Roman" w:hint="default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eastAsia="Times New Roman" w:hAnsi="Symbol" w:cs="Times New Roman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eastAsia="Times New Roman" w:hAnsi="Symbol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eastAsia="Times New Roman" w:hAnsi="Times New Roman" w:cs="Times New Roman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Zadanifontodlomka1">
    <w:name w:val="Zadani font odlomka1"/>
  </w:style>
  <w:style w:type="character" w:styleId="Hiperveza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balonia1">
    <w:name w:val="Tekst balončića1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Odlomakpopisa">
    <w:name w:val="List Paragraph"/>
    <w:basedOn w:val="Normal"/>
    <w:uiPriority w:val="34"/>
    <w:qFormat/>
    <w:rsid w:val="00BC3C39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055A15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eastAsia="Times New Roman" w:hAnsi="Symbol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  <w:rPr>
      <w:rFonts w:ascii="Times New Roman" w:eastAsia="Times New Roman" w:hAnsi="Times New Roman" w:cs="Times New Roman" w:hint="default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  <w:rPr>
      <w:rFonts w:ascii="Times New Roman" w:eastAsia="Times New Roman" w:hAnsi="Times New Roman" w:cs="Times New Roman" w:hint="default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eastAsia="Times New Roman" w:hAnsi="Symbol" w:cs="Times New Roman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eastAsia="Times New Roman" w:hAnsi="Symbol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eastAsia="Times New Roman" w:hAnsi="Times New Roman" w:cs="Times New Roman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Zadanifontodlomka1">
    <w:name w:val="Zadani font odlomka1"/>
  </w:style>
  <w:style w:type="character" w:styleId="Hiperveza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balonia1">
    <w:name w:val="Tekst balončića1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Odlomakpopisa">
    <w:name w:val="List Paragraph"/>
    <w:basedOn w:val="Normal"/>
    <w:uiPriority w:val="34"/>
    <w:qFormat/>
    <w:rsid w:val="00BC3C39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055A15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nistvo\Desktop\Memorandum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Memorandum.dot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Predmet: Očitovanje vezano za organizaciju rada i međusobnih odnosa u</vt:lpstr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Predmet: Očitovanje vezano za organizaciju rada i međusobnih odnosa u</dc:title>
  <dc:creator>Tajnistvo</dc:creator>
  <cp:lastModifiedBy>Tajnica Doma Mali Kartec</cp:lastModifiedBy>
  <cp:revision>2</cp:revision>
  <cp:lastPrinted>2020-12-18T07:07:00Z</cp:lastPrinted>
  <dcterms:created xsi:type="dcterms:W3CDTF">2021-04-12T07:55:00Z</dcterms:created>
  <dcterms:modified xsi:type="dcterms:W3CDTF">2021-04-12T07:55:00Z</dcterms:modified>
</cp:coreProperties>
</file>