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F9D35" w14:textId="77777777" w:rsidR="000E08C0" w:rsidRDefault="000E08C0" w:rsidP="000E08C0">
      <w:pPr>
        <w:pStyle w:val="Zaglavlje"/>
        <w:tabs>
          <w:tab w:val="left" w:pos="2520"/>
          <w:tab w:val="center" w:pos="2700"/>
        </w:tabs>
        <w:rPr>
          <w:b/>
          <w:sz w:val="4"/>
          <w:szCs w:val="4"/>
        </w:rPr>
      </w:pPr>
    </w:p>
    <w:p w14:paraId="2FF63E8E" w14:textId="77777777" w:rsidR="00433834" w:rsidRDefault="00433834" w:rsidP="00433834">
      <w:pPr>
        <w:pStyle w:val="Standard"/>
      </w:pPr>
    </w:p>
    <w:p w14:paraId="14CA89FB" w14:textId="77777777" w:rsidR="00433834" w:rsidRDefault="00433834" w:rsidP="00433834">
      <w:pPr>
        <w:pStyle w:val="Standard"/>
        <w:ind w:left="709" w:firstLine="709"/>
        <w:rPr>
          <w:b/>
          <w:bCs/>
        </w:rPr>
      </w:pPr>
      <w:r>
        <w:rPr>
          <w:b/>
          <w:bCs/>
        </w:rPr>
        <w:t>OBAVIJEST O ODRŽAVANJU SJEDNICE UPRAVNOG VIJEĆA</w:t>
      </w:r>
    </w:p>
    <w:p w14:paraId="391C2518" w14:textId="77777777" w:rsidR="00433834" w:rsidRDefault="00433834" w:rsidP="00433834">
      <w:pPr>
        <w:pStyle w:val="Standard"/>
      </w:pPr>
    </w:p>
    <w:p w14:paraId="07C7EB6E" w14:textId="77777777" w:rsidR="00433834" w:rsidRDefault="00433834" w:rsidP="00433834">
      <w:pPr>
        <w:pStyle w:val="Standard"/>
      </w:pPr>
    </w:p>
    <w:p w14:paraId="1B9F890B" w14:textId="70F1C93A" w:rsidR="00433834" w:rsidRDefault="00433834" w:rsidP="00433834">
      <w:pPr>
        <w:pStyle w:val="Standard"/>
      </w:pPr>
      <w:r>
        <w:tab/>
        <w:t xml:space="preserve">Sukladno Zakonu o pravu na pristup informacija, obavještava se zainteresirana javnost da će se 32.sjednica Upravnog vijeća Doma održati dana  </w:t>
      </w:r>
      <w:r>
        <w:t>09.04</w:t>
      </w:r>
      <w:r>
        <w:t>.2021.godine, u prostori</w:t>
      </w:r>
      <w:r>
        <w:t>jama Doma s početkom u 13:00</w:t>
      </w:r>
      <w:bookmarkStart w:id="0" w:name="_GoBack"/>
      <w:bookmarkEnd w:id="0"/>
      <w:r>
        <w:t xml:space="preserve"> sati.</w:t>
      </w:r>
    </w:p>
    <w:p w14:paraId="525939AC" w14:textId="77777777" w:rsidR="00433834" w:rsidRDefault="00433834" w:rsidP="00433834">
      <w:pPr>
        <w:pStyle w:val="Standard"/>
      </w:pPr>
    </w:p>
    <w:p w14:paraId="44064AAF" w14:textId="77777777" w:rsidR="00433834" w:rsidRDefault="00433834" w:rsidP="00433834">
      <w:pPr>
        <w:pStyle w:val="Standard"/>
      </w:pPr>
      <w:r>
        <w:tab/>
        <w:t>Sjednici može prisustvovati najviše dva zainteresirana građana, bez prava aktivnog sudjelovanja na sjednici.</w:t>
      </w:r>
    </w:p>
    <w:p w14:paraId="406BF530" w14:textId="77777777" w:rsidR="00433834" w:rsidRDefault="00433834" w:rsidP="00433834">
      <w:pPr>
        <w:pStyle w:val="Standard"/>
      </w:pPr>
    </w:p>
    <w:p w14:paraId="08AA1592" w14:textId="77777777" w:rsidR="00433834" w:rsidRDefault="00433834" w:rsidP="00433834">
      <w:pPr>
        <w:pStyle w:val="Standard"/>
      </w:pPr>
    </w:p>
    <w:p w14:paraId="000A416F" w14:textId="77777777" w:rsidR="00433834" w:rsidRDefault="00433834" w:rsidP="00433834">
      <w:pPr>
        <w:pStyle w:val="Standard"/>
      </w:pPr>
    </w:p>
    <w:p w14:paraId="247CE610" w14:textId="77777777" w:rsidR="00433834" w:rsidRDefault="00433834" w:rsidP="00433834">
      <w:pPr>
        <w:pStyle w:val="Standard"/>
      </w:pPr>
    </w:p>
    <w:p w14:paraId="6692CA21" w14:textId="77777777" w:rsidR="00433834" w:rsidRDefault="00433834" w:rsidP="004338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61450F" w14:textId="77777777" w:rsidR="00433834" w:rsidRDefault="00433834" w:rsidP="004338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14:paraId="36A30799" w14:textId="77777777" w:rsidR="00433834" w:rsidRDefault="00433834" w:rsidP="004338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Radović</w:t>
      </w:r>
      <w:r>
        <w:br/>
      </w:r>
    </w:p>
    <w:p w14:paraId="08749B69" w14:textId="77777777" w:rsidR="005D505C" w:rsidRPr="00775792" w:rsidRDefault="005D505C" w:rsidP="00775792"/>
    <w:sectPr w:rsidR="005D505C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BBEC" w14:textId="77777777" w:rsidR="00CE0A5D" w:rsidRDefault="00CE0A5D">
      <w:r>
        <w:separator/>
      </w:r>
    </w:p>
  </w:endnote>
  <w:endnote w:type="continuationSeparator" w:id="0">
    <w:p w14:paraId="6A167897" w14:textId="77777777" w:rsidR="00CE0A5D" w:rsidRDefault="00CE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F584" w14:textId="77777777" w:rsidR="00CE0A5D" w:rsidRDefault="00CE0A5D">
      <w:r>
        <w:separator/>
      </w:r>
    </w:p>
  </w:footnote>
  <w:footnote w:type="continuationSeparator" w:id="0">
    <w:p w14:paraId="3D40C69B" w14:textId="77777777" w:rsidR="00CE0A5D" w:rsidRDefault="00CE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126F81"/>
    <w:rsid w:val="003A2576"/>
    <w:rsid w:val="00433834"/>
    <w:rsid w:val="00525DBC"/>
    <w:rsid w:val="0053768C"/>
    <w:rsid w:val="005D505C"/>
    <w:rsid w:val="00673272"/>
    <w:rsid w:val="006C4D67"/>
    <w:rsid w:val="00775792"/>
    <w:rsid w:val="008477F9"/>
    <w:rsid w:val="00921109"/>
    <w:rsid w:val="00B1105B"/>
    <w:rsid w:val="00BA5F44"/>
    <w:rsid w:val="00BC133D"/>
    <w:rsid w:val="00BC3C39"/>
    <w:rsid w:val="00C55427"/>
    <w:rsid w:val="00CE0A5D"/>
    <w:rsid w:val="00D00370"/>
    <w:rsid w:val="00DE59C4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2021-01-14T13:47:00Z</cp:lastPrinted>
  <dcterms:created xsi:type="dcterms:W3CDTF">2021-04-07T12:23:00Z</dcterms:created>
  <dcterms:modified xsi:type="dcterms:W3CDTF">2021-04-07T12:23:00Z</dcterms:modified>
</cp:coreProperties>
</file>