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908"/>
        <w:gridCol w:w="163"/>
        <w:gridCol w:w="2410"/>
        <w:gridCol w:w="340"/>
        <w:gridCol w:w="227"/>
        <w:gridCol w:w="2638"/>
        <w:gridCol w:w="291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631289">
              <w:rPr>
                <w:b/>
                <w:sz w:val="40"/>
                <w:szCs w:val="40"/>
              </w:rPr>
              <w:t>27.03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631289">
              <w:rPr>
                <w:b/>
                <w:sz w:val="40"/>
                <w:szCs w:val="40"/>
              </w:rPr>
              <w:t>4</w:t>
            </w:r>
            <w:r w:rsidR="00204F7E">
              <w:rPr>
                <w:b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bolonjez,kruh,kupus salata</w:t>
            </w:r>
          </w:p>
          <w:p w:rsidR="00162D6C" w:rsidRPr="00C16A31" w:rsidRDefault="00162D6C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povrće,kruh,frape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Juha,kuhana govedina,kuhano 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3D225E" w:rsidRPr="00C16A31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8A59B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C442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CD51AE">
              <w:rPr>
                <w:sz w:val="40"/>
                <w:szCs w:val="40"/>
              </w:rPr>
              <w:t>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3315D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28.03</w:t>
            </w:r>
            <w:r w:rsidR="007C18E9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4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204F7E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204F7E">
        <w:trPr>
          <w:trHeight w:val="44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,kr</w:t>
            </w:r>
            <w:r>
              <w:rPr>
                <w:sz w:val="40"/>
                <w:szCs w:val="40"/>
              </w:rPr>
              <w:lastRenderedPageBreak/>
              <w:t>uh,pečena jabuka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631289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Varivo od graška,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,k</w:t>
            </w:r>
            <w:r>
              <w:rPr>
                <w:sz w:val="40"/>
                <w:szCs w:val="40"/>
              </w:rPr>
              <w:lastRenderedPageBreak/>
              <w:t>ruh,pečena jabuka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Varivo od graška,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lastRenderedPageBreak/>
              <w:t>,kruh,kompot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Varivo od graška,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,k</w:t>
            </w:r>
            <w:r>
              <w:rPr>
                <w:sz w:val="40"/>
                <w:szCs w:val="40"/>
              </w:rPr>
              <w:lastRenderedPageBreak/>
              <w:t>ruh,pečena jabuka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204F7E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Kobasica,pomfrit,majoneza</w:t>
            </w:r>
            <w:r w:rsidR="009E32E4" w:rsidRPr="00C16A31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Kobasica,pomfrit,majoneza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04F7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9E32E4" w:rsidRPr="00C16A31">
              <w:rPr>
                <w:sz w:val="40"/>
                <w:szCs w:val="40"/>
              </w:rPr>
              <w:t>, kruh</w:t>
            </w:r>
            <w:r w:rsidR="00CF1DCD" w:rsidRPr="00C16A31">
              <w:rPr>
                <w:sz w:val="40"/>
                <w:szCs w:val="40"/>
              </w:rPr>
              <w:t>,mlijeko,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F92F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 xml:space="preserve">SRIJEDA </w:t>
            </w:r>
            <w:r w:rsidR="00631289">
              <w:rPr>
                <w:b/>
                <w:sz w:val="40"/>
                <w:szCs w:val="40"/>
              </w:rPr>
              <w:t>29.03</w:t>
            </w:r>
            <w:r w:rsidR="00DC4427">
              <w:rPr>
                <w:b/>
                <w:sz w:val="40"/>
                <w:szCs w:val="40"/>
              </w:rPr>
              <w:t>.</w:t>
            </w:r>
            <w:r w:rsidR="00631289">
              <w:rPr>
                <w:b/>
                <w:sz w:val="40"/>
                <w:szCs w:val="40"/>
              </w:rPr>
              <w:t>2024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lastRenderedPageBreak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piletina,kelj na dalmatinski,kru</w:t>
            </w:r>
            <w:r>
              <w:rPr>
                <w:sz w:val="40"/>
                <w:szCs w:val="40"/>
              </w:rPr>
              <w:lastRenderedPageBreak/>
              <w:t>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Juha,pečena piletina,kelj na dalmatinski,kru</w:t>
            </w:r>
            <w:r>
              <w:rPr>
                <w:sz w:val="40"/>
                <w:szCs w:val="40"/>
              </w:rPr>
              <w:lastRenderedPageBreak/>
              <w:t>h</w:t>
            </w:r>
          </w:p>
          <w:p w:rsidR="00162D6C" w:rsidRPr="00C16A31" w:rsidRDefault="00162D6C" w:rsidP="00CA43B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</w:t>
            </w:r>
            <w:r w:rsidR="00261C6A">
              <w:rPr>
                <w:sz w:val="40"/>
                <w:szCs w:val="40"/>
              </w:rPr>
              <w:t>kuh</w:t>
            </w:r>
            <w:r w:rsidR="005D57CA">
              <w:rPr>
                <w:sz w:val="40"/>
                <w:szCs w:val="40"/>
              </w:rPr>
              <w:t>ana piletina,kuhani krumpir,mrkvic</w:t>
            </w:r>
            <w:r w:rsidR="005D57CA">
              <w:rPr>
                <w:sz w:val="40"/>
                <w:szCs w:val="40"/>
              </w:rPr>
              <w:lastRenderedPageBreak/>
              <w:t>a</w:t>
            </w:r>
            <w:r w:rsidR="00261C6A">
              <w:rPr>
                <w:sz w:val="40"/>
                <w:szCs w:val="40"/>
              </w:rPr>
              <w:t>,kruh</w:t>
            </w:r>
            <w:r w:rsidR="005D57CA">
              <w:rPr>
                <w:sz w:val="40"/>
                <w:szCs w:val="40"/>
              </w:rPr>
              <w:t>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Juha,pečena piletina,kelj na dalmatinski,kru</w:t>
            </w:r>
            <w:r>
              <w:rPr>
                <w:sz w:val="40"/>
                <w:szCs w:val="40"/>
              </w:rPr>
              <w:lastRenderedPageBreak/>
              <w:t>h</w:t>
            </w:r>
          </w:p>
          <w:p w:rsidR="00162D6C" w:rsidRPr="00C16A31" w:rsidRDefault="00162D6C" w:rsidP="00531E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</w:t>
            </w:r>
            <w:proofErr w:type="spellStart"/>
            <w:r w:rsidR="009F3CDA">
              <w:rPr>
                <w:sz w:val="40"/>
                <w:szCs w:val="40"/>
              </w:rPr>
              <w:t>noklicama</w:t>
            </w:r>
            <w:proofErr w:type="spellEnd"/>
            <w:r w:rsidR="00882F66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</w:t>
            </w:r>
            <w:proofErr w:type="spellStart"/>
            <w:r w:rsidR="009F3CDA">
              <w:rPr>
                <w:sz w:val="40"/>
                <w:szCs w:val="40"/>
              </w:rPr>
              <w:t>nolicama</w:t>
            </w:r>
            <w:proofErr w:type="spellEnd"/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</w:t>
            </w:r>
            <w:proofErr w:type="spellStart"/>
            <w:r w:rsidR="009F3CDA">
              <w:rPr>
                <w:sz w:val="40"/>
                <w:szCs w:val="40"/>
              </w:rPr>
              <w:t>noklicama</w:t>
            </w:r>
            <w:proofErr w:type="spellEnd"/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noklicama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5A17C7">
              <w:rPr>
                <w:b/>
                <w:bCs/>
                <w:sz w:val="40"/>
                <w:szCs w:val="40"/>
              </w:rPr>
              <w:t>30.03</w:t>
            </w:r>
            <w:r w:rsidR="001A4B37">
              <w:rPr>
                <w:b/>
                <w:bCs/>
                <w:sz w:val="40"/>
                <w:szCs w:val="40"/>
              </w:rPr>
              <w:t>.202</w:t>
            </w:r>
            <w:r w:rsidR="005A17C7">
              <w:rPr>
                <w:b/>
                <w:bCs/>
                <w:sz w:val="40"/>
                <w:szCs w:val="40"/>
              </w:rPr>
              <w:t>4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5A17C7" w:rsidP="00FF4F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Juha,pileći file u saftu,pire </w:t>
            </w:r>
            <w:r>
              <w:rPr>
                <w:sz w:val="40"/>
                <w:szCs w:val="40"/>
              </w:rPr>
              <w:lastRenderedPageBreak/>
              <w:t>krumpir,dinstani kiseli kupus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5A17C7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Juha,pileći file u saftu,pire </w:t>
            </w:r>
            <w:r>
              <w:rPr>
                <w:sz w:val="40"/>
                <w:szCs w:val="40"/>
              </w:rPr>
              <w:lastRenderedPageBreak/>
              <w:t>krumpir,dinstani kiseli kupus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Juha,kuhano meso, kuhano </w:t>
            </w:r>
            <w:r>
              <w:rPr>
                <w:sz w:val="40"/>
                <w:szCs w:val="40"/>
              </w:rPr>
              <w:lastRenderedPageBreak/>
              <w:t>povrće,riža</w:t>
            </w:r>
            <w:r w:rsidR="00565AE5">
              <w:rPr>
                <w:sz w:val="40"/>
                <w:szCs w:val="40"/>
              </w:rPr>
              <w:t>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Juha,pileći file u saftu,pire </w:t>
            </w:r>
            <w:r>
              <w:rPr>
                <w:sz w:val="40"/>
                <w:szCs w:val="40"/>
              </w:rPr>
              <w:lastRenderedPageBreak/>
              <w:t>krumpir,dinstani kiseli kupus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B62C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5A17C7">
              <w:rPr>
                <w:b/>
                <w:bCs/>
                <w:sz w:val="40"/>
                <w:szCs w:val="40"/>
              </w:rPr>
              <w:t>29.03.2024</w:t>
            </w:r>
            <w:r w:rsidR="00AF1321">
              <w:rPr>
                <w:b/>
                <w:bCs/>
                <w:sz w:val="40"/>
                <w:szCs w:val="40"/>
              </w:rPr>
              <w:t>.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BE49E0">
        <w:trPr>
          <w:trHeight w:val="135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5A17C7">
              <w:rPr>
                <w:b/>
                <w:bCs/>
                <w:sz w:val="40"/>
                <w:szCs w:val="40"/>
              </w:rPr>
              <w:t>30.03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5A17C7">
              <w:rPr>
                <w:b/>
                <w:bCs/>
                <w:sz w:val="40"/>
                <w:szCs w:val="40"/>
              </w:rPr>
              <w:t>4</w:t>
            </w:r>
            <w:r w:rsidR="00AF1321">
              <w:rPr>
                <w:b/>
                <w:bCs/>
                <w:sz w:val="40"/>
                <w:szCs w:val="40"/>
              </w:rPr>
              <w:t>.</w:t>
            </w: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5A17C7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7E42F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</w:t>
            </w:r>
            <w:r w:rsidR="00F6060A">
              <w:rPr>
                <w:sz w:val="40"/>
                <w:szCs w:val="40"/>
              </w:rPr>
              <w:t>hano meso ,kuhano povrće,</w:t>
            </w:r>
            <w:r>
              <w:rPr>
                <w:sz w:val="40"/>
                <w:szCs w:val="40"/>
              </w:rPr>
              <w:t>,kruh,kompot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  <w:r w:rsidR="005A17C7">
              <w:rPr>
                <w:sz w:val="40"/>
                <w:szCs w:val="40"/>
              </w:rPr>
              <w:t>,salama</w:t>
            </w:r>
            <w:r w:rsidR="006F6A3B" w:rsidRPr="00C16A31">
              <w:rPr>
                <w:sz w:val="40"/>
                <w:szCs w:val="40"/>
              </w:rPr>
              <w:t>,kruh,mlijeko,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  <w:r w:rsidR="00CE5F56">
              <w:rPr>
                <w:sz w:val="40"/>
                <w:szCs w:val="40"/>
              </w:rPr>
              <w:t>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5A17C7">
              <w:rPr>
                <w:b/>
                <w:bCs/>
                <w:sz w:val="40"/>
                <w:szCs w:val="40"/>
              </w:rPr>
              <w:t>31.03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5A17C7">
              <w:rPr>
                <w:b/>
                <w:bCs/>
                <w:sz w:val="40"/>
                <w:szCs w:val="40"/>
              </w:rPr>
              <w:t>4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Kuhana,šunka,jaje,mladi luk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Kuhana šunka,mladi luk,j</w:t>
            </w:r>
            <w:r w:rsidR="004248D5" w:rsidRPr="00C16A31">
              <w:rPr>
                <w:sz w:val="40"/>
                <w:szCs w:val="40"/>
              </w:rPr>
              <w:t>aje,maslac,k</w:t>
            </w:r>
            <w:r w:rsidR="004248D5" w:rsidRPr="00C16A31">
              <w:rPr>
                <w:sz w:val="40"/>
                <w:szCs w:val="40"/>
              </w:rPr>
              <w:lastRenderedPageBreak/>
              <w:t>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Bijela kava,kruh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Kuhana šunka,mladi luk,jaje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4273A1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</w:t>
            </w:r>
            <w:r w:rsidR="00F06207">
              <w:rPr>
                <w:sz w:val="40"/>
                <w:szCs w:val="40"/>
              </w:rPr>
              <w:t>h</w:t>
            </w:r>
            <w:r w:rsidR="00CE5F56">
              <w:rPr>
                <w:sz w:val="40"/>
                <w:szCs w:val="40"/>
              </w:rPr>
              <w:t>a,pečena janjetina,pečeni krumpir,kruh,salata,kolač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CE5F56">
              <w:rPr>
                <w:sz w:val="40"/>
                <w:szCs w:val="40"/>
              </w:rPr>
              <w:t>a,pečena janjetina,pečeni krumpir,kruh,salata,kompot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CE5F56">
              <w:rPr>
                <w:sz w:val="40"/>
                <w:szCs w:val="40"/>
              </w:rPr>
              <w:t xml:space="preserve"> janjetina</w:t>
            </w:r>
            <w:r w:rsidRPr="00C16A31">
              <w:rPr>
                <w:sz w:val="40"/>
                <w:szCs w:val="40"/>
              </w:rPr>
              <w:t>.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8D77F5">
              <w:rPr>
                <w:sz w:val="40"/>
                <w:szCs w:val="40"/>
              </w:rPr>
              <w:t xml:space="preserve">pečena </w:t>
            </w:r>
            <w:r w:rsidR="00CE5F56">
              <w:rPr>
                <w:sz w:val="40"/>
                <w:szCs w:val="40"/>
              </w:rPr>
              <w:t>janjetina,pečeni krumpir,kruh,salata,kompot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F3CD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Pinca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Pinca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F3CD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Pinca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Pinca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A1876"/>
    <w:rsid w:val="00111C1B"/>
    <w:rsid w:val="00125325"/>
    <w:rsid w:val="00162D6C"/>
    <w:rsid w:val="0019439B"/>
    <w:rsid w:val="001A4B37"/>
    <w:rsid w:val="001A6F03"/>
    <w:rsid w:val="0020210A"/>
    <w:rsid w:val="002042A9"/>
    <w:rsid w:val="00204F7E"/>
    <w:rsid w:val="002078A9"/>
    <w:rsid w:val="0023484D"/>
    <w:rsid w:val="00260C46"/>
    <w:rsid w:val="00261C6A"/>
    <w:rsid w:val="00274479"/>
    <w:rsid w:val="002B3463"/>
    <w:rsid w:val="002B62C2"/>
    <w:rsid w:val="002F0D36"/>
    <w:rsid w:val="002F10D8"/>
    <w:rsid w:val="00345C40"/>
    <w:rsid w:val="003B2C09"/>
    <w:rsid w:val="003B4CD0"/>
    <w:rsid w:val="003B6BF8"/>
    <w:rsid w:val="003D225E"/>
    <w:rsid w:val="0041195D"/>
    <w:rsid w:val="00420779"/>
    <w:rsid w:val="004248D5"/>
    <w:rsid w:val="004273A1"/>
    <w:rsid w:val="0043315D"/>
    <w:rsid w:val="00433808"/>
    <w:rsid w:val="004737AF"/>
    <w:rsid w:val="00476C2B"/>
    <w:rsid w:val="00480A7E"/>
    <w:rsid w:val="00483A95"/>
    <w:rsid w:val="00485331"/>
    <w:rsid w:val="004A7B2A"/>
    <w:rsid w:val="004C5807"/>
    <w:rsid w:val="00512B9B"/>
    <w:rsid w:val="00531ECC"/>
    <w:rsid w:val="00533401"/>
    <w:rsid w:val="005373F4"/>
    <w:rsid w:val="005454FC"/>
    <w:rsid w:val="00565721"/>
    <w:rsid w:val="00565AE5"/>
    <w:rsid w:val="00572A96"/>
    <w:rsid w:val="00586CBC"/>
    <w:rsid w:val="005A17C7"/>
    <w:rsid w:val="005B4107"/>
    <w:rsid w:val="005C1D99"/>
    <w:rsid w:val="005D103E"/>
    <w:rsid w:val="005D35AD"/>
    <w:rsid w:val="005D57CA"/>
    <w:rsid w:val="00620998"/>
    <w:rsid w:val="00631289"/>
    <w:rsid w:val="00643801"/>
    <w:rsid w:val="006559FE"/>
    <w:rsid w:val="00655D51"/>
    <w:rsid w:val="006856B4"/>
    <w:rsid w:val="006D1A98"/>
    <w:rsid w:val="006F6A3B"/>
    <w:rsid w:val="00712F15"/>
    <w:rsid w:val="007209F3"/>
    <w:rsid w:val="0072415B"/>
    <w:rsid w:val="00775CA4"/>
    <w:rsid w:val="00785919"/>
    <w:rsid w:val="00792CCF"/>
    <w:rsid w:val="007A07B1"/>
    <w:rsid w:val="007B3730"/>
    <w:rsid w:val="007C185E"/>
    <w:rsid w:val="007C18E9"/>
    <w:rsid w:val="007E42F6"/>
    <w:rsid w:val="008302D2"/>
    <w:rsid w:val="0085218C"/>
    <w:rsid w:val="00854D85"/>
    <w:rsid w:val="008600C9"/>
    <w:rsid w:val="00882F66"/>
    <w:rsid w:val="008A0469"/>
    <w:rsid w:val="008A59B3"/>
    <w:rsid w:val="008C6334"/>
    <w:rsid w:val="008D77F5"/>
    <w:rsid w:val="00917E11"/>
    <w:rsid w:val="00936126"/>
    <w:rsid w:val="0094568F"/>
    <w:rsid w:val="00951ECA"/>
    <w:rsid w:val="009727B6"/>
    <w:rsid w:val="0099152A"/>
    <w:rsid w:val="009B7F52"/>
    <w:rsid w:val="009E0E4B"/>
    <w:rsid w:val="009E32E4"/>
    <w:rsid w:val="009E38AE"/>
    <w:rsid w:val="009F1F2F"/>
    <w:rsid w:val="009F3CDA"/>
    <w:rsid w:val="00A16DE1"/>
    <w:rsid w:val="00A25CA1"/>
    <w:rsid w:val="00A311A8"/>
    <w:rsid w:val="00A41561"/>
    <w:rsid w:val="00A54D47"/>
    <w:rsid w:val="00AA050E"/>
    <w:rsid w:val="00AC1239"/>
    <w:rsid w:val="00AC4458"/>
    <w:rsid w:val="00AD4293"/>
    <w:rsid w:val="00AE3E2C"/>
    <w:rsid w:val="00AF1321"/>
    <w:rsid w:val="00B52002"/>
    <w:rsid w:val="00B84A18"/>
    <w:rsid w:val="00BA37E3"/>
    <w:rsid w:val="00BB234C"/>
    <w:rsid w:val="00BC08B8"/>
    <w:rsid w:val="00BD2139"/>
    <w:rsid w:val="00BE49E0"/>
    <w:rsid w:val="00BF260A"/>
    <w:rsid w:val="00C01B05"/>
    <w:rsid w:val="00C10613"/>
    <w:rsid w:val="00C12F39"/>
    <w:rsid w:val="00C16A31"/>
    <w:rsid w:val="00C25DAD"/>
    <w:rsid w:val="00C301E1"/>
    <w:rsid w:val="00C617DB"/>
    <w:rsid w:val="00C725EE"/>
    <w:rsid w:val="00CA25F5"/>
    <w:rsid w:val="00CA43BE"/>
    <w:rsid w:val="00CC1D99"/>
    <w:rsid w:val="00CC42A1"/>
    <w:rsid w:val="00CD51AE"/>
    <w:rsid w:val="00CE31B9"/>
    <w:rsid w:val="00CE5F56"/>
    <w:rsid w:val="00CE6296"/>
    <w:rsid w:val="00CF194A"/>
    <w:rsid w:val="00CF1DCD"/>
    <w:rsid w:val="00D54878"/>
    <w:rsid w:val="00D565CE"/>
    <w:rsid w:val="00D5767B"/>
    <w:rsid w:val="00D67D9F"/>
    <w:rsid w:val="00DA1DE9"/>
    <w:rsid w:val="00DC4427"/>
    <w:rsid w:val="00DD7AD2"/>
    <w:rsid w:val="00DE7FBD"/>
    <w:rsid w:val="00E24511"/>
    <w:rsid w:val="00E40B58"/>
    <w:rsid w:val="00E445E9"/>
    <w:rsid w:val="00E621AC"/>
    <w:rsid w:val="00E630EE"/>
    <w:rsid w:val="00EA3CDF"/>
    <w:rsid w:val="00EA69E5"/>
    <w:rsid w:val="00EB0CD5"/>
    <w:rsid w:val="00EB66FA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A0CF9"/>
    <w:rsid w:val="00FA31D5"/>
    <w:rsid w:val="00FB1E83"/>
    <w:rsid w:val="00FB526A"/>
    <w:rsid w:val="00FC2837"/>
    <w:rsid w:val="00FE0C5B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512\Desktop\meni%202019\menu%20od%2014.09.2020%20do%2020.09.2020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98E5-B8D3-4EB9-9ABA-065466F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od 14.09.2020 do 20.09.2020</Template>
  <TotalTime>3</TotalTime>
  <Pages>8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2024-03-25T12:34:00Z</dcterms:created>
  <dcterms:modified xsi:type="dcterms:W3CDTF">2024-03-25T12:34:00Z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