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06"/>
        <w:gridCol w:w="29"/>
        <w:gridCol w:w="2835"/>
        <w:gridCol w:w="113"/>
        <w:gridCol w:w="709"/>
        <w:gridCol w:w="2268"/>
        <w:gridCol w:w="2574"/>
        <w:gridCol w:w="1473"/>
      </w:tblGrid>
      <w:tr w:rsidR="00A16DE1" w:rsidRPr="00C16A31" w14:paraId="20A67822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640F" w14:textId="77777777"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5E61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7B4B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ADBB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D5B2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E3AE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14:paraId="61C42C0A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AF33" w14:textId="304424C8" w:rsidR="00712F15" w:rsidRPr="00C16A31" w:rsidRDefault="008A0469" w:rsidP="003F410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3F4107">
              <w:rPr>
                <w:b/>
                <w:sz w:val="40"/>
                <w:szCs w:val="40"/>
              </w:rPr>
              <w:t>08</w:t>
            </w:r>
            <w:r w:rsidR="00631289">
              <w:rPr>
                <w:b/>
                <w:sz w:val="40"/>
                <w:szCs w:val="40"/>
              </w:rPr>
              <w:t>.0</w:t>
            </w:r>
            <w:r w:rsidR="003F4107">
              <w:rPr>
                <w:b/>
                <w:sz w:val="40"/>
                <w:szCs w:val="40"/>
              </w:rPr>
              <w:t>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631289">
              <w:rPr>
                <w:b/>
                <w:sz w:val="40"/>
                <w:szCs w:val="40"/>
              </w:rPr>
              <w:t>4</w:t>
            </w:r>
            <w:r w:rsidR="00204F7E">
              <w:rPr>
                <w:b/>
                <w:sz w:val="40"/>
                <w:szCs w:val="40"/>
              </w:rPr>
              <w:t>.</w:t>
            </w:r>
          </w:p>
        </w:tc>
      </w:tr>
      <w:tr w:rsidR="00A16DE1" w:rsidRPr="00C16A31" w14:paraId="44665469" w14:textId="77777777" w:rsidTr="006428D6">
        <w:trPr>
          <w:trHeight w:val="4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DA66DB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7EA8B69F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2972F483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3A1B1E15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D2F6" w14:textId="502EB632"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</w:t>
            </w:r>
          </w:p>
          <w:p w14:paraId="5372FE3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 b.kava,kakao,</w:t>
            </w:r>
          </w:p>
          <w:p w14:paraId="7D8F251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14DC" w14:textId="77777777"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14:paraId="4720219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790BD492" w14:textId="4EFAD5F5" w:rsidR="00712F15" w:rsidRPr="00C16A31" w:rsidRDefault="004248D5" w:rsidP="003F238B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EA5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C47B" w14:textId="77777777"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14:paraId="495650F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b.kava,kakao,čaj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DD7E" w14:textId="77777777"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14:paraId="04D6ED9D" w14:textId="77777777"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14:paraId="653DAF33" w14:textId="77777777" w:rsidTr="006428D6">
        <w:trPr>
          <w:trHeight w:val="11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C118B6" w14:textId="77777777"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CC6B" w14:textId="3F9DA7E9" w:rsidR="00C301E1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</w:t>
            </w:r>
            <w:r w:rsidR="003F4107">
              <w:rPr>
                <w:sz w:val="40"/>
                <w:szCs w:val="40"/>
              </w:rPr>
              <w:t xml:space="preserve"> salata,</w:t>
            </w:r>
            <w:r>
              <w:rPr>
                <w:sz w:val="40"/>
                <w:szCs w:val="40"/>
              </w:rPr>
              <w:t>kruh</w:t>
            </w:r>
          </w:p>
          <w:p w14:paraId="3DF7F798" w14:textId="77777777" w:rsidR="00162D6C" w:rsidRPr="00C16A31" w:rsidRDefault="00162D6C">
            <w:pPr>
              <w:spacing w:after="0" w:line="240" w:lineRule="auto"/>
              <w:rPr>
                <w:sz w:val="40"/>
                <w:szCs w:val="40"/>
              </w:rPr>
            </w:pPr>
          </w:p>
          <w:p w14:paraId="6CE24A13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C29" w14:textId="77777777" w:rsidR="00162D6C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C3FB" w14:textId="37DA5BA7" w:rsidR="00712F15" w:rsidRPr="00C16A31" w:rsidRDefault="005373F4" w:rsidP="003F238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B424" w14:textId="217317C7" w:rsidR="00712F15" w:rsidRPr="00C16A31" w:rsidRDefault="005373F4" w:rsidP="003F410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9BE1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6B98F0A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7714A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8F22" w14:textId="1183A0BC" w:rsidR="00712F15" w:rsidRPr="00C16A31" w:rsidRDefault="003F238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Gratinirani krumpir, salata</w:t>
            </w:r>
            <w:r w:rsidR="003D225E" w:rsidRPr="00C16A31"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C8DE" w14:textId="77777777"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8A59B3" w:rsidRPr="00C16A31">
              <w:rPr>
                <w:sz w:val="40"/>
                <w:szCs w:val="40"/>
              </w:rPr>
              <w:t>,</w:t>
            </w:r>
          </w:p>
          <w:p w14:paraId="59A9CB5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61EB52A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90EA" w14:textId="77777777" w:rsidR="00712F15" w:rsidRPr="00C16A31" w:rsidRDefault="00DC442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CD51AE">
              <w:rPr>
                <w:sz w:val="40"/>
                <w:szCs w:val="40"/>
              </w:rPr>
              <w:t>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14:paraId="04F7213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54BC" w14:textId="77777777" w:rsidR="00712F15" w:rsidRPr="00C16A31" w:rsidRDefault="0043315D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14:paraId="15397FA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C47E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5783E00A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F481" w14:textId="02A9F57A" w:rsidR="00712F15" w:rsidRPr="00C16A31" w:rsidRDefault="00631289" w:rsidP="003E6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UTORAK </w:t>
            </w:r>
            <w:r w:rsidR="003E6A18">
              <w:rPr>
                <w:b/>
                <w:sz w:val="40"/>
                <w:szCs w:val="40"/>
              </w:rPr>
              <w:t>09.</w:t>
            </w:r>
            <w:r w:rsidR="003F4107">
              <w:rPr>
                <w:b/>
                <w:sz w:val="40"/>
                <w:szCs w:val="40"/>
              </w:rPr>
              <w:t>04.2024.</w:t>
            </w:r>
          </w:p>
        </w:tc>
      </w:tr>
      <w:tr w:rsidR="00A16DE1" w:rsidRPr="00C16A31" w14:paraId="6890CDCF" w14:textId="77777777" w:rsidTr="003E6A18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36BE1D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609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14:paraId="5C0F271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 ,</w:t>
            </w:r>
          </w:p>
          <w:p w14:paraId="4C5BCF8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14:paraId="7935925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BA3A" w14:textId="77777777"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14:paraId="0FC0FEA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79F59C9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28F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F25425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A6B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14:paraId="40A1A86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14C63CC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65F5" w14:textId="77777777"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14:paraId="60AF278B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A8CDA8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48A887D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4704DA7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35FAD86" w14:textId="77777777"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14:paraId="4C0753DB" w14:textId="77777777" w:rsidTr="003E6A18">
        <w:trPr>
          <w:trHeight w:val="4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348021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241D" w14:textId="3004C71F" w:rsidR="00712F15" w:rsidRPr="00C16A31" w:rsidRDefault="003E6A18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pohani kotlet, fino varivo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5A3B" w14:textId="77777777" w:rsidR="00C301E1" w:rsidRPr="00C16A31" w:rsidRDefault="00631289" w:rsidP="000A187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graška,polpeta,kruh,pečena jabuka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6047" w14:textId="77777777" w:rsidR="00712F15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graška,polpeta,kruh,kompot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4B47" w14:textId="77777777" w:rsidR="00DD7AD2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graška,polpeta,kruh,pečena jabuka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A136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10DDBBE5" w14:textId="77777777" w:rsidTr="003E6A18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28DE16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ADCD08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93E8" w14:textId="00DD3EC9" w:rsidR="00712F15" w:rsidRPr="00C16A31" w:rsidRDefault="003E6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Gris na mlijeku</w:t>
            </w:r>
            <w:r w:rsidR="009E32E4" w:rsidRPr="00C16A31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14:paraId="7FEBE73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5B8A" w14:textId="77777777"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Kobasica,pomfrit,majoneza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14:paraId="134E6AE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6C2C" w14:textId="77777777"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14:paraId="3B0AB3A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E755" w14:textId="77777777" w:rsidR="00712F15" w:rsidRDefault="00204F7E" w:rsidP="003E6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9E32E4" w:rsidRPr="00C16A31">
              <w:rPr>
                <w:sz w:val="40"/>
                <w:szCs w:val="40"/>
              </w:rPr>
              <w:t>, kruh</w:t>
            </w:r>
            <w:r w:rsidR="00CF1DCD" w:rsidRPr="00C16A31">
              <w:rPr>
                <w:sz w:val="40"/>
                <w:szCs w:val="40"/>
              </w:rPr>
              <w:t>,mlijeko,b.kava,čaj</w:t>
            </w:r>
          </w:p>
          <w:p w14:paraId="34278B46" w14:textId="77777777" w:rsidR="003E6A18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  <w:p w14:paraId="4374833F" w14:textId="77777777" w:rsidR="003E6A18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  <w:p w14:paraId="79F3A84A" w14:textId="77777777" w:rsidR="003E6A18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  <w:p w14:paraId="7C6D1203" w14:textId="42BE5B0B" w:rsidR="003E6A18" w:rsidRPr="00C16A31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E889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2F4406D7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2160" w14:textId="2CFB3471" w:rsidR="00712F15" w:rsidRPr="00C16A31" w:rsidRDefault="00F92FF2" w:rsidP="003E6A1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lastRenderedPageBreak/>
              <w:t xml:space="preserve">SRIJEDA </w:t>
            </w:r>
            <w:r w:rsidR="003E6A18">
              <w:rPr>
                <w:b/>
                <w:sz w:val="40"/>
                <w:szCs w:val="40"/>
              </w:rPr>
              <w:t>10</w:t>
            </w:r>
            <w:r w:rsidR="00631289">
              <w:rPr>
                <w:b/>
                <w:sz w:val="40"/>
                <w:szCs w:val="40"/>
              </w:rPr>
              <w:t>.</w:t>
            </w:r>
            <w:r w:rsidR="003F4107">
              <w:rPr>
                <w:b/>
                <w:sz w:val="40"/>
                <w:szCs w:val="40"/>
              </w:rPr>
              <w:t>04.2024.</w:t>
            </w:r>
          </w:p>
        </w:tc>
      </w:tr>
      <w:tr w:rsidR="00A16DE1" w:rsidRPr="00C16A31" w14:paraId="0E72A13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C72AF7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D2A0" w14:textId="37228BF0" w:rsidR="00712F15" w:rsidRPr="00C16A31" w:rsidRDefault="004248D5" w:rsidP="003E6A1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zdenka,kruh,</w:t>
            </w:r>
            <w:r w:rsidR="003E6A18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3E6A18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b.kava</w:t>
            </w:r>
            <w:r w:rsidR="003E6A18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kakao,</w:t>
            </w:r>
            <w:r w:rsidR="003E6A18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31E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14:paraId="02B3FC01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DD775B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1F5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b.kava</w:t>
            </w:r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0581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14:paraId="65CC141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612B4AF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975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53A57B28" w14:textId="77777777"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r w:rsidR="00DC4427">
              <w:rPr>
                <w:sz w:val="40"/>
                <w:szCs w:val="40"/>
              </w:rPr>
              <w:t>sviježi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14:paraId="245AA83D" w14:textId="77777777" w:rsidTr="006428D6">
        <w:trPr>
          <w:trHeight w:val="4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9FCC91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DBE" w14:textId="64E4EA49" w:rsidR="00712F15" w:rsidRPr="00C16A31" w:rsidRDefault="003E6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Maneštra, vratina, puding</w:t>
            </w:r>
            <w:r w:rsidR="00631289">
              <w:rPr>
                <w:sz w:val="40"/>
                <w:szCs w:val="40"/>
              </w:rPr>
              <w:t>,kruh</w:t>
            </w:r>
          </w:p>
          <w:p w14:paraId="11512E6A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4A8F" w14:textId="77777777" w:rsidR="00631289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piletina,kelj na dalmatinski,kruh</w:t>
            </w:r>
          </w:p>
          <w:p w14:paraId="0C2F36AE" w14:textId="77777777" w:rsidR="00162D6C" w:rsidRPr="00C16A31" w:rsidRDefault="00162D6C" w:rsidP="00CA43B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65E4" w14:textId="77777777" w:rsidR="00162D6C" w:rsidRPr="00C16A31" w:rsidRDefault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261C6A">
              <w:rPr>
                <w:sz w:val="40"/>
                <w:szCs w:val="40"/>
              </w:rPr>
              <w:t>kuh</w:t>
            </w:r>
            <w:r w:rsidR="005D57CA">
              <w:rPr>
                <w:sz w:val="40"/>
                <w:szCs w:val="40"/>
              </w:rPr>
              <w:t>ana piletina,kuhani krumpir,mrkvica</w:t>
            </w:r>
            <w:r w:rsidR="00261C6A">
              <w:rPr>
                <w:sz w:val="40"/>
                <w:szCs w:val="40"/>
              </w:rPr>
              <w:t>,kruh</w:t>
            </w:r>
            <w:r w:rsidR="005D57CA">
              <w:rPr>
                <w:sz w:val="40"/>
                <w:szCs w:val="40"/>
              </w:rPr>
              <w:t>,frape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838A" w14:textId="77777777" w:rsidR="00631289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piletina,kelj na dalmatinski,kruh</w:t>
            </w:r>
          </w:p>
          <w:p w14:paraId="7AC9294F" w14:textId="77777777" w:rsidR="00162D6C" w:rsidRPr="00C16A31" w:rsidRDefault="00162D6C" w:rsidP="00531E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B65C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2B7B142E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F4E43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9A00" w14:textId="2CC45D42" w:rsidR="00C301E1" w:rsidRPr="00C16A31" w:rsidRDefault="003E6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Zlevanka, jogurt</w:t>
            </w:r>
            <w:r w:rsidR="00882F66" w:rsidRPr="00C16A31">
              <w:rPr>
                <w:sz w:val="40"/>
                <w:szCs w:val="40"/>
              </w:rPr>
              <w:t>,</w:t>
            </w:r>
          </w:p>
          <w:p w14:paraId="1397B63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3E350E2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14:paraId="146CE04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1C80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nolicama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14:paraId="0383150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3556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noklicama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14:paraId="266CF9E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448B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noklicama</w:t>
            </w:r>
            <w:r w:rsidR="0072415B" w:rsidRPr="00C16A31">
              <w:rPr>
                <w:sz w:val="40"/>
                <w:szCs w:val="40"/>
              </w:rPr>
              <w:t>,kruh</w:t>
            </w:r>
          </w:p>
          <w:p w14:paraId="10EF321C" w14:textId="77777777"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  <w:p w14:paraId="5441627C" w14:textId="77777777" w:rsidR="003E6A18" w:rsidRPr="00C16A31" w:rsidRDefault="003E6A1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0EA7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0DA21654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BF84" w14:textId="2715A16A" w:rsidR="00712F15" w:rsidRPr="00C16A31" w:rsidRDefault="008A0469" w:rsidP="003E6A1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ČETVRTAK </w:t>
            </w:r>
            <w:r w:rsidR="003E6A18">
              <w:rPr>
                <w:b/>
                <w:bCs/>
                <w:sz w:val="40"/>
                <w:szCs w:val="40"/>
              </w:rPr>
              <w:t>11.</w:t>
            </w:r>
            <w:r w:rsidR="003F4107">
              <w:rPr>
                <w:b/>
                <w:sz w:val="40"/>
                <w:szCs w:val="40"/>
              </w:rPr>
              <w:t>04.2024.</w:t>
            </w:r>
          </w:p>
        </w:tc>
      </w:tr>
      <w:tr w:rsidR="00A16DE1" w:rsidRPr="00C16A31" w14:paraId="6DC632F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3F5328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F9A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14:paraId="29283B0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076CC1E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14:paraId="725860C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E7FF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14:paraId="0321E78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6BCAB6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0AC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360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14:paraId="17D36372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239AD44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5355" w14:textId="77777777"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14:paraId="575F857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68F4EA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42C8B674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290C67EB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5BFB6BCD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5763719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D0A5B3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15A3C4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14:paraId="63592956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9E5E7C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A7C5" w14:textId="19E7B959" w:rsidR="007C185E" w:rsidRPr="00C16A31" w:rsidRDefault="005A17C7" w:rsidP="00FF4F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3E6A18">
              <w:rPr>
                <w:sz w:val="40"/>
                <w:szCs w:val="40"/>
              </w:rPr>
              <w:t xml:space="preserve"> gulaš, riža, salata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F98D" w14:textId="77777777" w:rsidR="00936126" w:rsidRPr="00C16A31" w:rsidRDefault="005A17C7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saftu,pire krumpir,dinstani kiseli kupus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468D" w14:textId="77777777" w:rsidR="00936126" w:rsidRPr="00C16A31" w:rsidRDefault="00F26C5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 kuhano povrće,riža</w:t>
            </w:r>
            <w:r w:rsidR="00565AE5">
              <w:rPr>
                <w:sz w:val="40"/>
                <w:szCs w:val="40"/>
              </w:rPr>
              <w:t>,kruh</w:t>
            </w:r>
          </w:p>
          <w:p w14:paraId="44C06F2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3203" w14:textId="77777777" w:rsidR="00936126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saftu,pire krumpir,dinstani kiseli kupus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5B94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50BE5920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93A9B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041C" w14:textId="27F6FA33" w:rsidR="00712F15" w:rsidRPr="00C16A31" w:rsidRDefault="006428D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Pašta sa salsom,</w:t>
            </w:r>
          </w:p>
          <w:p w14:paraId="6D21813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6C2B1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  <w:p w14:paraId="3647E4A1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D6A4" w14:textId="77777777" w:rsidR="00712F15" w:rsidRPr="00C16A31" w:rsidRDefault="00F26C5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4FD5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2B62C2" w:rsidRPr="00C16A31">
              <w:rPr>
                <w:sz w:val="40"/>
                <w:szCs w:val="40"/>
              </w:rPr>
              <w:t>,kruh,</w:t>
            </w:r>
          </w:p>
          <w:p w14:paraId="1B0F4F5E" w14:textId="77777777" w:rsidR="006428D6" w:rsidRDefault="004248D5" w:rsidP="006428D6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  <w:p w14:paraId="51687AC4" w14:textId="40EC88FE" w:rsidR="006428D6" w:rsidRPr="00C16A31" w:rsidRDefault="006428D6" w:rsidP="006428D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899F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50B04976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CAF7" w14:textId="6903AF52" w:rsidR="00712F15" w:rsidRPr="00C16A31" w:rsidRDefault="00BE49E0" w:rsidP="006428D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6428D6">
              <w:rPr>
                <w:b/>
                <w:bCs/>
                <w:sz w:val="40"/>
                <w:szCs w:val="40"/>
              </w:rPr>
              <w:t>12.</w:t>
            </w:r>
            <w:r w:rsidR="003F4107">
              <w:rPr>
                <w:b/>
                <w:sz w:val="40"/>
                <w:szCs w:val="40"/>
              </w:rPr>
              <w:t>04.2024.</w:t>
            </w:r>
          </w:p>
        </w:tc>
      </w:tr>
      <w:tr w:rsidR="00A16DE1" w:rsidRPr="00C16A31" w14:paraId="2D350E0F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FF04B8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7364B9F1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7A3E4E1B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3474FE1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3E23" w14:textId="6270D631" w:rsidR="00712F15" w:rsidRPr="00C16A31" w:rsidRDefault="006428D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Jaje</w:t>
            </w:r>
            <w:r w:rsidR="004248D5" w:rsidRPr="00C16A31">
              <w:rPr>
                <w:sz w:val="40"/>
                <w:szCs w:val="40"/>
              </w:rPr>
              <w:t>,kruh,</w:t>
            </w:r>
          </w:p>
          <w:p w14:paraId="4CEC7E8F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27C0167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A810" w14:textId="794AFA56" w:rsidR="00712F15" w:rsidRPr="00C16A31" w:rsidRDefault="005D103E" w:rsidP="006428D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b.kava,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</w:t>
            </w:r>
            <w:r w:rsidR="006428D6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6D6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623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14:paraId="002472C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115369F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5137" w14:textId="77777777"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14:paraId="4E7C8D31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B41778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993510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39780D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463653A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14:paraId="5C3F13D6" w14:textId="77777777" w:rsidTr="006428D6">
        <w:trPr>
          <w:trHeight w:val="13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912BD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14:paraId="4500CCD4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ABEB7A2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11979ACB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2887" w14:textId="53674B37" w:rsidR="00712F15" w:rsidRPr="00C16A31" w:rsidRDefault="006428D6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riba (sardela), krumpir salata s radićem, voće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812A" w14:textId="77777777" w:rsidR="00712F15" w:rsidRPr="00C16A31" w:rsidRDefault="005A17C7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s plodovima mora,kruh,salata,voće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CBA1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</w:t>
            </w:r>
            <w:r w:rsidR="001A4B37">
              <w:rPr>
                <w:sz w:val="40"/>
                <w:szCs w:val="40"/>
              </w:rPr>
              <w:t>,kruh,frape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9726" w14:textId="77777777" w:rsidR="00712F15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s plodovima mora,kruh,salata,voće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4E2E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2FC33E80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E8E815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14:paraId="541C6AAF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9B8E" w14:textId="440D6ED3" w:rsidR="00712F15" w:rsidRPr="00C16A31" w:rsidRDefault="006428D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Kobasica, pomfrit, ajvar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14:paraId="609D8A9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14:paraId="16DA0A2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A74C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14:paraId="7DF5EC7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5E7E8E7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4C43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14:paraId="167688CC" w14:textId="526164C0"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  <w:p w14:paraId="59278E04" w14:textId="77777777" w:rsidR="006428D6" w:rsidRDefault="006428D6">
            <w:pPr>
              <w:spacing w:after="0" w:line="240" w:lineRule="auto"/>
              <w:rPr>
                <w:sz w:val="40"/>
                <w:szCs w:val="40"/>
              </w:rPr>
            </w:pPr>
          </w:p>
          <w:p w14:paraId="1669B778" w14:textId="77777777" w:rsidR="006428D6" w:rsidRPr="00C16A31" w:rsidRDefault="006428D6">
            <w:pPr>
              <w:spacing w:after="0" w:line="240" w:lineRule="auto"/>
              <w:rPr>
                <w:sz w:val="40"/>
                <w:szCs w:val="40"/>
              </w:rPr>
            </w:pPr>
          </w:p>
          <w:p w14:paraId="5C6AC78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B86C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14:paraId="23D3B3D2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mlijeko,b.kava,čaj,</w:t>
            </w:r>
          </w:p>
          <w:p w14:paraId="0BA635B1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75D6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03BF8E2F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831C" w14:textId="06C27C71"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6428D6">
              <w:rPr>
                <w:b/>
                <w:bCs/>
                <w:sz w:val="40"/>
                <w:szCs w:val="40"/>
              </w:rPr>
              <w:t>13.</w:t>
            </w:r>
            <w:r w:rsidR="003F4107">
              <w:rPr>
                <w:b/>
                <w:sz w:val="40"/>
                <w:szCs w:val="40"/>
              </w:rPr>
              <w:t>04.2024.</w:t>
            </w:r>
          </w:p>
        </w:tc>
      </w:tr>
      <w:tr w:rsidR="00A16DE1" w:rsidRPr="00C16A31" w14:paraId="679C1282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BE5FB6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306AC3A0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0ADFAA4B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194B891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6ACC" w14:textId="77777777"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14:paraId="2A02B89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570B10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510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14:paraId="4AE4E52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A38468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E9A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čokolino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923E" w14:textId="77777777"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14:paraId="412447F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27EA8B3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37F" w14:textId="77777777"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14:paraId="5AB4F0C3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A854BF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6C04ED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A9DA7EE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D405224" w14:textId="77777777"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14:paraId="5DC0FD61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7EE07D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14:paraId="4376FE64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70A1A25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6999D2C8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E96" w14:textId="1FE52E0B" w:rsidR="00712F15" w:rsidRPr="00C16A31" w:rsidRDefault="006428D6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Kalja</w:t>
            </w:r>
            <w:r w:rsidR="005A17C7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5A17C7">
              <w:rPr>
                <w:sz w:val="40"/>
                <w:szCs w:val="40"/>
              </w:rPr>
              <w:t>kompot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EAF8" w14:textId="77777777" w:rsidR="00936126" w:rsidRPr="00C16A31" w:rsidRDefault="005A17C7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E3D8" w14:textId="77777777" w:rsidR="00936126" w:rsidRPr="00C16A31" w:rsidRDefault="007E42F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</w:t>
            </w:r>
            <w:r w:rsidR="00F6060A">
              <w:rPr>
                <w:sz w:val="40"/>
                <w:szCs w:val="40"/>
              </w:rPr>
              <w:t>hano meso ,kuhano povrće,</w:t>
            </w:r>
            <w:r>
              <w:rPr>
                <w:sz w:val="40"/>
                <w:szCs w:val="40"/>
              </w:rPr>
              <w:t>,kruh,kompot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8E57" w14:textId="77777777" w:rsidR="00936126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8B47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7A204076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C5633B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14:paraId="627CA4F9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26A6" w14:textId="0A3F013E" w:rsidR="00712F15" w:rsidRPr="00C16A31" w:rsidRDefault="00CF0E4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Hladni narezak, jogurt</w:t>
            </w:r>
            <w:r w:rsidR="006F6A3B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b.kava,čaj</w:t>
            </w:r>
          </w:p>
          <w:p w14:paraId="0EA76C0D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D59C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Sviježi sir</w:t>
            </w:r>
            <w:r w:rsidR="00CE5F56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14:paraId="4A57A5ED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1A2BB51" w14:textId="77777777"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  <w:p w14:paraId="157978D6" w14:textId="77777777" w:rsidR="00CF0E4B" w:rsidRDefault="00CF0E4B">
            <w:pPr>
              <w:spacing w:after="0" w:line="240" w:lineRule="auto"/>
              <w:rPr>
                <w:sz w:val="40"/>
                <w:szCs w:val="40"/>
              </w:rPr>
            </w:pPr>
          </w:p>
          <w:p w14:paraId="1F85504A" w14:textId="77777777" w:rsidR="00CF0E4B" w:rsidRPr="00C16A31" w:rsidRDefault="00CF0E4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DC88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Sviježi sir</w:t>
            </w:r>
            <w:r w:rsidR="00CE5F56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14:paraId="56CA295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E9F0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Sviježi sir</w:t>
            </w:r>
            <w:r w:rsidR="00CE5F56">
              <w:rPr>
                <w:sz w:val="40"/>
                <w:szCs w:val="40"/>
              </w:rPr>
              <w:t>,kiselo vrhnje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14:paraId="4C3B754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FD83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62A26F5E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A3E6" w14:textId="388DA723" w:rsidR="00712F15" w:rsidRPr="00C16A31" w:rsidRDefault="004248D5" w:rsidP="00CF0E4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CF0E4B">
              <w:rPr>
                <w:b/>
                <w:bCs/>
                <w:sz w:val="40"/>
                <w:szCs w:val="40"/>
              </w:rPr>
              <w:t>14</w:t>
            </w:r>
            <w:r w:rsidR="005A17C7">
              <w:rPr>
                <w:b/>
                <w:bCs/>
                <w:sz w:val="40"/>
                <w:szCs w:val="40"/>
              </w:rPr>
              <w:t>.</w:t>
            </w:r>
            <w:r w:rsidR="003F4107">
              <w:rPr>
                <w:b/>
                <w:sz w:val="40"/>
                <w:szCs w:val="40"/>
              </w:rPr>
              <w:t>04.2024.</w:t>
            </w:r>
          </w:p>
        </w:tc>
      </w:tr>
      <w:tr w:rsidR="00A16DE1" w:rsidRPr="00C16A31" w14:paraId="78AC0C67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974790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22A10DB2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179729DA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1D2D4EEA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B686" w14:textId="5CD7CFFC" w:rsidR="00712F15" w:rsidRPr="00C16A31" w:rsidRDefault="00CF0E4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b.kava,</w:t>
            </w:r>
          </w:p>
          <w:p w14:paraId="0A68EC74" w14:textId="5E52F04E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CF0E4B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14:paraId="7643D356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230F891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4B7E" w14:textId="77777777" w:rsidR="00712F15" w:rsidRPr="00C16A31" w:rsidRDefault="00CE5F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Kuhana šunka,mladi luk,j</w:t>
            </w:r>
            <w:r w:rsidR="004248D5" w:rsidRPr="00C16A31">
              <w:rPr>
                <w:sz w:val="40"/>
                <w:szCs w:val="40"/>
              </w:rPr>
              <w:t>aje,maslac,kruh,</w:t>
            </w:r>
          </w:p>
          <w:p w14:paraId="5082C611" w14:textId="014EA7DE" w:rsidR="00712F15" w:rsidRPr="00C16A31" w:rsidRDefault="004248D5" w:rsidP="00CF0E4B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</w:t>
            </w:r>
            <w:r w:rsidR="00CF0E4B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5F5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FB99" w14:textId="77777777" w:rsidR="00712F15" w:rsidRPr="00C16A31" w:rsidRDefault="00CE5F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Kuhana šunka,mladi luk,jaje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14:paraId="1EFEED82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34EA4E4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8AAF" w14:textId="77777777"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14:paraId="4437239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25CD3F6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E3C4D20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A67866A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09C566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–sviježi sir</w:t>
            </w:r>
          </w:p>
        </w:tc>
      </w:tr>
      <w:tr w:rsidR="00A16DE1" w:rsidRPr="00C16A31" w14:paraId="0D9B24B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64BAD5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14:paraId="6260817A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2B540827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51C98A0C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CBF2" w14:textId="482432AC" w:rsidR="007C185E" w:rsidRPr="00C16A31" w:rsidRDefault="004273A1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</w:t>
            </w:r>
            <w:r w:rsidR="00F06207">
              <w:rPr>
                <w:sz w:val="40"/>
                <w:szCs w:val="40"/>
              </w:rPr>
              <w:t>h</w:t>
            </w:r>
            <w:r w:rsidR="00CE5F56">
              <w:rPr>
                <w:sz w:val="40"/>
                <w:szCs w:val="40"/>
              </w:rPr>
              <w:t>a,</w:t>
            </w:r>
            <w:r w:rsidR="00AE08FA">
              <w:rPr>
                <w:sz w:val="40"/>
                <w:szCs w:val="40"/>
              </w:rPr>
              <w:t xml:space="preserve"> pečeni svinjski vrat, francuska salata, voće</w:t>
            </w:r>
          </w:p>
          <w:p w14:paraId="14B9D7B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1273" w14:textId="77777777" w:rsidR="007C185E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</w:t>
            </w:r>
            <w:r w:rsidR="00CE5F56">
              <w:rPr>
                <w:sz w:val="40"/>
                <w:szCs w:val="40"/>
              </w:rPr>
              <w:t>a,pečena janjetina,pečeni krumpir,kruh,salata,kompot</w:t>
            </w:r>
          </w:p>
          <w:p w14:paraId="704EA6BB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55C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CE5F56">
              <w:rPr>
                <w:sz w:val="40"/>
                <w:szCs w:val="40"/>
              </w:rPr>
              <w:t xml:space="preserve"> janjetina</w:t>
            </w:r>
            <w:r w:rsidRPr="00C16A31">
              <w:rPr>
                <w:sz w:val="40"/>
                <w:szCs w:val="40"/>
              </w:rPr>
              <w:t>.</w:t>
            </w:r>
          </w:p>
          <w:p w14:paraId="286AD19E" w14:textId="77777777"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14:paraId="24F86CD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86A2" w14:textId="77777777" w:rsidR="00CE5F56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8D77F5">
              <w:rPr>
                <w:sz w:val="40"/>
                <w:szCs w:val="40"/>
              </w:rPr>
              <w:t xml:space="preserve">pečena </w:t>
            </w:r>
            <w:r w:rsidR="00CE5F56">
              <w:rPr>
                <w:sz w:val="40"/>
                <w:szCs w:val="40"/>
              </w:rPr>
              <w:t>janjetina,pečeni krumpir,kruh,salata,kompot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E699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6B7377BC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DC75F9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14:paraId="0BA67DBE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A2EA" w14:textId="5EBE9F48" w:rsidR="00712F15" w:rsidRPr="00C16A31" w:rsidRDefault="00AE178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14:paraId="6AA0AA05" w14:textId="19B32469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</w:t>
            </w:r>
            <w:r w:rsidR="007D0C5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čaj,kruh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78CE" w14:textId="77777777" w:rsidR="00260C46" w:rsidRPr="00C16A31" w:rsidRDefault="009F3C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Pinca,jogurt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14:paraId="23D23B6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733F" w14:textId="77777777" w:rsidR="00712F15" w:rsidRPr="00C16A31" w:rsidRDefault="009F3C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Pinca,jogurt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24C1" w14:textId="77777777" w:rsidR="00260C46" w:rsidRPr="00C16A31" w:rsidRDefault="009F3C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Pinca,jogurt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14:paraId="4A3DFD6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DA24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14:paraId="47C54D46" w14:textId="77777777" w:rsidR="00712F15" w:rsidRDefault="00712F15"/>
    <w:sectPr w:rsidR="00712F15" w:rsidSect="00097474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8C"/>
    <w:rsid w:val="00000E52"/>
    <w:rsid w:val="000073FB"/>
    <w:rsid w:val="00031BDC"/>
    <w:rsid w:val="00052E45"/>
    <w:rsid w:val="00053283"/>
    <w:rsid w:val="00097474"/>
    <w:rsid w:val="000A1876"/>
    <w:rsid w:val="00111C1B"/>
    <w:rsid w:val="00125325"/>
    <w:rsid w:val="00162D6C"/>
    <w:rsid w:val="0019439B"/>
    <w:rsid w:val="001A4B37"/>
    <w:rsid w:val="001A6F03"/>
    <w:rsid w:val="0020210A"/>
    <w:rsid w:val="002042A9"/>
    <w:rsid w:val="00204F7E"/>
    <w:rsid w:val="002078A9"/>
    <w:rsid w:val="0023484D"/>
    <w:rsid w:val="00260C46"/>
    <w:rsid w:val="00261C6A"/>
    <w:rsid w:val="00274479"/>
    <w:rsid w:val="002B3463"/>
    <w:rsid w:val="002B62C2"/>
    <w:rsid w:val="002F0D36"/>
    <w:rsid w:val="002F10D8"/>
    <w:rsid w:val="00345C40"/>
    <w:rsid w:val="003B2C09"/>
    <w:rsid w:val="003B4CD0"/>
    <w:rsid w:val="003B6BF8"/>
    <w:rsid w:val="003D225E"/>
    <w:rsid w:val="003E6A18"/>
    <w:rsid w:val="003F238B"/>
    <w:rsid w:val="003F4107"/>
    <w:rsid w:val="0041195D"/>
    <w:rsid w:val="00420779"/>
    <w:rsid w:val="004248D5"/>
    <w:rsid w:val="004273A1"/>
    <w:rsid w:val="0043315D"/>
    <w:rsid w:val="00433808"/>
    <w:rsid w:val="004737AF"/>
    <w:rsid w:val="00476C2B"/>
    <w:rsid w:val="00480A7E"/>
    <w:rsid w:val="00483A95"/>
    <w:rsid w:val="00485331"/>
    <w:rsid w:val="004A7B2A"/>
    <w:rsid w:val="004C5807"/>
    <w:rsid w:val="00512B9B"/>
    <w:rsid w:val="00531ECC"/>
    <w:rsid w:val="00533401"/>
    <w:rsid w:val="005373F4"/>
    <w:rsid w:val="005454FC"/>
    <w:rsid w:val="00565721"/>
    <w:rsid w:val="00565AE5"/>
    <w:rsid w:val="00572A96"/>
    <w:rsid w:val="00586CBC"/>
    <w:rsid w:val="005A17C7"/>
    <w:rsid w:val="005B4107"/>
    <w:rsid w:val="005C1D99"/>
    <w:rsid w:val="005D103E"/>
    <w:rsid w:val="005D35AD"/>
    <w:rsid w:val="005D57CA"/>
    <w:rsid w:val="00620998"/>
    <w:rsid w:val="00631289"/>
    <w:rsid w:val="006428D6"/>
    <w:rsid w:val="00643801"/>
    <w:rsid w:val="006559FE"/>
    <w:rsid w:val="00655D51"/>
    <w:rsid w:val="006856B4"/>
    <w:rsid w:val="006D1A98"/>
    <w:rsid w:val="006F6A3B"/>
    <w:rsid w:val="00712F15"/>
    <w:rsid w:val="007209F3"/>
    <w:rsid w:val="0072415B"/>
    <w:rsid w:val="00775CA4"/>
    <w:rsid w:val="00785919"/>
    <w:rsid w:val="00792CCF"/>
    <w:rsid w:val="007A07B1"/>
    <w:rsid w:val="007B3730"/>
    <w:rsid w:val="007C185E"/>
    <w:rsid w:val="007C18E9"/>
    <w:rsid w:val="007D0C57"/>
    <w:rsid w:val="007E42F6"/>
    <w:rsid w:val="008302D2"/>
    <w:rsid w:val="0085218C"/>
    <w:rsid w:val="00854D85"/>
    <w:rsid w:val="008600C9"/>
    <w:rsid w:val="00882F66"/>
    <w:rsid w:val="008A0469"/>
    <w:rsid w:val="008A59B3"/>
    <w:rsid w:val="008C6334"/>
    <w:rsid w:val="008D77F5"/>
    <w:rsid w:val="00917E11"/>
    <w:rsid w:val="00936126"/>
    <w:rsid w:val="0094568F"/>
    <w:rsid w:val="00951ECA"/>
    <w:rsid w:val="009727B6"/>
    <w:rsid w:val="0099152A"/>
    <w:rsid w:val="009B7F52"/>
    <w:rsid w:val="009E0E4B"/>
    <w:rsid w:val="009E32E4"/>
    <w:rsid w:val="009E38AE"/>
    <w:rsid w:val="009F1F2F"/>
    <w:rsid w:val="009F3CDA"/>
    <w:rsid w:val="00A16DE1"/>
    <w:rsid w:val="00A25CA1"/>
    <w:rsid w:val="00A311A8"/>
    <w:rsid w:val="00A41561"/>
    <w:rsid w:val="00A54D47"/>
    <w:rsid w:val="00AA050E"/>
    <w:rsid w:val="00AC1239"/>
    <w:rsid w:val="00AC4458"/>
    <w:rsid w:val="00AD4293"/>
    <w:rsid w:val="00AE08FA"/>
    <w:rsid w:val="00AE1784"/>
    <w:rsid w:val="00AE3E2C"/>
    <w:rsid w:val="00AF1321"/>
    <w:rsid w:val="00B52002"/>
    <w:rsid w:val="00B84A18"/>
    <w:rsid w:val="00BA37E3"/>
    <w:rsid w:val="00BB234C"/>
    <w:rsid w:val="00BC08B8"/>
    <w:rsid w:val="00BD2139"/>
    <w:rsid w:val="00BE49E0"/>
    <w:rsid w:val="00BF260A"/>
    <w:rsid w:val="00C01B05"/>
    <w:rsid w:val="00C10613"/>
    <w:rsid w:val="00C12F39"/>
    <w:rsid w:val="00C16A31"/>
    <w:rsid w:val="00C25DAD"/>
    <w:rsid w:val="00C301E1"/>
    <w:rsid w:val="00C617DB"/>
    <w:rsid w:val="00C725EE"/>
    <w:rsid w:val="00CA25F5"/>
    <w:rsid w:val="00CA43BE"/>
    <w:rsid w:val="00CC1D99"/>
    <w:rsid w:val="00CC42A1"/>
    <w:rsid w:val="00CD51AE"/>
    <w:rsid w:val="00CE31B9"/>
    <w:rsid w:val="00CE5F56"/>
    <w:rsid w:val="00CE6296"/>
    <w:rsid w:val="00CF0E4B"/>
    <w:rsid w:val="00CF194A"/>
    <w:rsid w:val="00CF1DCD"/>
    <w:rsid w:val="00D54878"/>
    <w:rsid w:val="00D565CE"/>
    <w:rsid w:val="00D5767B"/>
    <w:rsid w:val="00D67D9F"/>
    <w:rsid w:val="00DA1DE9"/>
    <w:rsid w:val="00DC4427"/>
    <w:rsid w:val="00DD7AD2"/>
    <w:rsid w:val="00DE7FBD"/>
    <w:rsid w:val="00E24511"/>
    <w:rsid w:val="00E40B58"/>
    <w:rsid w:val="00E445E9"/>
    <w:rsid w:val="00E621AC"/>
    <w:rsid w:val="00E630EE"/>
    <w:rsid w:val="00EA3CDF"/>
    <w:rsid w:val="00EA69E5"/>
    <w:rsid w:val="00EB0CD5"/>
    <w:rsid w:val="00EB66FA"/>
    <w:rsid w:val="00ED798A"/>
    <w:rsid w:val="00EE7D11"/>
    <w:rsid w:val="00EF5C50"/>
    <w:rsid w:val="00EF7611"/>
    <w:rsid w:val="00F06207"/>
    <w:rsid w:val="00F17E2B"/>
    <w:rsid w:val="00F26C5B"/>
    <w:rsid w:val="00F6060A"/>
    <w:rsid w:val="00F86DE7"/>
    <w:rsid w:val="00F92FF2"/>
    <w:rsid w:val="00FA0CF9"/>
    <w:rsid w:val="00FA31D5"/>
    <w:rsid w:val="00FB1E83"/>
    <w:rsid w:val="00FB526A"/>
    <w:rsid w:val="00FC2837"/>
    <w:rsid w:val="00FE0C5B"/>
    <w:rsid w:val="00FF4FC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0406"/>
  <w15:docId w15:val="{DFAFFD59-CE58-4152-B2C6-7EC350D0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712F15"/>
  </w:style>
  <w:style w:type="character" w:customStyle="1" w:styleId="FooterChar">
    <w:name w:val="Footer Char"/>
    <w:basedOn w:val="DefaultParagraphFont"/>
    <w:qFormat/>
    <w:rsid w:val="00712F15"/>
  </w:style>
  <w:style w:type="paragraph" w:customStyle="1" w:styleId="Stilnaslova">
    <w:name w:val="Stil naslova"/>
    <w:basedOn w:val="Normal"/>
    <w:next w:val="BodyText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712F15"/>
    <w:pPr>
      <w:spacing w:after="140" w:line="276" w:lineRule="auto"/>
    </w:pPr>
  </w:style>
  <w:style w:type="paragraph" w:styleId="List">
    <w:name w:val="List"/>
    <w:basedOn w:val="BodyText"/>
    <w:rsid w:val="00712F15"/>
    <w:rPr>
      <w:rFonts w:cs="Lucida Sans"/>
    </w:rPr>
  </w:style>
  <w:style w:type="paragraph" w:customStyle="1" w:styleId="Caption1">
    <w:name w:val="Caption1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1">
    <w:name w:val="Header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512\Desktop\meni%202019\menu%20od%2014.09.2020%20do%2020.09.2020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98E5-B8D3-4EB9-9ABA-065466F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od 14.09.2020 do 20.09.2020</Template>
  <TotalTime>31</TotalTime>
  <Pages>7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Sandra Kuharic</cp:lastModifiedBy>
  <cp:revision>6</cp:revision>
  <cp:lastPrinted>2020-11-25T13:25:00Z</cp:lastPrinted>
  <dcterms:created xsi:type="dcterms:W3CDTF">2024-04-08T16:33:00Z</dcterms:created>
  <dcterms:modified xsi:type="dcterms:W3CDTF">2024-04-08T17:00:00Z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