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806"/>
        <w:gridCol w:w="29"/>
        <w:gridCol w:w="2835"/>
        <w:gridCol w:w="113"/>
        <w:gridCol w:w="709"/>
        <w:gridCol w:w="2268"/>
        <w:gridCol w:w="2574"/>
        <w:gridCol w:w="1473"/>
      </w:tblGrid>
      <w:tr w:rsidR="00A16DE1" w:rsidRPr="00C16A31" w14:paraId="20A67822" w14:textId="77777777" w:rsidTr="006428D6">
        <w:trPr>
          <w:trHeight w:val="4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6640F" w14:textId="77777777" w:rsidR="00712F15" w:rsidRPr="00C16A31" w:rsidRDefault="00712F15">
            <w:pPr>
              <w:snapToGrid w:val="0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95E61" w14:textId="77777777" w:rsidR="00712F15" w:rsidRPr="00C16A31" w:rsidRDefault="004248D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STANDARDNA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7B4B" w14:textId="77777777" w:rsidR="00712F15" w:rsidRPr="00C16A31" w:rsidRDefault="004248D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DIJABETIČKA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4ADBB" w14:textId="77777777" w:rsidR="00712F15" w:rsidRPr="00C16A31" w:rsidRDefault="004248D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KAŠASTA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9D5B2" w14:textId="77777777" w:rsidR="00712F15" w:rsidRPr="00C16A31" w:rsidRDefault="004248D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ŽUČNA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7E3AE" w14:textId="77777777" w:rsidR="00712F15" w:rsidRPr="00C16A31" w:rsidRDefault="004248D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MEĐUOBROK</w:t>
            </w:r>
          </w:p>
        </w:tc>
      </w:tr>
      <w:tr w:rsidR="00712F15" w:rsidRPr="00C16A31" w14:paraId="61C42C0A" w14:textId="77777777" w:rsidTr="00BE49E0">
        <w:trPr>
          <w:trHeight w:val="425"/>
        </w:trPr>
        <w:tc>
          <w:tcPr>
            <w:tcW w:w="14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EAF33" w14:textId="4268A13B" w:rsidR="00712F15" w:rsidRPr="00C16A31" w:rsidRDefault="008A0469" w:rsidP="003F410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Ponedjeljak </w:t>
            </w:r>
            <w:r w:rsidR="004A0959">
              <w:rPr>
                <w:b/>
                <w:sz w:val="40"/>
                <w:szCs w:val="40"/>
              </w:rPr>
              <w:t>29</w:t>
            </w:r>
            <w:r w:rsidR="00631289">
              <w:rPr>
                <w:b/>
                <w:sz w:val="40"/>
                <w:szCs w:val="40"/>
              </w:rPr>
              <w:t>.0</w:t>
            </w:r>
            <w:r w:rsidR="003F4107">
              <w:rPr>
                <w:b/>
                <w:sz w:val="40"/>
                <w:szCs w:val="40"/>
              </w:rPr>
              <w:t>4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631289">
              <w:rPr>
                <w:b/>
                <w:sz w:val="40"/>
                <w:szCs w:val="40"/>
              </w:rPr>
              <w:t>4</w:t>
            </w:r>
            <w:r w:rsidR="00204F7E">
              <w:rPr>
                <w:b/>
                <w:sz w:val="40"/>
                <w:szCs w:val="40"/>
              </w:rPr>
              <w:t>.</w:t>
            </w:r>
          </w:p>
        </w:tc>
      </w:tr>
      <w:tr w:rsidR="00A16DE1" w:rsidRPr="00C16A31" w14:paraId="44665469" w14:textId="77777777" w:rsidTr="006428D6">
        <w:trPr>
          <w:trHeight w:val="44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DA66DB" w14:textId="77777777"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14:paraId="7EA8B69F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14:paraId="2972F483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14:paraId="3A1B1E15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DD2F6" w14:textId="69F83E9C" w:rsidR="00712F15" w:rsidRPr="00C16A31" w:rsidRDefault="004A095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linolada</w:t>
            </w:r>
            <w:r w:rsidR="004248D5" w:rsidRPr="00C16A31">
              <w:rPr>
                <w:sz w:val="40"/>
                <w:szCs w:val="40"/>
              </w:rPr>
              <w:t>,kruh,</w:t>
            </w:r>
          </w:p>
          <w:p w14:paraId="5372FE35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 b.kava,kakao,</w:t>
            </w:r>
          </w:p>
          <w:p w14:paraId="7D8F2518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F14DC" w14:textId="77777777" w:rsidR="00712F15" w:rsidRPr="00C16A31" w:rsidRDefault="002F0D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,kruh,maslac,</w:t>
            </w:r>
          </w:p>
          <w:p w14:paraId="47202199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mlijeko,b.kava,kakao,</w:t>
            </w:r>
          </w:p>
          <w:p w14:paraId="790BD492" w14:textId="4EFAD5F5" w:rsidR="00712F15" w:rsidRPr="00C16A31" w:rsidRDefault="004248D5" w:rsidP="003F238B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6EA56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griz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8C47B" w14:textId="77777777" w:rsidR="00712F15" w:rsidRPr="00C16A31" w:rsidRDefault="002F0D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,kruh,mlijeko ,</w:t>
            </w:r>
          </w:p>
          <w:p w14:paraId="495650FD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b.kava,kakao,čaj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DDD7E" w14:textId="77777777" w:rsidR="003D225E" w:rsidRPr="00C16A31" w:rsidRDefault="003D225E">
            <w:pPr>
              <w:spacing w:after="0" w:line="240" w:lineRule="auto"/>
              <w:rPr>
                <w:sz w:val="40"/>
                <w:szCs w:val="40"/>
              </w:rPr>
            </w:pPr>
          </w:p>
          <w:p w14:paraId="04D6ED9D" w14:textId="77777777" w:rsidR="00712F15" w:rsidRPr="00C16A31" w:rsidRDefault="00DC4427" w:rsidP="00572A9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namaz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16H-</w:t>
            </w:r>
            <w:r w:rsidR="005373F4">
              <w:rPr>
                <w:sz w:val="40"/>
                <w:szCs w:val="40"/>
              </w:rPr>
              <w:t>jogurt</w:t>
            </w:r>
          </w:p>
        </w:tc>
      </w:tr>
      <w:tr w:rsidR="00A16DE1" w:rsidRPr="00C16A31" w14:paraId="653DAF33" w14:textId="77777777" w:rsidTr="006428D6">
        <w:trPr>
          <w:trHeight w:val="118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C118B6" w14:textId="77777777" w:rsidR="00712F15" w:rsidRPr="00C16A31" w:rsidRDefault="00EE7D11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DCC6B" w14:textId="2A5C89F2" w:rsidR="00C301E1" w:rsidRPr="00C16A31" w:rsidRDefault="005373F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4A0959">
              <w:rPr>
                <w:sz w:val="40"/>
                <w:szCs w:val="40"/>
              </w:rPr>
              <w:t xml:space="preserve">pečeno pile, krpice sa zeljem, </w:t>
            </w:r>
            <w:r>
              <w:rPr>
                <w:sz w:val="40"/>
                <w:szCs w:val="40"/>
              </w:rPr>
              <w:t>kruh</w:t>
            </w:r>
          </w:p>
          <w:p w14:paraId="3DF7F798" w14:textId="77777777" w:rsidR="00162D6C" w:rsidRPr="00C16A31" w:rsidRDefault="00162D6C">
            <w:pPr>
              <w:spacing w:after="0" w:line="240" w:lineRule="auto"/>
              <w:rPr>
                <w:sz w:val="40"/>
                <w:szCs w:val="40"/>
              </w:rPr>
            </w:pPr>
          </w:p>
          <w:p w14:paraId="6CE24A13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09C29" w14:textId="77777777" w:rsidR="00162D6C" w:rsidRPr="00C16A31" w:rsidRDefault="005373F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govedina,kuhano povrće,kruh,kompot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4C3FB" w14:textId="37DA5BA7" w:rsidR="00712F15" w:rsidRPr="00C16A31" w:rsidRDefault="005373F4" w:rsidP="003F238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govedina,kuhano povrće,kruh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6B424" w14:textId="217317C7" w:rsidR="00712F15" w:rsidRPr="00C16A31" w:rsidRDefault="005373F4" w:rsidP="003F410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govedina,kuhano povrće,kruh,kompot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99BE1" w14:textId="77777777"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14:paraId="6B98F0A9" w14:textId="77777777" w:rsidTr="006428D6">
        <w:trPr>
          <w:trHeight w:val="4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7714AB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08F22" w14:textId="1183A0BC" w:rsidR="00712F15" w:rsidRPr="00C16A31" w:rsidRDefault="003F238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Gratinirani krumpir, salata</w:t>
            </w:r>
            <w:r w:rsidR="003D225E" w:rsidRPr="00C16A31">
              <w:rPr>
                <w:sz w:val="40"/>
                <w:szCs w:val="40"/>
              </w:rPr>
              <w:t>,</w:t>
            </w:r>
            <w:r w:rsidR="00EF7611" w:rsidRPr="00C16A31">
              <w:rPr>
                <w:sz w:val="40"/>
                <w:szCs w:val="40"/>
              </w:rPr>
              <w:t xml:space="preserve"> kruh,mlijeko, b. kava,čaj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FC8DE" w14:textId="77777777" w:rsidR="00712F15" w:rsidRPr="00C16A31" w:rsidRDefault="0063128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Riža na mlijeku</w:t>
            </w:r>
            <w:r w:rsidR="008A59B3" w:rsidRPr="00C16A31">
              <w:rPr>
                <w:sz w:val="40"/>
                <w:szCs w:val="40"/>
              </w:rPr>
              <w:t>,</w:t>
            </w:r>
          </w:p>
          <w:p w14:paraId="59A9CB5B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kruh,mlijeko,b.kava,</w:t>
            </w:r>
          </w:p>
          <w:p w14:paraId="61EB52AD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F90EA" w14:textId="77777777" w:rsidR="00712F15" w:rsidRPr="00C16A31" w:rsidRDefault="00DC442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Riža na mlijeku</w:t>
            </w:r>
            <w:r w:rsidR="00CD51AE">
              <w:rPr>
                <w:sz w:val="40"/>
                <w:szCs w:val="40"/>
              </w:rPr>
              <w:t>,jogurt</w:t>
            </w:r>
            <w:r w:rsidR="00BB234C" w:rsidRPr="00C16A31">
              <w:rPr>
                <w:sz w:val="40"/>
                <w:szCs w:val="40"/>
              </w:rPr>
              <w:t>,</w:t>
            </w:r>
          </w:p>
          <w:p w14:paraId="04F7213A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mlijeko,b.kava,čaj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254BC" w14:textId="77777777" w:rsidR="00712F15" w:rsidRPr="00C16A31" w:rsidRDefault="0043315D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,</w:t>
            </w:r>
            <w:r w:rsidR="00BB234C" w:rsidRPr="00C16A31">
              <w:rPr>
                <w:sz w:val="40"/>
                <w:szCs w:val="40"/>
              </w:rPr>
              <w:t xml:space="preserve"> kruh</w:t>
            </w:r>
            <w:r w:rsidR="00C301E1" w:rsidRPr="00C16A31">
              <w:rPr>
                <w:sz w:val="40"/>
                <w:szCs w:val="40"/>
              </w:rPr>
              <w:t>,</w:t>
            </w:r>
          </w:p>
          <w:p w14:paraId="15397FA6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mlijeko,b.kava,čaj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2C47E" w14:textId="77777777"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14:paraId="5783E00A" w14:textId="77777777" w:rsidTr="00BE49E0">
        <w:trPr>
          <w:trHeight w:val="425"/>
        </w:trPr>
        <w:tc>
          <w:tcPr>
            <w:tcW w:w="14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FF481" w14:textId="5CB90C0A" w:rsidR="00712F15" w:rsidRPr="00C16A31" w:rsidRDefault="00631289" w:rsidP="003E6A1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UTORAK </w:t>
            </w:r>
            <w:r w:rsidR="004A0959">
              <w:rPr>
                <w:b/>
                <w:sz w:val="40"/>
                <w:szCs w:val="40"/>
              </w:rPr>
              <w:t>30</w:t>
            </w:r>
            <w:r w:rsidR="003E6A18">
              <w:rPr>
                <w:b/>
                <w:sz w:val="40"/>
                <w:szCs w:val="40"/>
              </w:rPr>
              <w:t>.</w:t>
            </w:r>
            <w:r w:rsidR="003F4107">
              <w:rPr>
                <w:b/>
                <w:sz w:val="40"/>
                <w:szCs w:val="40"/>
              </w:rPr>
              <w:t>04.2024.</w:t>
            </w:r>
          </w:p>
        </w:tc>
      </w:tr>
      <w:tr w:rsidR="00A16DE1" w:rsidRPr="00C16A31" w14:paraId="6890CDCF" w14:textId="77777777" w:rsidTr="003E6A18">
        <w:trPr>
          <w:trHeight w:val="4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36BE1D" w14:textId="77777777"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8609C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med,maslac,</w:t>
            </w:r>
          </w:p>
          <w:p w14:paraId="5C0F2719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kruh,mlijeko,b.kava ,</w:t>
            </w:r>
          </w:p>
          <w:p w14:paraId="4C5BCF89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  <w:p w14:paraId="7935925C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BA3A" w14:textId="77777777" w:rsidR="00712F15" w:rsidRPr="00C16A31" w:rsidRDefault="002B346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</w:t>
            </w:r>
            <w:r w:rsidR="004248D5" w:rsidRPr="00C16A31">
              <w:rPr>
                <w:sz w:val="40"/>
                <w:szCs w:val="40"/>
              </w:rPr>
              <w:t>,kruh,maslac,</w:t>
            </w:r>
          </w:p>
          <w:p w14:paraId="0FC0FEA4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mlijeko,b.kava,kakao,</w:t>
            </w:r>
          </w:p>
          <w:p w14:paraId="79F59C90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428FC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0F254250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keksi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DA6B8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Maslac,med,kruh</w:t>
            </w:r>
          </w:p>
          <w:p w14:paraId="40A1A867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mlijeko,b.kava,kakao,</w:t>
            </w:r>
          </w:p>
          <w:p w14:paraId="14C63CCE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765F5" w14:textId="77777777" w:rsidR="00712F15" w:rsidRPr="00C16A31" w:rsidRDefault="005373F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 kuhano jaje</w:t>
            </w:r>
          </w:p>
          <w:p w14:paraId="60AF278B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3A8CDA89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48A887D8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04704DA7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635FAD86" w14:textId="77777777" w:rsidR="00712F15" w:rsidRPr="00C16A31" w:rsidRDefault="004248D5" w:rsidP="005D57CA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16H- </w:t>
            </w:r>
            <w:r w:rsidR="005D57CA">
              <w:rPr>
                <w:sz w:val="40"/>
                <w:szCs w:val="40"/>
              </w:rPr>
              <w:t>pašteta</w:t>
            </w:r>
          </w:p>
        </w:tc>
      </w:tr>
      <w:tr w:rsidR="00A16DE1" w:rsidRPr="00C16A31" w14:paraId="4C0753DB" w14:textId="77777777" w:rsidTr="003E6A18">
        <w:trPr>
          <w:trHeight w:val="44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6348021" w14:textId="77777777"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4241D" w14:textId="7974486F" w:rsidR="00712F15" w:rsidRPr="00C16A31" w:rsidRDefault="004A0959" w:rsidP="0063128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Maneštra, vratina, puding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A5A3B" w14:textId="77777777" w:rsidR="00C301E1" w:rsidRPr="00C16A31" w:rsidRDefault="00631289" w:rsidP="000A187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graška,polpeta,kruh,pečena jabuka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46047" w14:textId="77777777" w:rsidR="00712F15" w:rsidRPr="00C16A31" w:rsidRDefault="00631289" w:rsidP="0063128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graška,polpeta,kruh,kompot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E4B47" w14:textId="77777777" w:rsidR="00DD7AD2" w:rsidRPr="00C16A31" w:rsidRDefault="00631289" w:rsidP="0063128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graška,polpeta,kruh,pečena jabuka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AA136" w14:textId="77777777"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14:paraId="10DDBBE5" w14:textId="77777777" w:rsidTr="003E6A18">
        <w:trPr>
          <w:trHeight w:val="4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28DE16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14:paraId="4ADCD08D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93E8" w14:textId="12E04C06" w:rsidR="00712F15" w:rsidRPr="00C16A31" w:rsidRDefault="004A095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Mliječni namaz, kolač</w:t>
            </w:r>
            <w:r w:rsidR="009E32E4" w:rsidRPr="00C16A31">
              <w:rPr>
                <w:sz w:val="40"/>
                <w:szCs w:val="40"/>
              </w:rPr>
              <w:t>,</w:t>
            </w:r>
            <w:r w:rsidR="00C301E1" w:rsidRPr="00C16A31">
              <w:rPr>
                <w:sz w:val="40"/>
                <w:szCs w:val="40"/>
              </w:rPr>
              <w:t>kruh,</w:t>
            </w:r>
          </w:p>
          <w:p w14:paraId="7FEBE738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mlijeko,b.kava,čaj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25B8A" w14:textId="77777777" w:rsidR="00712F15" w:rsidRPr="00C16A31" w:rsidRDefault="0063128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Kobasica,pomfrit,majoneza</w:t>
            </w:r>
            <w:r w:rsidR="00DD7AD2" w:rsidRPr="00C16A31">
              <w:rPr>
                <w:sz w:val="40"/>
                <w:szCs w:val="40"/>
              </w:rPr>
              <w:t>,kruh,</w:t>
            </w:r>
          </w:p>
          <w:p w14:paraId="134E6AEB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mlijeko,b.kava,čaj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86C2C" w14:textId="77777777" w:rsidR="00712F15" w:rsidRPr="00C16A31" w:rsidRDefault="0063128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Griz na mlijeku</w:t>
            </w:r>
            <w:r w:rsidR="001A6F03" w:rsidRPr="00C16A31">
              <w:rPr>
                <w:sz w:val="40"/>
                <w:szCs w:val="40"/>
              </w:rPr>
              <w:t>,kruh,</w:t>
            </w:r>
          </w:p>
          <w:p w14:paraId="3B0AB3AB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mlijeko,b.kava,čaj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8E755" w14:textId="77777777" w:rsidR="00712F15" w:rsidRDefault="00204F7E" w:rsidP="003E6A1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Griz na mlijeku</w:t>
            </w:r>
            <w:r w:rsidR="009E32E4" w:rsidRPr="00C16A31">
              <w:rPr>
                <w:sz w:val="40"/>
                <w:szCs w:val="40"/>
              </w:rPr>
              <w:t>, kruh</w:t>
            </w:r>
            <w:r w:rsidR="00CF1DCD" w:rsidRPr="00C16A31">
              <w:rPr>
                <w:sz w:val="40"/>
                <w:szCs w:val="40"/>
              </w:rPr>
              <w:t>,mlijeko,b.kava,čaj</w:t>
            </w:r>
          </w:p>
          <w:p w14:paraId="34278B46" w14:textId="77777777" w:rsidR="003E6A18" w:rsidRDefault="003E6A18" w:rsidP="003E6A18">
            <w:pPr>
              <w:spacing w:after="0" w:line="240" w:lineRule="auto"/>
              <w:rPr>
                <w:sz w:val="40"/>
                <w:szCs w:val="40"/>
              </w:rPr>
            </w:pPr>
          </w:p>
          <w:p w14:paraId="4374833F" w14:textId="77777777" w:rsidR="003E6A18" w:rsidRDefault="003E6A18" w:rsidP="003E6A18">
            <w:pPr>
              <w:spacing w:after="0" w:line="240" w:lineRule="auto"/>
              <w:rPr>
                <w:sz w:val="40"/>
                <w:szCs w:val="40"/>
              </w:rPr>
            </w:pPr>
          </w:p>
          <w:p w14:paraId="79F3A84A" w14:textId="77777777" w:rsidR="003E6A18" w:rsidRDefault="003E6A18" w:rsidP="003E6A18">
            <w:pPr>
              <w:spacing w:after="0" w:line="240" w:lineRule="auto"/>
              <w:rPr>
                <w:sz w:val="40"/>
                <w:szCs w:val="40"/>
              </w:rPr>
            </w:pPr>
          </w:p>
          <w:p w14:paraId="7C6D1203" w14:textId="42BE5B0B" w:rsidR="003E6A18" w:rsidRPr="00C16A31" w:rsidRDefault="003E6A18" w:rsidP="003E6A1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8E889" w14:textId="77777777"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14:paraId="2F4406D7" w14:textId="77777777" w:rsidTr="00BE49E0">
        <w:trPr>
          <w:trHeight w:val="425"/>
        </w:trPr>
        <w:tc>
          <w:tcPr>
            <w:tcW w:w="14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32160" w14:textId="280E5C66" w:rsidR="00712F15" w:rsidRPr="00C16A31" w:rsidRDefault="00F92FF2" w:rsidP="003E6A1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lastRenderedPageBreak/>
              <w:t xml:space="preserve">SRIJEDA </w:t>
            </w:r>
            <w:r w:rsidR="004A0959">
              <w:rPr>
                <w:b/>
                <w:sz w:val="40"/>
                <w:szCs w:val="40"/>
              </w:rPr>
              <w:t>01.05</w:t>
            </w:r>
            <w:r w:rsidR="003F4107">
              <w:rPr>
                <w:b/>
                <w:sz w:val="40"/>
                <w:szCs w:val="40"/>
              </w:rPr>
              <w:t>.2024.</w:t>
            </w:r>
          </w:p>
        </w:tc>
      </w:tr>
      <w:tr w:rsidR="00A16DE1" w:rsidRPr="00C16A31" w14:paraId="0E72A139" w14:textId="77777777" w:rsidTr="006428D6">
        <w:trPr>
          <w:trHeight w:val="4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FC72AF7" w14:textId="77777777"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4D2A0" w14:textId="37228BF0" w:rsidR="00712F15" w:rsidRPr="00C16A31" w:rsidRDefault="004248D5" w:rsidP="003E6A1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zdenka,kruh,</w:t>
            </w:r>
            <w:r w:rsidR="003E6A18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3E6A18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b.kava</w:t>
            </w:r>
            <w:r w:rsidR="003E6A18">
              <w:rPr>
                <w:sz w:val="40"/>
                <w:szCs w:val="40"/>
              </w:rPr>
              <w:t xml:space="preserve">, </w:t>
            </w:r>
            <w:r w:rsidRPr="00C16A31">
              <w:rPr>
                <w:sz w:val="40"/>
                <w:szCs w:val="40"/>
              </w:rPr>
              <w:t>kakao,</w:t>
            </w:r>
            <w:r w:rsidR="003E6A18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31E5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14:paraId="02B3FC01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mlijeko,b.kava,kakao,</w:t>
            </w:r>
          </w:p>
          <w:p w14:paraId="4DD775B9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C1F5C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b.kava</w:t>
            </w:r>
            <w:r w:rsidR="0020210A" w:rsidRPr="00C16A31">
              <w:rPr>
                <w:sz w:val="40"/>
                <w:szCs w:val="40"/>
              </w:rPr>
              <w:t>,kruh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C0581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14:paraId="65CC1415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mlijeko,b.kava,kakao,</w:t>
            </w:r>
          </w:p>
          <w:p w14:paraId="612B4AF6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79755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53A57B28" w14:textId="77777777" w:rsidR="00712F15" w:rsidRPr="00C16A31" w:rsidRDefault="009E32E4" w:rsidP="003B4CD0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</w:t>
            </w:r>
            <w:r w:rsidR="003B4CD0" w:rsidRPr="00C16A31">
              <w:rPr>
                <w:sz w:val="40"/>
                <w:szCs w:val="40"/>
              </w:rPr>
              <w:t>-</w:t>
            </w:r>
            <w:r w:rsidRPr="00C16A31">
              <w:rPr>
                <w:sz w:val="40"/>
                <w:szCs w:val="40"/>
              </w:rPr>
              <w:t xml:space="preserve"> </w:t>
            </w:r>
            <w:r w:rsidR="00DC4427">
              <w:rPr>
                <w:sz w:val="40"/>
                <w:szCs w:val="40"/>
              </w:rPr>
              <w:t>sviježi sir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</w:t>
            </w:r>
            <w:r w:rsidR="0020210A" w:rsidRPr="00C16A31">
              <w:rPr>
                <w:sz w:val="40"/>
                <w:szCs w:val="40"/>
              </w:rPr>
              <w:t>-</w:t>
            </w:r>
            <w:r w:rsidR="00565AE5">
              <w:rPr>
                <w:sz w:val="40"/>
                <w:szCs w:val="40"/>
              </w:rPr>
              <w:t>maslac,kruh</w:t>
            </w:r>
          </w:p>
        </w:tc>
      </w:tr>
      <w:tr w:rsidR="00A16DE1" w:rsidRPr="00C16A31" w14:paraId="245AA83D" w14:textId="77777777" w:rsidTr="006428D6">
        <w:trPr>
          <w:trHeight w:val="44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9FCC91" w14:textId="77777777"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7ADBE" w14:textId="2DB50D4F" w:rsidR="00712F15" w:rsidRPr="00C16A31" w:rsidRDefault="004A095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 ćevapi, pomfrit, ajvar, voće</w:t>
            </w:r>
            <w:r w:rsidR="00631289">
              <w:rPr>
                <w:sz w:val="40"/>
                <w:szCs w:val="40"/>
              </w:rPr>
              <w:t>,kruh</w:t>
            </w:r>
          </w:p>
          <w:p w14:paraId="11512E6A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E4A8F" w14:textId="77777777" w:rsidR="00631289" w:rsidRPr="00C16A31" w:rsidRDefault="00631289" w:rsidP="0063128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Juha,pečena piletina,kelj na dalmatinski,kruh</w:t>
            </w:r>
          </w:p>
          <w:p w14:paraId="0C2F36AE" w14:textId="77777777" w:rsidR="00162D6C" w:rsidRPr="00C16A31" w:rsidRDefault="00162D6C" w:rsidP="00CA43BE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165E4" w14:textId="77777777" w:rsidR="00162D6C" w:rsidRPr="00C16A31" w:rsidRDefault="00531EC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261C6A">
              <w:rPr>
                <w:sz w:val="40"/>
                <w:szCs w:val="40"/>
              </w:rPr>
              <w:t>kuh</w:t>
            </w:r>
            <w:r w:rsidR="005D57CA">
              <w:rPr>
                <w:sz w:val="40"/>
                <w:szCs w:val="40"/>
              </w:rPr>
              <w:t>ana piletina,kuhani krumpir,mrkvica</w:t>
            </w:r>
            <w:r w:rsidR="00261C6A">
              <w:rPr>
                <w:sz w:val="40"/>
                <w:szCs w:val="40"/>
              </w:rPr>
              <w:t>,kruh</w:t>
            </w:r>
            <w:r w:rsidR="005D57CA">
              <w:rPr>
                <w:sz w:val="40"/>
                <w:szCs w:val="40"/>
              </w:rPr>
              <w:t>,frape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E838A" w14:textId="77777777" w:rsidR="00631289" w:rsidRPr="00C16A31" w:rsidRDefault="00631289" w:rsidP="0063128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Juha,pečena piletina,kelj na dalmatinski,kruh</w:t>
            </w:r>
          </w:p>
          <w:p w14:paraId="7AC9294F" w14:textId="77777777" w:rsidR="00162D6C" w:rsidRPr="00C16A31" w:rsidRDefault="00162D6C" w:rsidP="00531ECC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2B65C" w14:textId="77777777"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14:paraId="2B7B142E" w14:textId="77777777" w:rsidTr="006428D6">
        <w:trPr>
          <w:trHeight w:val="4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F4E435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39A00" w14:textId="1520452D" w:rsidR="00C301E1" w:rsidRPr="00C16A31" w:rsidRDefault="004A095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Pureća ragu juha</w:t>
            </w:r>
            <w:r w:rsidR="00882F66" w:rsidRPr="00C16A31">
              <w:rPr>
                <w:sz w:val="40"/>
                <w:szCs w:val="40"/>
              </w:rPr>
              <w:t>,</w:t>
            </w:r>
          </w:p>
          <w:p w14:paraId="1397B630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kruh,mlijeko,b.kava,</w:t>
            </w:r>
          </w:p>
          <w:p w14:paraId="3E350E28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  <w:p w14:paraId="146CE049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51C80" w14:textId="77777777" w:rsidR="00712F15" w:rsidRPr="00C16A31" w:rsidRDefault="005A17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Gulaš juha</w:t>
            </w:r>
            <w:r w:rsidR="009F3CDA">
              <w:rPr>
                <w:sz w:val="40"/>
                <w:szCs w:val="40"/>
              </w:rPr>
              <w:t xml:space="preserve"> sa nolicama</w:t>
            </w:r>
            <w:r w:rsidR="00162D6C" w:rsidRPr="00C16A31">
              <w:rPr>
                <w:sz w:val="40"/>
                <w:szCs w:val="40"/>
              </w:rPr>
              <w:t>,</w:t>
            </w:r>
          </w:p>
          <w:p w14:paraId="03831506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kruh,mlijeko,b.kava,čaj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A3556" w14:textId="77777777" w:rsidR="00712F15" w:rsidRPr="00C16A31" w:rsidRDefault="005A17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Gulaš juha</w:t>
            </w:r>
            <w:r w:rsidR="009F3CDA">
              <w:rPr>
                <w:sz w:val="40"/>
                <w:szCs w:val="40"/>
              </w:rPr>
              <w:t xml:space="preserve"> sa noklicama</w:t>
            </w:r>
            <w:r w:rsidR="00162D6C" w:rsidRPr="00C16A31">
              <w:rPr>
                <w:sz w:val="40"/>
                <w:szCs w:val="40"/>
              </w:rPr>
              <w:t>,</w:t>
            </w:r>
          </w:p>
          <w:p w14:paraId="266CF9E3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kruh,mlijeko,b.kava,čaj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B448B" w14:textId="77777777" w:rsidR="00712F15" w:rsidRPr="00C16A31" w:rsidRDefault="005A17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Gulaš juha</w:t>
            </w:r>
            <w:r w:rsidR="009F3CDA">
              <w:rPr>
                <w:sz w:val="40"/>
                <w:szCs w:val="40"/>
              </w:rPr>
              <w:t xml:space="preserve"> sa noklicama</w:t>
            </w:r>
            <w:r w:rsidR="0072415B" w:rsidRPr="00C16A31">
              <w:rPr>
                <w:sz w:val="40"/>
                <w:szCs w:val="40"/>
              </w:rPr>
              <w:t>,kruh</w:t>
            </w:r>
          </w:p>
          <w:p w14:paraId="10EF321C" w14:textId="77777777" w:rsidR="00712F15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mlijeko,b.kava,čaj</w:t>
            </w:r>
          </w:p>
          <w:p w14:paraId="5441627C" w14:textId="77777777" w:rsidR="003E6A18" w:rsidRPr="00C16A31" w:rsidRDefault="003E6A1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C0EA7" w14:textId="77777777"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14:paraId="0DA21654" w14:textId="77777777" w:rsidTr="00BE49E0">
        <w:trPr>
          <w:trHeight w:val="425"/>
        </w:trPr>
        <w:tc>
          <w:tcPr>
            <w:tcW w:w="14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ABF84" w14:textId="018DC923" w:rsidR="00712F15" w:rsidRPr="00C16A31" w:rsidRDefault="008A0469" w:rsidP="003E6A18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 xml:space="preserve">ČETVRTAK </w:t>
            </w:r>
            <w:r w:rsidR="004A0959">
              <w:rPr>
                <w:b/>
                <w:bCs/>
                <w:sz w:val="40"/>
                <w:szCs w:val="40"/>
              </w:rPr>
              <w:t>02.05</w:t>
            </w:r>
            <w:r w:rsidR="003F4107">
              <w:rPr>
                <w:b/>
                <w:sz w:val="40"/>
                <w:szCs w:val="40"/>
              </w:rPr>
              <w:t>.2024.</w:t>
            </w:r>
          </w:p>
        </w:tc>
      </w:tr>
      <w:tr w:rsidR="00A16DE1" w:rsidRPr="00C16A31" w14:paraId="6DC632F9" w14:textId="77777777" w:rsidTr="006428D6">
        <w:trPr>
          <w:trHeight w:val="4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E3F5328" w14:textId="77777777"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5F9AC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marmelada,maslac,</w:t>
            </w:r>
          </w:p>
          <w:p w14:paraId="29283B04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kruh,mlijeko,b.kava,</w:t>
            </w:r>
          </w:p>
          <w:p w14:paraId="076CC1ED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  <w:p w14:paraId="725860C9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5E7FF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Sir,maslac,kruh,</w:t>
            </w:r>
          </w:p>
          <w:p w14:paraId="0321E78D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mlijeko,b.kava,kakao,</w:t>
            </w:r>
          </w:p>
          <w:p w14:paraId="46BCAB65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80AC0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 ,kruh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1360E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marmelada,maslac,</w:t>
            </w:r>
          </w:p>
          <w:p w14:paraId="17D36372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kruh,mlijeko,b.kava,</w:t>
            </w:r>
          </w:p>
          <w:p w14:paraId="239AD446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E5355" w14:textId="77777777" w:rsidR="00712F15" w:rsidRPr="00C16A31" w:rsidRDefault="00EA69E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10H-salama</w:t>
            </w:r>
          </w:p>
          <w:p w14:paraId="575F8572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068F4EA5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42C8B674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290C67EB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5BFB6BCD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5763719C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1D0A5B38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315A3C40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 </w:t>
            </w:r>
            <w:r w:rsidR="00565AE5">
              <w:rPr>
                <w:sz w:val="40"/>
                <w:szCs w:val="40"/>
              </w:rPr>
              <w:t>–sir namaz</w:t>
            </w:r>
          </w:p>
        </w:tc>
      </w:tr>
      <w:tr w:rsidR="00A16DE1" w:rsidRPr="00C16A31" w14:paraId="63592956" w14:textId="77777777" w:rsidTr="006428D6">
        <w:trPr>
          <w:trHeight w:val="4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9E5E7C" w14:textId="77777777"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RUČAK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BA7C5" w14:textId="0E646937" w:rsidR="007C185E" w:rsidRPr="00C16A31" w:rsidRDefault="005A17C7" w:rsidP="00FF4FC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3E6A18">
              <w:rPr>
                <w:sz w:val="40"/>
                <w:szCs w:val="40"/>
              </w:rPr>
              <w:t xml:space="preserve"> </w:t>
            </w:r>
            <w:r w:rsidR="004A0959">
              <w:rPr>
                <w:sz w:val="40"/>
                <w:szCs w:val="40"/>
              </w:rPr>
              <w:t>pileći file, krumpir pire, dinstani kupus</w:t>
            </w:r>
            <w:r w:rsidR="004269BF">
              <w:rPr>
                <w:sz w:val="40"/>
                <w:szCs w:val="40"/>
              </w:rPr>
              <w:t>, voće</w:t>
            </w:r>
            <w:r w:rsidR="003E6A18">
              <w:rPr>
                <w:sz w:val="40"/>
                <w:szCs w:val="4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FF98D" w14:textId="77777777" w:rsidR="00936126" w:rsidRPr="00C16A31" w:rsidRDefault="005A17C7" w:rsidP="001A4B3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Juha,pileći file u saftu,pire krumpir,dinstani kiseli kupus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5468D" w14:textId="77777777" w:rsidR="00936126" w:rsidRPr="00C16A31" w:rsidRDefault="00F26C5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Juha,kuhano meso, kuhano povrće,riža</w:t>
            </w:r>
            <w:r w:rsidR="00565AE5">
              <w:rPr>
                <w:sz w:val="40"/>
                <w:szCs w:val="40"/>
              </w:rPr>
              <w:t>,kruh</w:t>
            </w:r>
          </w:p>
          <w:p w14:paraId="44C06F22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43203" w14:textId="77777777" w:rsidR="00936126" w:rsidRPr="00C16A31" w:rsidRDefault="005A17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Juha,pileći file u saftu,pire krumpir,dinstani kiseli kupus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F5B94" w14:textId="77777777"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14:paraId="50BE5920" w14:textId="77777777" w:rsidTr="006428D6">
        <w:trPr>
          <w:trHeight w:val="4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93A9B9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3041C" w14:textId="3A44178E" w:rsidR="00712F15" w:rsidRPr="00C16A31" w:rsidRDefault="004269BF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Hrenovka, karfiol na salatu</w:t>
            </w:r>
            <w:r w:rsidR="006428D6">
              <w:rPr>
                <w:sz w:val="40"/>
                <w:szCs w:val="40"/>
              </w:rPr>
              <w:t>,</w:t>
            </w:r>
          </w:p>
          <w:p w14:paraId="6D218135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kruh,mlijeko,b.kava,čaj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6C2B1" w14:textId="77777777" w:rsidR="00712F15" w:rsidRPr="00C16A31" w:rsidRDefault="00AF132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Mliječni namaz,kolač</w:t>
            </w:r>
            <w:r w:rsidR="004248D5" w:rsidRPr="00C16A31">
              <w:rPr>
                <w:sz w:val="40"/>
                <w:szCs w:val="40"/>
              </w:rPr>
              <w:t>,mlijeko,b.kava,čaj</w:t>
            </w:r>
          </w:p>
          <w:p w14:paraId="3647E4A1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AD6A4" w14:textId="77777777" w:rsidR="00712F15" w:rsidRPr="00C16A31" w:rsidRDefault="00F26C5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4248D5" w:rsidRPr="00C16A31">
              <w:rPr>
                <w:sz w:val="40"/>
                <w:szCs w:val="40"/>
              </w:rPr>
              <w:t>,mlijeko,b.kava,čaj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94FD5" w14:textId="77777777" w:rsidR="00712F15" w:rsidRPr="00C16A31" w:rsidRDefault="00AF132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Mliječni namaz,kolač</w:t>
            </w:r>
            <w:r w:rsidR="002B62C2" w:rsidRPr="00C16A31">
              <w:rPr>
                <w:sz w:val="40"/>
                <w:szCs w:val="40"/>
              </w:rPr>
              <w:t>,kruh,</w:t>
            </w:r>
          </w:p>
          <w:p w14:paraId="1B0F4F5E" w14:textId="77777777" w:rsidR="006428D6" w:rsidRDefault="004248D5" w:rsidP="006428D6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mlijeko,b.kava,čaj</w:t>
            </w:r>
          </w:p>
          <w:p w14:paraId="51687AC4" w14:textId="40EC88FE" w:rsidR="006428D6" w:rsidRPr="00C16A31" w:rsidRDefault="006428D6" w:rsidP="006428D6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A899F" w14:textId="77777777"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14:paraId="50B04976" w14:textId="77777777" w:rsidTr="00BE49E0">
        <w:trPr>
          <w:trHeight w:val="425"/>
        </w:trPr>
        <w:tc>
          <w:tcPr>
            <w:tcW w:w="14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DCAF7" w14:textId="7DEC6AE9" w:rsidR="00712F15" w:rsidRPr="00C16A31" w:rsidRDefault="00BE49E0" w:rsidP="006428D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PETAK</w:t>
            </w:r>
            <w:r w:rsidR="00CE6296">
              <w:rPr>
                <w:b/>
                <w:bCs/>
                <w:sz w:val="40"/>
                <w:szCs w:val="40"/>
              </w:rPr>
              <w:t xml:space="preserve"> </w:t>
            </w:r>
            <w:r w:rsidR="004269BF">
              <w:rPr>
                <w:b/>
                <w:bCs/>
                <w:sz w:val="40"/>
                <w:szCs w:val="40"/>
              </w:rPr>
              <w:t>03.05</w:t>
            </w:r>
            <w:r w:rsidR="003F4107">
              <w:rPr>
                <w:b/>
                <w:sz w:val="40"/>
                <w:szCs w:val="40"/>
              </w:rPr>
              <w:t>.2024.</w:t>
            </w:r>
          </w:p>
        </w:tc>
      </w:tr>
      <w:tr w:rsidR="00A16DE1" w:rsidRPr="00C16A31" w14:paraId="2D350E0F" w14:textId="77777777" w:rsidTr="006428D6">
        <w:trPr>
          <w:trHeight w:val="4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FF04B8" w14:textId="77777777"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14:paraId="7364B9F1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14:paraId="7A3E4E1B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14:paraId="43474FE1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03E23" w14:textId="6270D631" w:rsidR="00712F15" w:rsidRPr="00C16A31" w:rsidRDefault="006428D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Jaje</w:t>
            </w:r>
            <w:r w:rsidR="004248D5" w:rsidRPr="00C16A31">
              <w:rPr>
                <w:sz w:val="40"/>
                <w:szCs w:val="40"/>
              </w:rPr>
              <w:t>,kruh,</w:t>
            </w:r>
          </w:p>
          <w:p w14:paraId="4CEC7E8F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mlijeko,b.kava,kakao,</w:t>
            </w:r>
          </w:p>
          <w:p w14:paraId="27C0167B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5A810" w14:textId="794AFA56" w:rsidR="00712F15" w:rsidRPr="00C16A31" w:rsidRDefault="005D103E" w:rsidP="006428D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salama</w:t>
            </w:r>
            <w:r w:rsidR="004248D5" w:rsidRPr="00C16A31">
              <w:rPr>
                <w:sz w:val="40"/>
                <w:szCs w:val="40"/>
              </w:rPr>
              <w:t>,</w:t>
            </w:r>
            <w:r w:rsidR="006428D6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6428D6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6428D6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6428D6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b.kava,</w:t>
            </w:r>
            <w:r w:rsidR="006428D6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</w:t>
            </w:r>
            <w:r w:rsidR="006428D6">
              <w:rPr>
                <w:sz w:val="40"/>
                <w:szCs w:val="40"/>
              </w:rPr>
              <w:t xml:space="preserve">,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D6D6A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Zobena kaša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B623C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Med,maslac,kruh,</w:t>
            </w:r>
          </w:p>
          <w:p w14:paraId="002472C4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mlijeko,b.kava,kakao,</w:t>
            </w:r>
          </w:p>
          <w:p w14:paraId="115369F3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45137" w14:textId="77777777" w:rsidR="00712F15" w:rsidRPr="00C16A31" w:rsidRDefault="00F6060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</w:p>
          <w:p w14:paraId="4E7C8D31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1B417788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39935102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639780D5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463653AE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16H -</w:t>
            </w:r>
            <w:r w:rsidR="00F26C5B">
              <w:rPr>
                <w:sz w:val="40"/>
                <w:szCs w:val="40"/>
              </w:rPr>
              <w:t>voće</w:t>
            </w:r>
          </w:p>
        </w:tc>
      </w:tr>
      <w:tr w:rsidR="00A16DE1" w:rsidRPr="00C16A31" w14:paraId="5C3F13D6" w14:textId="77777777" w:rsidTr="006428D6">
        <w:trPr>
          <w:trHeight w:val="135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6912BD" w14:textId="77777777"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14:paraId="4500CCD4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14:paraId="4ABEB7A2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14:paraId="11979ACB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A2887" w14:textId="0AC6D14E" w:rsidR="00712F15" w:rsidRPr="00C16A31" w:rsidRDefault="006428D6" w:rsidP="005A17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Juha, </w:t>
            </w:r>
            <w:r w:rsidR="004269BF">
              <w:rPr>
                <w:sz w:val="40"/>
                <w:szCs w:val="40"/>
              </w:rPr>
              <w:t>pašta s plodovima mora, salata, voće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1812A" w14:textId="77777777" w:rsidR="00712F15" w:rsidRPr="00C16A31" w:rsidRDefault="005A17C7" w:rsidP="00FA0CF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Juha,rižoto s plodovima mora,kruh,salata,voće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4CBA1" w14:textId="77777777" w:rsidR="00712F15" w:rsidRPr="00C16A31" w:rsidRDefault="00AF132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riba,blitva</w:t>
            </w:r>
            <w:r w:rsidR="001A4B37">
              <w:rPr>
                <w:sz w:val="40"/>
                <w:szCs w:val="40"/>
              </w:rPr>
              <w:t>,kruh,frape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49726" w14:textId="77777777" w:rsidR="00712F15" w:rsidRPr="00C16A31" w:rsidRDefault="005A17C7" w:rsidP="005A17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Juha,rižoto s plodovima mora,kruh,salata,voće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74E2E" w14:textId="77777777"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14:paraId="2FC33E80" w14:textId="77777777" w:rsidTr="006428D6">
        <w:trPr>
          <w:trHeight w:val="4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AE8E815" w14:textId="77777777"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  <w:p w14:paraId="541C6AAF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D8A93" w14:textId="1E038438" w:rsidR="00712F15" w:rsidRPr="00C16A31" w:rsidRDefault="004269BF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 kiselo vrhnje</w:t>
            </w:r>
            <w:r w:rsidR="007C185E"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</w:p>
          <w:p w14:paraId="16DA0A23" w14:textId="07F421B4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</w:t>
            </w:r>
            <w:r w:rsidR="004269BF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3A74C" w14:textId="77777777" w:rsidR="00712F15" w:rsidRPr="00C16A31" w:rsidRDefault="005A17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053283" w:rsidRPr="00C16A31">
              <w:rPr>
                <w:sz w:val="40"/>
                <w:szCs w:val="40"/>
              </w:rPr>
              <w:t>,</w:t>
            </w:r>
          </w:p>
          <w:p w14:paraId="7DF5EC7E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kruh,mlijeko,b.kava,</w:t>
            </w:r>
          </w:p>
          <w:p w14:paraId="5E7E8E77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C4C43" w14:textId="77777777" w:rsidR="00712F15" w:rsidRPr="00C16A31" w:rsidRDefault="005A17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586CBC" w:rsidRPr="00C16A31">
              <w:rPr>
                <w:sz w:val="40"/>
                <w:szCs w:val="40"/>
              </w:rPr>
              <w:t>,kruh</w:t>
            </w:r>
            <w:r w:rsidR="007C185E" w:rsidRPr="00C16A31">
              <w:rPr>
                <w:sz w:val="40"/>
                <w:szCs w:val="40"/>
              </w:rPr>
              <w:t>,</w:t>
            </w:r>
          </w:p>
          <w:p w14:paraId="167688CC" w14:textId="526164C0" w:rsidR="00712F15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mlijeko,b.kava,čaj</w:t>
            </w:r>
          </w:p>
          <w:p w14:paraId="59278E04" w14:textId="77777777" w:rsidR="006428D6" w:rsidRDefault="006428D6">
            <w:pPr>
              <w:spacing w:after="0" w:line="240" w:lineRule="auto"/>
              <w:rPr>
                <w:sz w:val="40"/>
                <w:szCs w:val="40"/>
              </w:rPr>
            </w:pPr>
          </w:p>
          <w:p w14:paraId="1669B778" w14:textId="77777777" w:rsidR="006428D6" w:rsidRPr="00C16A31" w:rsidRDefault="006428D6">
            <w:pPr>
              <w:spacing w:after="0" w:line="240" w:lineRule="auto"/>
              <w:rPr>
                <w:sz w:val="40"/>
                <w:szCs w:val="40"/>
              </w:rPr>
            </w:pPr>
          </w:p>
          <w:p w14:paraId="5C6AC782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4B86C" w14:textId="77777777" w:rsidR="00712F15" w:rsidRPr="00C16A31" w:rsidRDefault="005A17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586CBC" w:rsidRPr="00C16A31">
              <w:rPr>
                <w:sz w:val="40"/>
                <w:szCs w:val="40"/>
              </w:rPr>
              <w:t>,kruh</w:t>
            </w:r>
            <w:r w:rsidR="00053283" w:rsidRPr="00C16A31">
              <w:rPr>
                <w:sz w:val="40"/>
                <w:szCs w:val="40"/>
              </w:rPr>
              <w:t>,</w:t>
            </w:r>
          </w:p>
          <w:p w14:paraId="23D3B3D2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mlijeko,b.kava,čaj,</w:t>
            </w:r>
          </w:p>
          <w:p w14:paraId="0BA635B1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675D6" w14:textId="77777777"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14:paraId="03BF8E2F" w14:textId="77777777" w:rsidTr="00BE49E0">
        <w:trPr>
          <w:trHeight w:val="425"/>
        </w:trPr>
        <w:tc>
          <w:tcPr>
            <w:tcW w:w="14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1831C" w14:textId="1C080B3E" w:rsidR="00712F15" w:rsidRPr="00C16A31" w:rsidRDefault="004248D5" w:rsidP="009727B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SUBOTA</w:t>
            </w:r>
            <w:r w:rsidR="00936126" w:rsidRPr="00C16A31">
              <w:rPr>
                <w:b/>
                <w:bCs/>
                <w:sz w:val="40"/>
                <w:szCs w:val="40"/>
              </w:rPr>
              <w:t xml:space="preserve">  </w:t>
            </w:r>
            <w:r w:rsidR="004269BF">
              <w:rPr>
                <w:b/>
                <w:bCs/>
                <w:sz w:val="40"/>
                <w:szCs w:val="40"/>
              </w:rPr>
              <w:t>04</w:t>
            </w:r>
            <w:r w:rsidR="006428D6">
              <w:rPr>
                <w:b/>
                <w:bCs/>
                <w:sz w:val="40"/>
                <w:szCs w:val="40"/>
              </w:rPr>
              <w:t>.</w:t>
            </w:r>
            <w:r w:rsidR="003F4107">
              <w:rPr>
                <w:b/>
                <w:sz w:val="40"/>
                <w:szCs w:val="40"/>
              </w:rPr>
              <w:t>0</w:t>
            </w:r>
            <w:r w:rsidR="004269BF">
              <w:rPr>
                <w:b/>
                <w:sz w:val="40"/>
                <w:szCs w:val="40"/>
              </w:rPr>
              <w:t>5</w:t>
            </w:r>
            <w:r w:rsidR="003F4107">
              <w:rPr>
                <w:b/>
                <w:sz w:val="40"/>
                <w:szCs w:val="40"/>
              </w:rPr>
              <w:t>.2024.</w:t>
            </w:r>
          </w:p>
        </w:tc>
      </w:tr>
      <w:tr w:rsidR="00A16DE1" w:rsidRPr="00C16A31" w14:paraId="679C1282" w14:textId="77777777" w:rsidTr="006428D6">
        <w:trPr>
          <w:trHeight w:val="4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BE5FB6" w14:textId="77777777"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14:paraId="306AC3A0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14:paraId="0ADFAA4B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14:paraId="4194B891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96ACC" w14:textId="4D2A60C6" w:rsidR="00712F15" w:rsidRPr="00C16A31" w:rsidRDefault="00565AE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zdenka</w:t>
            </w:r>
            <w:r w:rsidR="004248D5" w:rsidRPr="00C16A31">
              <w:rPr>
                <w:sz w:val="40"/>
                <w:szCs w:val="40"/>
              </w:rPr>
              <w:t>,kruh,</w:t>
            </w:r>
          </w:p>
          <w:p w14:paraId="2A02B89A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mlijeko,b.kava,kakao,</w:t>
            </w:r>
          </w:p>
          <w:p w14:paraId="4570B108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45105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14:paraId="4AE4E52A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mlijeko,b.kava,kakao,</w:t>
            </w:r>
          </w:p>
          <w:p w14:paraId="4A384683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5E9A7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čokolino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1923E" w14:textId="77777777" w:rsidR="00712F15" w:rsidRPr="00C16A31" w:rsidRDefault="00E40B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</w:t>
            </w:r>
            <w:r w:rsidR="004248D5" w:rsidRPr="00C16A31">
              <w:rPr>
                <w:sz w:val="40"/>
                <w:szCs w:val="40"/>
              </w:rPr>
              <w:t>,maslac,kruh,</w:t>
            </w:r>
          </w:p>
          <w:p w14:paraId="412447FD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mlijeko,b.kava,kakao,</w:t>
            </w:r>
          </w:p>
          <w:p w14:paraId="27EA8B3B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C137F" w14:textId="77777777" w:rsidR="00712F15" w:rsidRPr="00C16A31" w:rsidRDefault="004A7B2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  <w:r w:rsidR="00053283" w:rsidRPr="00C16A31">
              <w:rPr>
                <w:sz w:val="40"/>
                <w:szCs w:val="40"/>
              </w:rPr>
              <w:t xml:space="preserve"> </w:t>
            </w:r>
          </w:p>
          <w:p w14:paraId="5AB4F0C3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6A854BF8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16C04ED9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6A9DA7EE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3D405224" w14:textId="77777777" w:rsidR="00712F15" w:rsidRPr="00C16A31" w:rsidRDefault="004248D5" w:rsidP="00775CA4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</w:t>
            </w:r>
            <w:r w:rsidR="00053283" w:rsidRPr="00C16A31">
              <w:rPr>
                <w:sz w:val="40"/>
                <w:szCs w:val="40"/>
              </w:rPr>
              <w:t>h-</w:t>
            </w:r>
            <w:r w:rsidR="00CE5F56">
              <w:rPr>
                <w:sz w:val="40"/>
                <w:szCs w:val="40"/>
              </w:rPr>
              <w:t>sir namaz</w:t>
            </w:r>
          </w:p>
        </w:tc>
      </w:tr>
      <w:tr w:rsidR="00A16DE1" w:rsidRPr="00C16A31" w14:paraId="5DC0FD61" w14:textId="77777777" w:rsidTr="006428D6">
        <w:trPr>
          <w:trHeight w:val="4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7EE07D" w14:textId="77777777"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14:paraId="4376FE64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14:paraId="470A1A25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14:paraId="6999D2C8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83E96" w14:textId="08873D3D" w:rsidR="00712F15" w:rsidRPr="00C16A31" w:rsidRDefault="004269BF" w:rsidP="005A17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Krumpir gulaš, kompot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5EAF8" w14:textId="77777777" w:rsidR="00936126" w:rsidRPr="00C16A31" w:rsidRDefault="005A17C7" w:rsidP="00A54D4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Krumpir gulaš,kruh,kompot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3E3D8" w14:textId="77777777" w:rsidR="00936126" w:rsidRPr="00C16A31" w:rsidRDefault="007E42F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</w:t>
            </w:r>
            <w:r w:rsidR="00F6060A">
              <w:rPr>
                <w:sz w:val="40"/>
                <w:szCs w:val="40"/>
              </w:rPr>
              <w:t>hano meso ,kuhano povrće,</w:t>
            </w:r>
            <w:r>
              <w:rPr>
                <w:sz w:val="40"/>
                <w:szCs w:val="40"/>
              </w:rPr>
              <w:t>,kruh,kompot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88E57" w14:textId="77777777" w:rsidR="00936126" w:rsidRPr="00C16A31" w:rsidRDefault="005A17C7" w:rsidP="005A17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Krumpir gulaš,kruh,kompot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98B47" w14:textId="77777777"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14:paraId="7A204076" w14:textId="77777777" w:rsidTr="006428D6">
        <w:trPr>
          <w:trHeight w:val="4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FC5633B" w14:textId="77777777"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  <w:p w14:paraId="627CA4F9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026A6" w14:textId="07642003" w:rsidR="00712F15" w:rsidRPr="00C16A31" w:rsidRDefault="004269BF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 sa vrhnjem, salama</w:t>
            </w:r>
            <w:r w:rsidR="006F6A3B" w:rsidRPr="00C16A31">
              <w:rPr>
                <w:sz w:val="40"/>
                <w:szCs w:val="40"/>
              </w:rPr>
              <w:t>,</w:t>
            </w:r>
            <w:r w:rsidR="00CF0E4B">
              <w:rPr>
                <w:sz w:val="40"/>
                <w:szCs w:val="40"/>
              </w:rPr>
              <w:t xml:space="preserve"> </w:t>
            </w:r>
            <w:r w:rsidR="006F6A3B" w:rsidRPr="00C16A31">
              <w:rPr>
                <w:sz w:val="40"/>
                <w:szCs w:val="40"/>
              </w:rPr>
              <w:t>kruh,</w:t>
            </w:r>
            <w:r w:rsidR="00CF0E4B">
              <w:rPr>
                <w:sz w:val="40"/>
                <w:szCs w:val="40"/>
              </w:rPr>
              <w:t xml:space="preserve"> </w:t>
            </w:r>
            <w:r w:rsidR="006F6A3B" w:rsidRPr="00C16A31">
              <w:rPr>
                <w:sz w:val="40"/>
                <w:szCs w:val="40"/>
              </w:rPr>
              <w:t>mlijeko,</w:t>
            </w:r>
            <w:r w:rsidR="00CF0E4B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b.kava,čaj</w:t>
            </w:r>
          </w:p>
          <w:p w14:paraId="0EA76C0D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8D59C" w14:textId="77777777" w:rsidR="00712F15" w:rsidRPr="00C16A31" w:rsidRDefault="00AF132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Sviježi sir</w:t>
            </w:r>
            <w:r w:rsidR="00CE5F56">
              <w:rPr>
                <w:sz w:val="40"/>
                <w:szCs w:val="40"/>
              </w:rPr>
              <w:t>,kiselo vrhnje</w:t>
            </w:r>
            <w:r w:rsidR="007C185E" w:rsidRPr="00C16A31">
              <w:rPr>
                <w:sz w:val="40"/>
                <w:szCs w:val="40"/>
              </w:rPr>
              <w:t>,</w:t>
            </w:r>
          </w:p>
          <w:p w14:paraId="4A57A5ED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01A2BB51" w14:textId="77777777" w:rsidR="00712F15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kruh,mlijeko,b.kava,čaj</w:t>
            </w:r>
          </w:p>
          <w:p w14:paraId="157978D6" w14:textId="77777777" w:rsidR="00CF0E4B" w:rsidRDefault="00CF0E4B">
            <w:pPr>
              <w:spacing w:after="0" w:line="240" w:lineRule="auto"/>
              <w:rPr>
                <w:sz w:val="40"/>
                <w:szCs w:val="40"/>
              </w:rPr>
            </w:pPr>
          </w:p>
          <w:p w14:paraId="1F85504A" w14:textId="77777777" w:rsidR="00CF0E4B" w:rsidRPr="00C16A31" w:rsidRDefault="00CF0E4B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5DC88" w14:textId="77777777" w:rsidR="00712F15" w:rsidRPr="00C16A31" w:rsidRDefault="00AF132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Sviježi sir</w:t>
            </w:r>
            <w:r w:rsidR="00CE5F56">
              <w:rPr>
                <w:sz w:val="40"/>
                <w:szCs w:val="40"/>
              </w:rPr>
              <w:t>,kiselo vrhnje</w:t>
            </w:r>
            <w:r w:rsidR="007C185E" w:rsidRPr="00C16A31">
              <w:rPr>
                <w:sz w:val="40"/>
                <w:szCs w:val="40"/>
              </w:rPr>
              <w:t>,</w:t>
            </w:r>
            <w:r w:rsidR="008600C9" w:rsidRPr="00C16A31">
              <w:rPr>
                <w:sz w:val="40"/>
                <w:szCs w:val="40"/>
              </w:rPr>
              <w:t>kruh</w:t>
            </w:r>
            <w:r w:rsidR="006F6A3B" w:rsidRPr="00C16A31">
              <w:rPr>
                <w:sz w:val="40"/>
                <w:szCs w:val="40"/>
              </w:rPr>
              <w:t>,</w:t>
            </w:r>
          </w:p>
          <w:p w14:paraId="56CA2958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mlijeko,b.kava,čaj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0E9F0" w14:textId="77777777" w:rsidR="00712F15" w:rsidRPr="00C16A31" w:rsidRDefault="00AF132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Sviježi sir</w:t>
            </w:r>
            <w:r w:rsidR="00CE5F56">
              <w:rPr>
                <w:sz w:val="40"/>
                <w:szCs w:val="40"/>
              </w:rPr>
              <w:t>,kiselo vrhnje</w:t>
            </w:r>
            <w:r w:rsidR="008600C9" w:rsidRPr="00C16A31">
              <w:rPr>
                <w:sz w:val="40"/>
                <w:szCs w:val="40"/>
              </w:rPr>
              <w:t>,kruh</w:t>
            </w:r>
            <w:r w:rsidR="007C185E" w:rsidRPr="00C16A31">
              <w:rPr>
                <w:sz w:val="40"/>
                <w:szCs w:val="40"/>
              </w:rPr>
              <w:t>,</w:t>
            </w:r>
          </w:p>
          <w:p w14:paraId="4C3B7547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mlijeko,b.kava,čaj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EFD83" w14:textId="77777777"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14:paraId="62A26F5E" w14:textId="77777777" w:rsidTr="00BE49E0">
        <w:trPr>
          <w:trHeight w:val="425"/>
        </w:trPr>
        <w:tc>
          <w:tcPr>
            <w:tcW w:w="14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EA3E6" w14:textId="31145D5A" w:rsidR="00712F15" w:rsidRPr="00C16A31" w:rsidRDefault="004248D5" w:rsidP="00CF0E4B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 xml:space="preserve">NEDJELJA </w:t>
            </w:r>
            <w:r w:rsidR="004273A1">
              <w:rPr>
                <w:b/>
                <w:bCs/>
                <w:sz w:val="40"/>
                <w:szCs w:val="40"/>
              </w:rPr>
              <w:t xml:space="preserve"> </w:t>
            </w:r>
            <w:r w:rsidR="004269BF">
              <w:rPr>
                <w:b/>
                <w:bCs/>
                <w:sz w:val="40"/>
                <w:szCs w:val="40"/>
              </w:rPr>
              <w:t>05.05</w:t>
            </w:r>
            <w:r w:rsidR="003F4107">
              <w:rPr>
                <w:b/>
                <w:sz w:val="40"/>
                <w:szCs w:val="40"/>
              </w:rPr>
              <w:t>.2024.</w:t>
            </w:r>
          </w:p>
        </w:tc>
      </w:tr>
      <w:tr w:rsidR="00A16DE1" w:rsidRPr="00C16A31" w14:paraId="78AC0C67" w14:textId="77777777" w:rsidTr="006428D6">
        <w:trPr>
          <w:trHeight w:val="4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974790" w14:textId="77777777"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14:paraId="22A10DB2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14:paraId="179729DA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14:paraId="1D2D4EEA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AB686" w14:textId="5CD7CFFC" w:rsidR="00712F15" w:rsidRPr="00C16A31" w:rsidRDefault="00CF0E4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Marmelada</w:t>
            </w:r>
            <w:r w:rsidR="004248D5"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b.kava,</w:t>
            </w:r>
          </w:p>
          <w:p w14:paraId="0A68EC74" w14:textId="5E52F04E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</w:t>
            </w:r>
            <w:r w:rsidR="00CF0E4B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14:paraId="7643D356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230F8919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B4B7E" w14:textId="77777777" w:rsidR="00712F15" w:rsidRPr="00C16A31" w:rsidRDefault="00CE5F5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Kuhana šunka,mladi luk,j</w:t>
            </w:r>
            <w:r w:rsidR="004248D5" w:rsidRPr="00C16A31">
              <w:rPr>
                <w:sz w:val="40"/>
                <w:szCs w:val="40"/>
              </w:rPr>
              <w:t>aje,maslac,kruh,</w:t>
            </w:r>
          </w:p>
          <w:p w14:paraId="5082C611" w14:textId="014EA7DE" w:rsidR="00712F15" w:rsidRPr="00C16A31" w:rsidRDefault="004248D5" w:rsidP="00CF0E4B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mlijeko,b.kava,kakao</w:t>
            </w:r>
            <w:r w:rsidR="00CF0E4B">
              <w:rPr>
                <w:sz w:val="40"/>
                <w:szCs w:val="40"/>
              </w:rPr>
              <w:t xml:space="preserve">,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55F54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Bijela kava,kruh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FB99" w14:textId="77777777" w:rsidR="00712F15" w:rsidRPr="00C16A31" w:rsidRDefault="00CE5F5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Kuhana šunka,mladi luk,jaje</w:t>
            </w:r>
            <w:r w:rsidR="004248D5" w:rsidRPr="00C16A31">
              <w:rPr>
                <w:sz w:val="40"/>
                <w:szCs w:val="40"/>
              </w:rPr>
              <w:t>,maslac,</w:t>
            </w:r>
          </w:p>
          <w:p w14:paraId="1EFEED82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kruh,mlijeko,b.kava,</w:t>
            </w:r>
          </w:p>
          <w:p w14:paraId="34EA4E4C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A8AAF" w14:textId="77777777" w:rsidR="00712F15" w:rsidRPr="00C16A31" w:rsidRDefault="00000E5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gauda</w:t>
            </w:r>
          </w:p>
          <w:p w14:paraId="44372395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125CD3F6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0E3C4D20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3A67866A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14:paraId="309C566B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 H </w:t>
            </w:r>
            <w:r w:rsidR="00F06207">
              <w:rPr>
                <w:sz w:val="40"/>
                <w:szCs w:val="40"/>
              </w:rPr>
              <w:t>–sviježi sir</w:t>
            </w:r>
          </w:p>
        </w:tc>
      </w:tr>
      <w:tr w:rsidR="00A16DE1" w:rsidRPr="00C16A31" w14:paraId="0D9B24B9" w14:textId="77777777" w:rsidTr="006428D6">
        <w:trPr>
          <w:trHeight w:val="4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64BAD5" w14:textId="77777777"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14:paraId="6260817A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14:paraId="2B540827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14:paraId="51C98A0C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1CBF2" w14:textId="482432AC" w:rsidR="007C185E" w:rsidRPr="00C16A31" w:rsidRDefault="004273A1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</w:t>
            </w:r>
            <w:r w:rsidR="00F06207">
              <w:rPr>
                <w:sz w:val="40"/>
                <w:szCs w:val="40"/>
              </w:rPr>
              <w:t>h</w:t>
            </w:r>
            <w:r w:rsidR="00CE5F56">
              <w:rPr>
                <w:sz w:val="40"/>
                <w:szCs w:val="40"/>
              </w:rPr>
              <w:t>a,</w:t>
            </w:r>
            <w:r w:rsidR="00AE08FA">
              <w:rPr>
                <w:sz w:val="40"/>
                <w:szCs w:val="40"/>
              </w:rPr>
              <w:t xml:space="preserve"> pečeni svinjski vrat, francuska salata, voće</w:t>
            </w:r>
          </w:p>
          <w:p w14:paraId="14B9D7BC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61273" w14:textId="77777777" w:rsidR="007C185E" w:rsidRPr="00C16A31" w:rsidRDefault="009727B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</w:t>
            </w:r>
            <w:r w:rsidR="00CE5F56">
              <w:rPr>
                <w:sz w:val="40"/>
                <w:szCs w:val="40"/>
              </w:rPr>
              <w:t>a,pečena janjetina,pečeni krumpir,kruh,salata,kompot</w:t>
            </w:r>
          </w:p>
          <w:p w14:paraId="704EA6BB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F55CA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Juha,</w:t>
            </w:r>
            <w:r w:rsidR="009B7F52" w:rsidRPr="00C16A31">
              <w:rPr>
                <w:sz w:val="40"/>
                <w:szCs w:val="40"/>
              </w:rPr>
              <w:t>kuhana</w:t>
            </w:r>
            <w:r w:rsidR="00CE5F56">
              <w:rPr>
                <w:sz w:val="40"/>
                <w:szCs w:val="40"/>
              </w:rPr>
              <w:t xml:space="preserve"> janjetina</w:t>
            </w:r>
            <w:r w:rsidRPr="00C16A31">
              <w:rPr>
                <w:sz w:val="40"/>
                <w:szCs w:val="40"/>
              </w:rPr>
              <w:t>.</w:t>
            </w:r>
          </w:p>
          <w:p w14:paraId="286AD19E" w14:textId="77777777" w:rsidR="00712F15" w:rsidRPr="00C16A31" w:rsidRDefault="009727B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Povrće,kruh,kompot</w:t>
            </w:r>
          </w:p>
          <w:p w14:paraId="24F86CD2" w14:textId="77777777"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386A2" w14:textId="77777777" w:rsidR="00CE5F56" w:rsidRPr="00C16A31" w:rsidRDefault="00000E5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8D77F5">
              <w:rPr>
                <w:sz w:val="40"/>
                <w:szCs w:val="40"/>
              </w:rPr>
              <w:t xml:space="preserve">pečena </w:t>
            </w:r>
            <w:r w:rsidR="00CE5F56">
              <w:rPr>
                <w:sz w:val="40"/>
                <w:szCs w:val="40"/>
              </w:rPr>
              <w:t>janjetina,pečeni krumpir,kruh,salata,kompot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0E699" w14:textId="77777777"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14:paraId="6B7377BC" w14:textId="77777777" w:rsidTr="006428D6">
        <w:trPr>
          <w:trHeight w:val="4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DC75F9" w14:textId="77777777"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  <w:p w14:paraId="0BA67DBE" w14:textId="77777777"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0AA05" w14:textId="4B8C44E2" w:rsidR="00712F15" w:rsidRPr="00C16A31" w:rsidRDefault="00AE1784" w:rsidP="004269BF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Varivo od </w:t>
            </w:r>
            <w:r w:rsidR="004269BF">
              <w:rPr>
                <w:sz w:val="40"/>
                <w:szCs w:val="40"/>
              </w:rPr>
              <w:t>leće</w:t>
            </w:r>
            <w:r w:rsidR="00260C46" w:rsidRPr="00C16A31">
              <w:rPr>
                <w:sz w:val="40"/>
                <w:szCs w:val="40"/>
              </w:rPr>
              <w:t>, kruh</w:t>
            </w:r>
            <w:r w:rsidR="004269BF">
              <w:rPr>
                <w:sz w:val="40"/>
                <w:szCs w:val="40"/>
              </w:rPr>
              <w:t xml:space="preserve">, </w:t>
            </w:r>
            <w:r w:rsidR="004248D5" w:rsidRPr="00C16A31">
              <w:rPr>
                <w:sz w:val="40"/>
                <w:szCs w:val="40"/>
              </w:rPr>
              <w:t>mlijeko,b.kava,</w:t>
            </w:r>
            <w:r w:rsidR="007D0C57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čaj,kruh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778CE" w14:textId="77777777" w:rsidR="00260C46" w:rsidRPr="00C16A31" w:rsidRDefault="009F3CDA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Pinca,jogurt</w:t>
            </w:r>
            <w:r w:rsidR="00260C46" w:rsidRPr="00C16A31">
              <w:rPr>
                <w:sz w:val="40"/>
                <w:szCs w:val="40"/>
              </w:rPr>
              <w:t>, kruh</w:t>
            </w:r>
          </w:p>
          <w:p w14:paraId="23D23B66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D733F" w14:textId="77777777" w:rsidR="00712F15" w:rsidRPr="00C16A31" w:rsidRDefault="009F3CD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Pinca,jogurt</w:t>
            </w:r>
            <w:r w:rsidR="004248D5" w:rsidRPr="00C16A31">
              <w:rPr>
                <w:sz w:val="40"/>
                <w:szCs w:val="40"/>
              </w:rPr>
              <w:t>,mlijeko,b.kava,čaj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B24C1" w14:textId="77777777" w:rsidR="00260C46" w:rsidRPr="00C16A31" w:rsidRDefault="009F3CDA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Pinca,jogurt</w:t>
            </w:r>
            <w:r w:rsidR="00260C46" w:rsidRPr="00C16A31">
              <w:rPr>
                <w:sz w:val="40"/>
                <w:szCs w:val="40"/>
              </w:rPr>
              <w:t>, kruh</w:t>
            </w:r>
          </w:p>
          <w:p w14:paraId="4A3DFD65" w14:textId="77777777"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mlijeko,b.kava,čaj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EDA24" w14:textId="77777777" w:rsidR="00712F15" w:rsidRPr="00C16A31" w:rsidRDefault="00712F15">
            <w:pPr>
              <w:rPr>
                <w:sz w:val="40"/>
                <w:szCs w:val="40"/>
              </w:rPr>
            </w:pPr>
          </w:p>
        </w:tc>
      </w:tr>
    </w:tbl>
    <w:p w14:paraId="47C54D46" w14:textId="77777777" w:rsidR="00712F15" w:rsidRDefault="00712F15"/>
    <w:sectPr w:rsidR="00712F15" w:rsidSect="0002251C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8C"/>
    <w:rsid w:val="00000E52"/>
    <w:rsid w:val="000073FB"/>
    <w:rsid w:val="0002251C"/>
    <w:rsid w:val="00031BDC"/>
    <w:rsid w:val="00052E45"/>
    <w:rsid w:val="00053283"/>
    <w:rsid w:val="00097474"/>
    <w:rsid w:val="000A1876"/>
    <w:rsid w:val="00111C1B"/>
    <w:rsid w:val="00125325"/>
    <w:rsid w:val="00162D6C"/>
    <w:rsid w:val="0019439B"/>
    <w:rsid w:val="001A4B37"/>
    <w:rsid w:val="001A6F03"/>
    <w:rsid w:val="0020210A"/>
    <w:rsid w:val="002042A9"/>
    <w:rsid w:val="00204F7E"/>
    <w:rsid w:val="002078A9"/>
    <w:rsid w:val="0023484D"/>
    <w:rsid w:val="00260C46"/>
    <w:rsid w:val="00261C6A"/>
    <w:rsid w:val="00274479"/>
    <w:rsid w:val="002B3463"/>
    <w:rsid w:val="002B62C2"/>
    <w:rsid w:val="002F0D36"/>
    <w:rsid w:val="002F10D8"/>
    <w:rsid w:val="00345C40"/>
    <w:rsid w:val="003B2C09"/>
    <w:rsid w:val="003B4CD0"/>
    <w:rsid w:val="003B6BF8"/>
    <w:rsid w:val="003D225E"/>
    <w:rsid w:val="003E6A18"/>
    <w:rsid w:val="003F238B"/>
    <w:rsid w:val="003F4107"/>
    <w:rsid w:val="0041195D"/>
    <w:rsid w:val="00420779"/>
    <w:rsid w:val="004248D5"/>
    <w:rsid w:val="004269BF"/>
    <w:rsid w:val="004273A1"/>
    <w:rsid w:val="0043315D"/>
    <w:rsid w:val="00433808"/>
    <w:rsid w:val="004737AF"/>
    <w:rsid w:val="00476C2B"/>
    <w:rsid w:val="00480A7E"/>
    <w:rsid w:val="00483A95"/>
    <w:rsid w:val="00485331"/>
    <w:rsid w:val="004A0959"/>
    <w:rsid w:val="004A7B2A"/>
    <w:rsid w:val="004C5807"/>
    <w:rsid w:val="00512B9B"/>
    <w:rsid w:val="00531ECC"/>
    <w:rsid w:val="00533401"/>
    <w:rsid w:val="005373F4"/>
    <w:rsid w:val="005454FC"/>
    <w:rsid w:val="00565721"/>
    <w:rsid w:val="00565AE5"/>
    <w:rsid w:val="00572A96"/>
    <w:rsid w:val="00586CBC"/>
    <w:rsid w:val="005A17C7"/>
    <w:rsid w:val="005B4107"/>
    <w:rsid w:val="005C1D99"/>
    <w:rsid w:val="005D103E"/>
    <w:rsid w:val="005D35AD"/>
    <w:rsid w:val="005D57CA"/>
    <w:rsid w:val="00620998"/>
    <w:rsid w:val="00631289"/>
    <w:rsid w:val="006428D6"/>
    <w:rsid w:val="00643801"/>
    <w:rsid w:val="006559FE"/>
    <w:rsid w:val="00655D51"/>
    <w:rsid w:val="006856B4"/>
    <w:rsid w:val="006D1A98"/>
    <w:rsid w:val="006F6A3B"/>
    <w:rsid w:val="00712F15"/>
    <w:rsid w:val="007209F3"/>
    <w:rsid w:val="0072415B"/>
    <w:rsid w:val="00775CA4"/>
    <w:rsid w:val="00785919"/>
    <w:rsid w:val="00792CCF"/>
    <w:rsid w:val="007A07B1"/>
    <w:rsid w:val="007B3730"/>
    <w:rsid w:val="007C185E"/>
    <w:rsid w:val="007C18E9"/>
    <w:rsid w:val="007D0C57"/>
    <w:rsid w:val="007E42F6"/>
    <w:rsid w:val="008302D2"/>
    <w:rsid w:val="0085218C"/>
    <w:rsid w:val="00854D85"/>
    <w:rsid w:val="008600C9"/>
    <w:rsid w:val="00882F66"/>
    <w:rsid w:val="008A0469"/>
    <w:rsid w:val="008A59B3"/>
    <w:rsid w:val="008C6334"/>
    <w:rsid w:val="008D77F5"/>
    <w:rsid w:val="00917E11"/>
    <w:rsid w:val="00936126"/>
    <w:rsid w:val="0094568F"/>
    <w:rsid w:val="00951ECA"/>
    <w:rsid w:val="009727B6"/>
    <w:rsid w:val="0099152A"/>
    <w:rsid w:val="009B7F52"/>
    <w:rsid w:val="009E0E4B"/>
    <w:rsid w:val="009E32E4"/>
    <w:rsid w:val="009E38AE"/>
    <w:rsid w:val="009F1F2F"/>
    <w:rsid w:val="009F3CDA"/>
    <w:rsid w:val="00A16DE1"/>
    <w:rsid w:val="00A25CA1"/>
    <w:rsid w:val="00A311A8"/>
    <w:rsid w:val="00A41561"/>
    <w:rsid w:val="00A54D47"/>
    <w:rsid w:val="00AA050E"/>
    <w:rsid w:val="00AC1239"/>
    <w:rsid w:val="00AC4458"/>
    <w:rsid w:val="00AD4293"/>
    <w:rsid w:val="00AE08FA"/>
    <w:rsid w:val="00AE1784"/>
    <w:rsid w:val="00AE3E2C"/>
    <w:rsid w:val="00AF1321"/>
    <w:rsid w:val="00B52002"/>
    <w:rsid w:val="00B84A18"/>
    <w:rsid w:val="00BA37E3"/>
    <w:rsid w:val="00BB234C"/>
    <w:rsid w:val="00BC08B8"/>
    <w:rsid w:val="00BD2139"/>
    <w:rsid w:val="00BE49E0"/>
    <w:rsid w:val="00BF260A"/>
    <w:rsid w:val="00C01B05"/>
    <w:rsid w:val="00C10613"/>
    <w:rsid w:val="00C12F39"/>
    <w:rsid w:val="00C16A31"/>
    <w:rsid w:val="00C25DAD"/>
    <w:rsid w:val="00C301E1"/>
    <w:rsid w:val="00C37033"/>
    <w:rsid w:val="00C617DB"/>
    <w:rsid w:val="00C725EE"/>
    <w:rsid w:val="00CA25F5"/>
    <w:rsid w:val="00CA43BE"/>
    <w:rsid w:val="00CC1D99"/>
    <w:rsid w:val="00CC42A1"/>
    <w:rsid w:val="00CD51AE"/>
    <w:rsid w:val="00CE31B9"/>
    <w:rsid w:val="00CE5F56"/>
    <w:rsid w:val="00CE6296"/>
    <w:rsid w:val="00CF0E4B"/>
    <w:rsid w:val="00CF194A"/>
    <w:rsid w:val="00CF1DCD"/>
    <w:rsid w:val="00D54878"/>
    <w:rsid w:val="00D565CE"/>
    <w:rsid w:val="00D5767B"/>
    <w:rsid w:val="00D67D9F"/>
    <w:rsid w:val="00DA1DE9"/>
    <w:rsid w:val="00DC4427"/>
    <w:rsid w:val="00DD7AD2"/>
    <w:rsid w:val="00DE7FBD"/>
    <w:rsid w:val="00E24511"/>
    <w:rsid w:val="00E40B58"/>
    <w:rsid w:val="00E445E9"/>
    <w:rsid w:val="00E621AC"/>
    <w:rsid w:val="00E630EE"/>
    <w:rsid w:val="00EA3CDF"/>
    <w:rsid w:val="00EA69E5"/>
    <w:rsid w:val="00EB0CD5"/>
    <w:rsid w:val="00EB66FA"/>
    <w:rsid w:val="00ED798A"/>
    <w:rsid w:val="00EE7D11"/>
    <w:rsid w:val="00EF5C50"/>
    <w:rsid w:val="00EF7611"/>
    <w:rsid w:val="00F06207"/>
    <w:rsid w:val="00F17E2B"/>
    <w:rsid w:val="00F26C5B"/>
    <w:rsid w:val="00F6060A"/>
    <w:rsid w:val="00F86DE7"/>
    <w:rsid w:val="00F92FF2"/>
    <w:rsid w:val="00FA0CF9"/>
    <w:rsid w:val="00FA31D5"/>
    <w:rsid w:val="00FB1E83"/>
    <w:rsid w:val="00FB526A"/>
    <w:rsid w:val="00FC2837"/>
    <w:rsid w:val="00FE0C5B"/>
    <w:rsid w:val="00FF4FC9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50406"/>
  <w15:docId w15:val="{DFAFFD59-CE58-4152-B2C6-7EC350D0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F15"/>
    <w:pPr>
      <w:suppressAutoHyphens/>
      <w:overflowPunct w:val="0"/>
      <w:spacing w:after="160" w:line="252" w:lineRule="auto"/>
    </w:pPr>
    <w:rPr>
      <w:rFonts w:ascii="Calibri" w:eastAsia="Calibri" w:hAnsi="Calibri" w:cs="Tahom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  <w:rsid w:val="00712F15"/>
  </w:style>
  <w:style w:type="character" w:customStyle="1" w:styleId="FooterChar">
    <w:name w:val="Footer Char"/>
    <w:basedOn w:val="DefaultParagraphFont"/>
    <w:qFormat/>
    <w:rsid w:val="00712F15"/>
  </w:style>
  <w:style w:type="paragraph" w:customStyle="1" w:styleId="Stilnaslova">
    <w:name w:val="Stil naslova"/>
    <w:basedOn w:val="Normal"/>
    <w:next w:val="BodyText"/>
    <w:qFormat/>
    <w:rsid w:val="00712F1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BodyText">
    <w:name w:val="Body Text"/>
    <w:basedOn w:val="Normal"/>
    <w:rsid w:val="00712F15"/>
    <w:pPr>
      <w:spacing w:after="140" w:line="276" w:lineRule="auto"/>
    </w:pPr>
  </w:style>
  <w:style w:type="paragraph" w:styleId="List">
    <w:name w:val="List"/>
    <w:basedOn w:val="BodyText"/>
    <w:rsid w:val="00712F15"/>
    <w:rPr>
      <w:rFonts w:cs="Lucida Sans"/>
    </w:rPr>
  </w:style>
  <w:style w:type="paragraph" w:customStyle="1" w:styleId="Caption1">
    <w:name w:val="Caption1"/>
    <w:basedOn w:val="Normal"/>
    <w:qFormat/>
    <w:rsid w:val="00712F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712F15"/>
    <w:pPr>
      <w:suppressLineNumbers/>
    </w:pPr>
    <w:rPr>
      <w:rFonts w:cs="Arial"/>
    </w:rPr>
  </w:style>
  <w:style w:type="paragraph" w:customStyle="1" w:styleId="Header1">
    <w:name w:val="Header1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rsid w:val="00712F15"/>
    <w:pPr>
      <w:suppressLineNumbers/>
    </w:pPr>
  </w:style>
  <w:style w:type="paragraph" w:customStyle="1" w:styleId="Naslovtablice">
    <w:name w:val="Naslov tablice"/>
    <w:basedOn w:val="Sadrajitablice"/>
    <w:qFormat/>
    <w:rsid w:val="00712F1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512\Desktop\meni%202019\menu%20od%2014.09.2020%20do%2020.09.2020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E98E5-B8D3-4EB9-9ABA-065466F6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od 14.09.2020 do 20.09.2020</Template>
  <TotalTime>8</TotalTime>
  <Pages>7</Pages>
  <Words>630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korisnik512</dc:creator>
  <cp:lastModifiedBy>Sandra Kuharic</cp:lastModifiedBy>
  <cp:revision>4</cp:revision>
  <cp:lastPrinted>2020-11-25T13:25:00Z</cp:lastPrinted>
  <dcterms:created xsi:type="dcterms:W3CDTF">2024-05-01T08:46:00Z</dcterms:created>
  <dcterms:modified xsi:type="dcterms:W3CDTF">2024-05-01T08:54:00Z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